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C587E" w14:textId="77777777" w:rsidR="00EB0C0B" w:rsidRPr="00CA4D08" w:rsidRDefault="00EB0C0B" w:rsidP="00EB0C0B">
      <w:pPr>
        <w:rPr>
          <w:b/>
        </w:rPr>
      </w:pPr>
      <w:bookmarkStart w:id="0" w:name="_Hlk509242525"/>
      <w:r w:rsidRPr="00CA4D08">
        <w:rPr>
          <w:b/>
        </w:rPr>
        <w:t>PROTOKOLL</w:t>
      </w:r>
    </w:p>
    <w:p w14:paraId="2BF146D8" w14:textId="1DA00284" w:rsidR="00EB0C0B" w:rsidRPr="00CA4D08" w:rsidRDefault="00EB0C0B" w:rsidP="00EB0C0B">
      <w:r w:rsidRPr="00CA4D08">
        <w:rPr>
          <w:b/>
        </w:rPr>
        <w:t>Betreff:</w:t>
      </w:r>
      <w:r w:rsidRPr="00CA4D08">
        <w:t xml:space="preserve"> </w:t>
      </w:r>
      <w:r w:rsidRPr="00CA4D08">
        <w:tab/>
      </w:r>
      <w:r w:rsidRPr="00CA4D08">
        <w:tab/>
      </w:r>
      <w:r w:rsidRPr="00CA4D08">
        <w:tab/>
      </w:r>
      <w:r w:rsidR="0081798B">
        <w:t>Vorlage Protokoll</w:t>
      </w:r>
    </w:p>
    <w:p w14:paraId="67F21D3B" w14:textId="4F0D4881" w:rsidR="001C4881" w:rsidRPr="00CA4D08" w:rsidRDefault="00EB0C0B" w:rsidP="00EB0C0B">
      <w:r w:rsidRPr="00CA4D08">
        <w:rPr>
          <w:b/>
        </w:rPr>
        <w:t>Datum:</w:t>
      </w:r>
      <w:r w:rsidRPr="00CA4D08">
        <w:tab/>
      </w:r>
      <w:r w:rsidRPr="00CA4D08">
        <w:tab/>
      </w:r>
      <w:r w:rsidRPr="00CA4D08">
        <w:tab/>
      </w:r>
      <w:r w:rsidR="00577451">
        <w:t>1</w:t>
      </w:r>
      <w:r w:rsidR="007D5243">
        <w:t>7</w:t>
      </w:r>
      <w:r w:rsidR="00A062D8">
        <w:t>.0</w:t>
      </w:r>
      <w:r w:rsidR="00577451">
        <w:t>4</w:t>
      </w:r>
      <w:r w:rsidR="00A062D8">
        <w:t>.2019</w:t>
      </w:r>
      <w:r w:rsidRPr="00CA4D08">
        <w:tab/>
      </w:r>
      <w:r w:rsidRPr="00CA4D08">
        <w:tab/>
        <w:t>Zeit:</w:t>
      </w:r>
      <w:r w:rsidRPr="00CA4D08">
        <w:tab/>
      </w:r>
      <w:r w:rsidR="007D5243">
        <w:t>19:30</w:t>
      </w:r>
      <w:r w:rsidRPr="00CA4D08">
        <w:t xml:space="preserve"> –</w:t>
      </w:r>
      <w:r w:rsidR="009F761F" w:rsidRPr="00CA4D08">
        <w:t xml:space="preserve"> </w:t>
      </w:r>
      <w:r w:rsidR="007D5243">
        <w:t>22</w:t>
      </w:r>
      <w:r w:rsidR="00AC5943">
        <w:t>:00</w:t>
      </w:r>
      <w:r w:rsidR="001C4881" w:rsidRPr="00CA4D08">
        <w:tab/>
      </w:r>
      <w:r w:rsidRPr="00CA4D08">
        <w:t>Dauer:</w:t>
      </w:r>
      <w:r w:rsidR="00D20EEF" w:rsidRPr="00CA4D08">
        <w:t xml:space="preserve"> </w:t>
      </w:r>
      <w:r w:rsidR="00705272">
        <w:t>2</w:t>
      </w:r>
      <w:r w:rsidR="007D5243">
        <w:t>,5</w:t>
      </w:r>
      <w:r w:rsidR="00AC5943">
        <w:t>h</w:t>
      </w:r>
    </w:p>
    <w:p w14:paraId="64DE0FD2" w14:textId="5CB33708" w:rsidR="00EB0C0B" w:rsidRPr="00CA4D08" w:rsidRDefault="00EB0C0B" w:rsidP="00EB0C0B">
      <w:r w:rsidRPr="00CA4D08">
        <w:rPr>
          <w:b/>
        </w:rPr>
        <w:t>Ort:</w:t>
      </w:r>
      <w:r w:rsidRPr="00CA4D08">
        <w:rPr>
          <w:b/>
        </w:rPr>
        <w:tab/>
      </w:r>
      <w:r w:rsidRPr="00CA4D08">
        <w:tab/>
      </w:r>
      <w:r w:rsidRPr="00CA4D08">
        <w:tab/>
      </w:r>
      <w:r w:rsidRPr="00CA4D08">
        <w:tab/>
      </w:r>
      <w:r w:rsidR="00203D6F">
        <w:t>Ort</w:t>
      </w:r>
    </w:p>
    <w:p w14:paraId="61CB0238" w14:textId="41E493E0" w:rsidR="00EB0C0B" w:rsidRDefault="00EB0C0B" w:rsidP="00EB0C0B">
      <w:r w:rsidRPr="00CA4D08">
        <w:rPr>
          <w:b/>
        </w:rPr>
        <w:t>Status:</w:t>
      </w:r>
      <w:r w:rsidRPr="00CA4D08">
        <w:t xml:space="preserve"> </w:t>
      </w:r>
      <w:r w:rsidRPr="00CA4D08">
        <w:tab/>
      </w:r>
      <w:r w:rsidRPr="00CA4D08">
        <w:tab/>
      </w:r>
      <w:r w:rsidRPr="00CA4D08">
        <w:tab/>
      </w:r>
      <w:r w:rsidR="00F77D80">
        <w:t>Draft</w:t>
      </w:r>
    </w:p>
    <w:p w14:paraId="7909CCE4" w14:textId="77777777" w:rsidR="00860D31" w:rsidRDefault="00860D31" w:rsidP="00EB0C0B">
      <w:bookmarkStart w:id="1" w:name="_GoBack"/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55"/>
        <w:gridCol w:w="3196"/>
        <w:gridCol w:w="294"/>
        <w:gridCol w:w="3187"/>
      </w:tblGrid>
      <w:tr w:rsidR="00153031" w:rsidRPr="00153031" w14:paraId="75634316" w14:textId="77777777" w:rsidTr="00153031">
        <w:tc>
          <w:tcPr>
            <w:tcW w:w="3155" w:type="dxa"/>
          </w:tcPr>
          <w:p w14:paraId="74ECEFA3" w14:textId="77777777" w:rsidR="00153031" w:rsidRPr="00F77D80" w:rsidRDefault="00153031" w:rsidP="00153031">
            <w:pPr>
              <w:pStyle w:val="paragraph"/>
              <w:spacing w:before="0" w:beforeAutospacing="0" w:after="0" w:afterAutospacing="0"/>
              <w:textAlignment w:val="baseline"/>
              <w:divId w:val="786048349"/>
              <w:rPr>
                <w:rFonts w:ascii="Verdana" w:hAnsi="Verdana" w:cs="Segoe UI"/>
                <w:sz w:val="20"/>
                <w:szCs w:val="20"/>
              </w:rPr>
            </w:pPr>
            <w:r w:rsidRPr="00F77D80">
              <w:rPr>
                <w:rStyle w:val="normaltextrun"/>
                <w:rFonts w:ascii="Verdana" w:hAnsi="Verdana" w:cs="Segoe UI"/>
                <w:sz w:val="20"/>
                <w:szCs w:val="20"/>
                <w:u w:val="single"/>
              </w:rPr>
              <w:t>Teilnehmer:</w:t>
            </w:r>
            <w:r w:rsidRPr="00F77D80"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</w:tc>
        <w:tc>
          <w:tcPr>
            <w:tcW w:w="3196" w:type="dxa"/>
          </w:tcPr>
          <w:p w14:paraId="6E7BEAA2" w14:textId="77777777" w:rsidR="00153031" w:rsidRPr="00F77D80" w:rsidRDefault="00153031" w:rsidP="00153031">
            <w:pPr>
              <w:pStyle w:val="paragraph"/>
              <w:spacing w:before="0" w:beforeAutospacing="0" w:after="0" w:afterAutospacing="0"/>
              <w:textAlignment w:val="baseline"/>
              <w:divId w:val="1020354578"/>
              <w:rPr>
                <w:rFonts w:ascii="Verdana" w:hAnsi="Verdana" w:cs="Segoe UI"/>
                <w:sz w:val="20"/>
                <w:szCs w:val="20"/>
              </w:rPr>
            </w:pPr>
            <w:r w:rsidRPr="00F77D80"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</w:tc>
        <w:tc>
          <w:tcPr>
            <w:tcW w:w="294" w:type="dxa"/>
          </w:tcPr>
          <w:p w14:paraId="63E4A9CD" w14:textId="77777777" w:rsidR="00153031" w:rsidRPr="00F77D80" w:rsidRDefault="00153031" w:rsidP="00153031">
            <w:pPr>
              <w:pStyle w:val="paragraph"/>
              <w:spacing w:before="0" w:beforeAutospacing="0" w:after="0" w:afterAutospacing="0"/>
              <w:textAlignment w:val="baseline"/>
              <w:divId w:val="2036693428"/>
              <w:rPr>
                <w:rFonts w:ascii="Verdana" w:hAnsi="Verdana" w:cs="Segoe UI"/>
                <w:sz w:val="20"/>
                <w:szCs w:val="20"/>
              </w:rPr>
            </w:pPr>
            <w:r w:rsidRPr="00F77D80"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</w:tc>
        <w:tc>
          <w:tcPr>
            <w:tcW w:w="3187" w:type="dxa"/>
          </w:tcPr>
          <w:p w14:paraId="733B7614" w14:textId="4656555F" w:rsidR="00153031" w:rsidRPr="00F77D80" w:rsidRDefault="00F77D80" w:rsidP="00153031">
            <w:pPr>
              <w:pStyle w:val="paragraph"/>
              <w:spacing w:before="0" w:beforeAutospacing="0" w:after="0" w:afterAutospacing="0"/>
              <w:textAlignment w:val="baseline"/>
              <w:divId w:val="1395350280"/>
              <w:rPr>
                <w:rFonts w:ascii="Verdana" w:hAnsi="Verdana" w:cs="Segoe UI"/>
                <w:sz w:val="20"/>
                <w:szCs w:val="20"/>
              </w:rPr>
            </w:pPr>
            <w:r w:rsidRPr="00F77D80">
              <w:rPr>
                <w:rStyle w:val="normaltextrun"/>
                <w:rFonts w:ascii="Verdana" w:hAnsi="Verdana" w:cs="Segoe UI"/>
                <w:sz w:val="20"/>
                <w:szCs w:val="20"/>
                <w:u w:val="single"/>
              </w:rPr>
              <w:t>Entschuldigt</w:t>
            </w:r>
            <w:r w:rsidR="00153031" w:rsidRPr="00F77D80">
              <w:rPr>
                <w:rStyle w:val="normaltextrun"/>
                <w:rFonts w:ascii="Verdana" w:hAnsi="Verdana" w:cs="Segoe UI"/>
                <w:sz w:val="20"/>
                <w:szCs w:val="20"/>
                <w:u w:val="single"/>
              </w:rPr>
              <w:t>:</w:t>
            </w:r>
            <w:r w:rsidR="00153031" w:rsidRPr="00F77D80"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</w:tc>
      </w:tr>
      <w:tr w:rsidR="00153031" w:rsidRPr="00153031" w14:paraId="5FD23122" w14:textId="77777777" w:rsidTr="00153031">
        <w:tc>
          <w:tcPr>
            <w:tcW w:w="3155" w:type="dxa"/>
          </w:tcPr>
          <w:p w14:paraId="0A36681D" w14:textId="5FD5D855" w:rsidR="00153031" w:rsidRPr="00F77D80" w:rsidRDefault="00153031" w:rsidP="00153031">
            <w:pPr>
              <w:pStyle w:val="paragraph"/>
              <w:spacing w:before="0" w:beforeAutospacing="0" w:after="0" w:afterAutospacing="0"/>
              <w:textAlignment w:val="baseline"/>
              <w:divId w:val="1218466614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3196" w:type="dxa"/>
          </w:tcPr>
          <w:p w14:paraId="52FA247F" w14:textId="0A73D66A" w:rsidR="00153031" w:rsidRPr="00F77D80" w:rsidRDefault="00153031" w:rsidP="00153031">
            <w:pPr>
              <w:pStyle w:val="paragraph"/>
              <w:spacing w:before="0" w:beforeAutospacing="0" w:after="0" w:afterAutospacing="0"/>
              <w:textAlignment w:val="baseline"/>
              <w:divId w:val="2068723985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94" w:type="dxa"/>
          </w:tcPr>
          <w:p w14:paraId="4F6584BE" w14:textId="2E9D33B8" w:rsidR="00153031" w:rsidRPr="00F77D80" w:rsidRDefault="00153031" w:rsidP="00153031">
            <w:pPr>
              <w:pStyle w:val="paragraph"/>
              <w:spacing w:before="0" w:beforeAutospacing="0" w:after="0" w:afterAutospacing="0"/>
              <w:textAlignment w:val="baseline"/>
              <w:divId w:val="238252980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3187" w:type="dxa"/>
          </w:tcPr>
          <w:p w14:paraId="7368C7FA" w14:textId="1E8D525B" w:rsidR="00153031" w:rsidRPr="00F77D80" w:rsidRDefault="00153031" w:rsidP="00153031">
            <w:pPr>
              <w:pStyle w:val="paragraph"/>
              <w:spacing w:before="0" w:beforeAutospacing="0" w:after="0" w:afterAutospacing="0"/>
              <w:textAlignment w:val="baseline"/>
              <w:divId w:val="1997879693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153031" w:rsidRPr="00153031" w14:paraId="273B40C7" w14:textId="77777777" w:rsidTr="00153031">
        <w:tc>
          <w:tcPr>
            <w:tcW w:w="3155" w:type="dxa"/>
          </w:tcPr>
          <w:p w14:paraId="48FAF9BF" w14:textId="352A5C02" w:rsidR="00F77D80" w:rsidRPr="00F77D80" w:rsidRDefault="00F77D80" w:rsidP="00153031">
            <w:pPr>
              <w:pStyle w:val="paragraph"/>
              <w:spacing w:before="0" w:beforeAutospacing="0" w:after="0" w:afterAutospacing="0"/>
              <w:textAlignment w:val="baseline"/>
              <w:divId w:val="1967080374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3196" w:type="dxa"/>
          </w:tcPr>
          <w:p w14:paraId="0299264D" w14:textId="186CC7A9" w:rsidR="00153031" w:rsidRPr="00F77D80" w:rsidRDefault="00153031" w:rsidP="00153031">
            <w:pPr>
              <w:pStyle w:val="paragraph"/>
              <w:spacing w:before="0" w:beforeAutospacing="0" w:after="0" w:afterAutospacing="0"/>
              <w:textAlignment w:val="baseline"/>
              <w:divId w:val="409818279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94" w:type="dxa"/>
          </w:tcPr>
          <w:p w14:paraId="09AF38FC" w14:textId="09E51A30" w:rsidR="00153031" w:rsidRPr="00F77D80" w:rsidRDefault="00153031" w:rsidP="00153031">
            <w:pPr>
              <w:pStyle w:val="paragraph"/>
              <w:spacing w:before="0" w:beforeAutospacing="0" w:after="0" w:afterAutospacing="0"/>
              <w:textAlignment w:val="baseline"/>
              <w:divId w:val="864099013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3187" w:type="dxa"/>
          </w:tcPr>
          <w:p w14:paraId="15AA318D" w14:textId="29D92174" w:rsidR="00153031" w:rsidRPr="00F77D80" w:rsidRDefault="00153031" w:rsidP="00153031">
            <w:pPr>
              <w:pStyle w:val="paragraph"/>
              <w:spacing w:before="0" w:beforeAutospacing="0" w:after="0" w:afterAutospacing="0"/>
              <w:textAlignment w:val="baseline"/>
              <w:divId w:val="507910822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F77D80" w:rsidRPr="00153031" w14:paraId="45224B18" w14:textId="77777777" w:rsidTr="00153031">
        <w:tc>
          <w:tcPr>
            <w:tcW w:w="3155" w:type="dxa"/>
          </w:tcPr>
          <w:p w14:paraId="03D35D11" w14:textId="6F0B0BF5" w:rsidR="00F77D80" w:rsidRPr="00F77D80" w:rsidRDefault="00F77D80" w:rsidP="00F77D80">
            <w:pPr>
              <w:pStyle w:val="paragraph"/>
              <w:spacing w:before="0" w:beforeAutospacing="0" w:after="0" w:afterAutospacing="0"/>
              <w:textAlignment w:val="baseline"/>
              <w:divId w:val="1182819468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3196" w:type="dxa"/>
          </w:tcPr>
          <w:p w14:paraId="6D58CBFC" w14:textId="11AE8FC4" w:rsidR="00F77D80" w:rsidRPr="00F77D80" w:rsidRDefault="00F77D80" w:rsidP="00F77D80">
            <w:pPr>
              <w:pStyle w:val="paragraph"/>
              <w:spacing w:before="0" w:beforeAutospacing="0" w:after="0" w:afterAutospacing="0"/>
              <w:textAlignment w:val="baseline"/>
              <w:divId w:val="17900029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94" w:type="dxa"/>
          </w:tcPr>
          <w:p w14:paraId="01512BE8" w14:textId="0B87AD2B" w:rsidR="00F77D80" w:rsidRPr="00F77D80" w:rsidRDefault="00F77D80" w:rsidP="00F77D80">
            <w:pPr>
              <w:pStyle w:val="paragraph"/>
              <w:spacing w:before="0" w:beforeAutospacing="0" w:after="0" w:afterAutospacing="0"/>
              <w:textAlignment w:val="baseline"/>
              <w:divId w:val="668942569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3187" w:type="dxa"/>
          </w:tcPr>
          <w:p w14:paraId="0DA70637" w14:textId="351897E3" w:rsidR="00F77D80" w:rsidRPr="00F77D80" w:rsidRDefault="00F77D80" w:rsidP="00F77D80">
            <w:pPr>
              <w:pStyle w:val="paragraph"/>
              <w:spacing w:before="0" w:beforeAutospacing="0" w:after="0" w:afterAutospacing="0"/>
              <w:textAlignment w:val="baseline"/>
              <w:divId w:val="25982968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F77D80" w:rsidRPr="00153031" w14:paraId="22A76E4D" w14:textId="77777777" w:rsidTr="00153031">
        <w:tc>
          <w:tcPr>
            <w:tcW w:w="3155" w:type="dxa"/>
          </w:tcPr>
          <w:p w14:paraId="220C6D54" w14:textId="14AB8F79" w:rsidR="00F77D80" w:rsidRPr="00F77D80" w:rsidRDefault="00F77D80" w:rsidP="00F77D80">
            <w:pPr>
              <w:pStyle w:val="paragraph"/>
              <w:spacing w:before="0" w:beforeAutospacing="0" w:after="0" w:afterAutospacing="0"/>
              <w:textAlignment w:val="baseline"/>
              <w:divId w:val="1748650367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3196" w:type="dxa"/>
          </w:tcPr>
          <w:p w14:paraId="68BD2C6B" w14:textId="2AF3536D" w:rsidR="00F77D80" w:rsidRPr="00F77D80" w:rsidRDefault="00F77D80" w:rsidP="00F77D80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94" w:type="dxa"/>
          </w:tcPr>
          <w:p w14:paraId="46624170" w14:textId="65980959" w:rsidR="00F77D80" w:rsidRPr="00F77D80" w:rsidRDefault="00F77D80" w:rsidP="00F77D80">
            <w:pPr>
              <w:pStyle w:val="paragraph"/>
              <w:spacing w:before="0" w:beforeAutospacing="0" w:after="0" w:afterAutospacing="0"/>
              <w:textAlignment w:val="baseline"/>
              <w:divId w:val="837816672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3187" w:type="dxa"/>
          </w:tcPr>
          <w:p w14:paraId="4B8484D5" w14:textId="15D69ED5" w:rsidR="00F77D80" w:rsidRPr="00F77D80" w:rsidRDefault="00F77D80" w:rsidP="00F77D80">
            <w:pPr>
              <w:pStyle w:val="paragraph"/>
              <w:spacing w:before="0" w:beforeAutospacing="0" w:after="0" w:afterAutospacing="0"/>
              <w:textAlignment w:val="baseline"/>
              <w:divId w:val="486677497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F77D80" w:rsidRPr="00153031" w14:paraId="6846B2DC" w14:textId="77777777" w:rsidTr="00153031">
        <w:tc>
          <w:tcPr>
            <w:tcW w:w="3155" w:type="dxa"/>
          </w:tcPr>
          <w:p w14:paraId="4F4604C2" w14:textId="59F6DCA1" w:rsidR="00F77D80" w:rsidRPr="00F77D80" w:rsidRDefault="00F77D80" w:rsidP="00F77D80">
            <w:pPr>
              <w:pStyle w:val="paragraph"/>
              <w:spacing w:before="0" w:beforeAutospacing="0" w:after="0" w:afterAutospacing="0"/>
              <w:textAlignment w:val="baseline"/>
              <w:divId w:val="1779568347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3196" w:type="dxa"/>
          </w:tcPr>
          <w:p w14:paraId="042F95AB" w14:textId="13BA1BBA" w:rsidR="00F77D80" w:rsidRPr="00F77D80" w:rsidRDefault="00F77D80" w:rsidP="00F77D80">
            <w:pPr>
              <w:pStyle w:val="paragraph"/>
              <w:spacing w:before="0" w:beforeAutospacing="0" w:after="0" w:afterAutospacing="0"/>
              <w:textAlignment w:val="baseline"/>
              <w:divId w:val="1302005682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94" w:type="dxa"/>
          </w:tcPr>
          <w:p w14:paraId="4F8F56C0" w14:textId="2054380C" w:rsidR="00F77D80" w:rsidRPr="00F77D80" w:rsidRDefault="00F77D80" w:rsidP="00F77D80">
            <w:pPr>
              <w:pStyle w:val="paragraph"/>
              <w:spacing w:before="0" w:beforeAutospacing="0" w:after="0" w:afterAutospacing="0"/>
              <w:textAlignment w:val="baseline"/>
              <w:divId w:val="594439066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3187" w:type="dxa"/>
          </w:tcPr>
          <w:p w14:paraId="649CC1FA" w14:textId="14ABDD44" w:rsidR="00F77D80" w:rsidRPr="00F77D80" w:rsidRDefault="00F77D80" w:rsidP="00F77D80">
            <w:pPr>
              <w:pStyle w:val="paragraph"/>
              <w:spacing w:before="0" w:beforeAutospacing="0" w:after="0" w:afterAutospacing="0"/>
              <w:textAlignment w:val="baseline"/>
              <w:divId w:val="459299972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F77D80" w:rsidRPr="00153031" w14:paraId="48B867AC" w14:textId="77777777" w:rsidTr="00153031">
        <w:tc>
          <w:tcPr>
            <w:tcW w:w="3155" w:type="dxa"/>
          </w:tcPr>
          <w:p w14:paraId="1D18564D" w14:textId="3114AFD5" w:rsidR="00F77D80" w:rsidRPr="00F77D80" w:rsidRDefault="00F77D80" w:rsidP="00F77D80">
            <w:pPr>
              <w:pStyle w:val="paragraph"/>
              <w:spacing w:before="0" w:beforeAutospacing="0" w:after="0" w:afterAutospacing="0"/>
              <w:textAlignment w:val="baseline"/>
              <w:divId w:val="286854709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3196" w:type="dxa"/>
          </w:tcPr>
          <w:p w14:paraId="672A6659" w14:textId="77777777" w:rsidR="00F77D80" w:rsidRPr="00F77D80" w:rsidRDefault="00F77D80" w:rsidP="00F77D80">
            <w:pPr>
              <w:pStyle w:val="paragraph"/>
              <w:spacing w:before="0" w:beforeAutospacing="0" w:after="0" w:afterAutospacing="0"/>
              <w:textAlignment w:val="baseline"/>
              <w:divId w:val="1412659554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94" w:type="dxa"/>
          </w:tcPr>
          <w:p w14:paraId="10EF996B" w14:textId="7E417AE5" w:rsidR="00F77D80" w:rsidRPr="00F77D80" w:rsidRDefault="00F77D80" w:rsidP="00F77D80">
            <w:pPr>
              <w:pStyle w:val="paragraph"/>
              <w:spacing w:before="0" w:beforeAutospacing="0" w:after="0" w:afterAutospacing="0"/>
              <w:textAlignment w:val="baseline"/>
              <w:divId w:val="1009213634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3187" w:type="dxa"/>
          </w:tcPr>
          <w:p w14:paraId="5E3886A4" w14:textId="6E7AF622" w:rsidR="00F77D80" w:rsidRPr="00F77D80" w:rsidRDefault="00F77D80" w:rsidP="00F77D80">
            <w:pPr>
              <w:pStyle w:val="paragraph"/>
              <w:spacing w:before="0" w:beforeAutospacing="0" w:after="0" w:afterAutospacing="0"/>
              <w:textAlignment w:val="baseline"/>
              <w:divId w:val="1881935925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F77D80" w:rsidRPr="00153031" w14:paraId="2CDBE5C7" w14:textId="77777777" w:rsidTr="00153031">
        <w:tc>
          <w:tcPr>
            <w:tcW w:w="3155" w:type="dxa"/>
          </w:tcPr>
          <w:p w14:paraId="6802A774" w14:textId="653CC01F" w:rsidR="00F77D80" w:rsidRPr="00F77D80" w:rsidRDefault="00F77D80" w:rsidP="00F77D80">
            <w:pPr>
              <w:pStyle w:val="paragraph"/>
              <w:spacing w:before="0" w:beforeAutospacing="0" w:after="0" w:afterAutospacing="0"/>
              <w:textAlignment w:val="baseline"/>
              <w:divId w:val="743180681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3196" w:type="dxa"/>
          </w:tcPr>
          <w:p w14:paraId="0A37501D" w14:textId="77777777" w:rsidR="00F77D80" w:rsidRPr="00F77D80" w:rsidRDefault="00F77D80" w:rsidP="00F77D80">
            <w:pPr>
              <w:pStyle w:val="paragraph"/>
              <w:spacing w:before="0" w:beforeAutospacing="0" w:after="0" w:afterAutospacing="0"/>
              <w:textAlignment w:val="baseline"/>
              <w:divId w:val="676690698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94" w:type="dxa"/>
          </w:tcPr>
          <w:p w14:paraId="4ECEB114" w14:textId="7EB0F1E4" w:rsidR="00F77D80" w:rsidRPr="00F77D80" w:rsidRDefault="00F77D80" w:rsidP="00F77D80">
            <w:pPr>
              <w:pStyle w:val="paragraph"/>
              <w:spacing w:before="0" w:beforeAutospacing="0" w:after="0" w:afterAutospacing="0"/>
              <w:textAlignment w:val="baseline"/>
              <w:divId w:val="1595287775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3187" w:type="dxa"/>
          </w:tcPr>
          <w:p w14:paraId="0D8BF348" w14:textId="01AA55F9" w:rsidR="00F77D80" w:rsidRPr="00F77D80" w:rsidRDefault="00F77D80" w:rsidP="00F77D80">
            <w:pPr>
              <w:pStyle w:val="paragraph"/>
              <w:spacing w:before="0" w:beforeAutospacing="0" w:after="0" w:afterAutospacing="0"/>
              <w:textAlignment w:val="baseline"/>
              <w:divId w:val="671371787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F77D80" w:rsidRPr="00153031" w14:paraId="3D808F49" w14:textId="77777777" w:rsidTr="00153031">
        <w:tc>
          <w:tcPr>
            <w:tcW w:w="3155" w:type="dxa"/>
          </w:tcPr>
          <w:p w14:paraId="123986F7" w14:textId="778F06B4" w:rsidR="00F77D80" w:rsidRPr="00F77D80" w:rsidRDefault="00F77D80" w:rsidP="00F77D80">
            <w:pPr>
              <w:pStyle w:val="paragraph"/>
              <w:spacing w:before="0" w:beforeAutospacing="0" w:after="0" w:afterAutospacing="0"/>
              <w:textAlignment w:val="baseline"/>
              <w:divId w:val="1082069950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3196" w:type="dxa"/>
          </w:tcPr>
          <w:p w14:paraId="5EDB29A5" w14:textId="3E276F20" w:rsidR="00F77D80" w:rsidRPr="00F77D80" w:rsidRDefault="00F77D80" w:rsidP="00F77D80">
            <w:pPr>
              <w:pStyle w:val="paragraph"/>
              <w:spacing w:before="0" w:beforeAutospacing="0" w:after="0" w:afterAutospacing="0"/>
              <w:textAlignment w:val="baseline"/>
              <w:divId w:val="1161000803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94" w:type="dxa"/>
          </w:tcPr>
          <w:p w14:paraId="4474F8A0" w14:textId="23C92B4E" w:rsidR="00F77D80" w:rsidRPr="00F77D80" w:rsidRDefault="00F77D80" w:rsidP="00F77D80">
            <w:pPr>
              <w:pStyle w:val="paragraph"/>
              <w:spacing w:before="0" w:beforeAutospacing="0" w:after="0" w:afterAutospacing="0"/>
              <w:textAlignment w:val="baseline"/>
              <w:divId w:val="806700575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3187" w:type="dxa"/>
          </w:tcPr>
          <w:p w14:paraId="5E6F60B5" w14:textId="66A35A39" w:rsidR="00F77D80" w:rsidRPr="00F77D80" w:rsidRDefault="00F77D80" w:rsidP="00F77D80">
            <w:pPr>
              <w:pStyle w:val="paragraph"/>
              <w:spacing w:before="0" w:beforeAutospacing="0" w:after="0" w:afterAutospacing="0"/>
              <w:textAlignment w:val="baseline"/>
              <w:divId w:val="1305622463"/>
              <w:rPr>
                <w:rFonts w:ascii="Verdana" w:hAnsi="Verdana" w:cs="Segoe UI"/>
                <w:sz w:val="20"/>
                <w:szCs w:val="20"/>
              </w:rPr>
            </w:pPr>
          </w:p>
        </w:tc>
      </w:tr>
    </w:tbl>
    <w:p w14:paraId="5DAB6C7B" w14:textId="77777777" w:rsidR="001512BB" w:rsidRPr="00153031" w:rsidRDefault="0053728C" w:rsidP="001512BB">
      <w:r w:rsidRPr="00153031">
        <w:tab/>
      </w:r>
    </w:p>
    <w:p w14:paraId="706AC4ED" w14:textId="3E769161" w:rsidR="001A519C" w:rsidRPr="00CA4D08" w:rsidRDefault="001512BB" w:rsidP="001512BB">
      <w:r w:rsidRPr="00CA4D08">
        <w:t>Protokoll erstellt:</w:t>
      </w:r>
      <w:r w:rsidRPr="00CA4D08">
        <w:tab/>
      </w:r>
      <w:r w:rsidR="00444C89">
        <w:t>XXXXXXXX</w:t>
      </w:r>
      <w:r w:rsidR="00E96F37" w:rsidRPr="00CA4D08">
        <w:t xml:space="preserve"> </w:t>
      </w:r>
      <w:r w:rsidR="008B6B67" w:rsidRPr="00CA4D08">
        <w:t xml:space="preserve">/ </w:t>
      </w:r>
      <w:r w:rsidR="00577451">
        <w:t>1</w:t>
      </w:r>
      <w:r w:rsidR="00F77D80">
        <w:t>7</w:t>
      </w:r>
      <w:r w:rsidR="00E24783">
        <w:t xml:space="preserve">. </w:t>
      </w:r>
      <w:r w:rsidR="00577451">
        <w:t>April</w:t>
      </w:r>
      <w:r w:rsidR="00E24783">
        <w:t xml:space="preserve"> 2019</w:t>
      </w:r>
    </w:p>
    <w:p w14:paraId="02EB378F" w14:textId="77777777" w:rsidR="00522EE0" w:rsidRDefault="00522EE0">
      <w:pPr>
        <w:rPr>
          <w:b/>
          <w:kern w:val="28"/>
        </w:rPr>
      </w:pPr>
      <w:r>
        <w:br w:type="page"/>
      </w:r>
    </w:p>
    <w:p w14:paraId="04E6230B" w14:textId="27FAC116" w:rsidR="45D3909D" w:rsidRPr="004039FD" w:rsidRDefault="004039FD" w:rsidP="00092DA9">
      <w:pPr>
        <w:pStyle w:val="berschrift1"/>
      </w:pPr>
      <w:r>
        <w:lastRenderedPageBreak/>
        <w:t>Begrüssung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7087"/>
      </w:tblGrid>
      <w:tr w:rsidR="000B1846" w:rsidRPr="00CA4D08" w14:paraId="674AFA45" w14:textId="77777777" w:rsidTr="45D3909D">
        <w:tc>
          <w:tcPr>
            <w:tcW w:w="2689" w:type="dxa"/>
          </w:tcPr>
          <w:p w14:paraId="52C99BB2" w14:textId="77777777" w:rsidR="000B1846" w:rsidRPr="00CA4D08" w:rsidRDefault="00DA37F4" w:rsidP="00275DA6">
            <w:pPr>
              <w:rPr>
                <w:b/>
              </w:rPr>
            </w:pPr>
            <w:r w:rsidRPr="00CA4D08">
              <w:rPr>
                <w:b/>
              </w:rPr>
              <w:t>Stichwort</w:t>
            </w:r>
          </w:p>
        </w:tc>
        <w:tc>
          <w:tcPr>
            <w:tcW w:w="7087" w:type="dxa"/>
          </w:tcPr>
          <w:p w14:paraId="35F77A4F" w14:textId="77777777" w:rsidR="00F24E45" w:rsidRPr="00CA4D08" w:rsidRDefault="00DA37F4" w:rsidP="00DA37F4">
            <w:pPr>
              <w:rPr>
                <w:b/>
              </w:rPr>
            </w:pPr>
            <w:r w:rsidRPr="00CA4D08">
              <w:rPr>
                <w:b/>
              </w:rPr>
              <w:t>Was</w:t>
            </w:r>
          </w:p>
        </w:tc>
      </w:tr>
      <w:tr w:rsidR="004039FD" w:rsidRPr="00CA4D08" w14:paraId="7A411E32" w14:textId="77777777" w:rsidTr="45D3909D">
        <w:tc>
          <w:tcPr>
            <w:tcW w:w="2689" w:type="dxa"/>
          </w:tcPr>
          <w:p w14:paraId="3E707245" w14:textId="1D83341A" w:rsidR="004039FD" w:rsidRPr="004039FD" w:rsidRDefault="004039FD" w:rsidP="00275DA6"/>
        </w:tc>
        <w:tc>
          <w:tcPr>
            <w:tcW w:w="7087" w:type="dxa"/>
          </w:tcPr>
          <w:p w14:paraId="7ADC8E04" w14:textId="2048A233" w:rsidR="004039FD" w:rsidRPr="004039FD" w:rsidRDefault="004039FD" w:rsidP="00DA37F4"/>
        </w:tc>
      </w:tr>
      <w:tr w:rsidR="00C20AB9" w:rsidRPr="00CA4D08" w14:paraId="544A8183" w14:textId="77777777" w:rsidTr="45D3909D">
        <w:tc>
          <w:tcPr>
            <w:tcW w:w="2689" w:type="dxa"/>
          </w:tcPr>
          <w:p w14:paraId="4E384972" w14:textId="77777777" w:rsidR="00C20AB9" w:rsidRPr="004039FD" w:rsidRDefault="00C20AB9" w:rsidP="00275DA6"/>
        </w:tc>
        <w:tc>
          <w:tcPr>
            <w:tcW w:w="7087" w:type="dxa"/>
          </w:tcPr>
          <w:p w14:paraId="60666C02" w14:textId="77777777" w:rsidR="00C20AB9" w:rsidRPr="004039FD" w:rsidRDefault="00C20AB9" w:rsidP="00DA37F4"/>
        </w:tc>
      </w:tr>
    </w:tbl>
    <w:bookmarkEnd w:id="0"/>
    <w:p w14:paraId="13B2A8DB" w14:textId="3D256172" w:rsidR="00092DA9" w:rsidRDefault="00092DA9" w:rsidP="00092DA9">
      <w:pPr>
        <w:pStyle w:val="berschrift1"/>
      </w:pPr>
      <w:r w:rsidRPr="00092DA9">
        <w:t>Protokoll der letzten Sitzung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7087"/>
      </w:tblGrid>
      <w:tr w:rsidR="00ED622B" w:rsidRPr="00CA4D08" w14:paraId="5CE5C616" w14:textId="77777777" w:rsidTr="00485500">
        <w:tc>
          <w:tcPr>
            <w:tcW w:w="2689" w:type="dxa"/>
          </w:tcPr>
          <w:p w14:paraId="5E080692" w14:textId="77777777" w:rsidR="00ED622B" w:rsidRPr="00CA4D08" w:rsidRDefault="00ED622B" w:rsidP="00485500">
            <w:pPr>
              <w:rPr>
                <w:b/>
              </w:rPr>
            </w:pPr>
            <w:r w:rsidRPr="00CA4D08">
              <w:rPr>
                <w:b/>
              </w:rPr>
              <w:t>Stichwort</w:t>
            </w:r>
          </w:p>
        </w:tc>
        <w:tc>
          <w:tcPr>
            <w:tcW w:w="7087" w:type="dxa"/>
          </w:tcPr>
          <w:p w14:paraId="74F101FA" w14:textId="77777777" w:rsidR="00ED622B" w:rsidRPr="00CA4D08" w:rsidRDefault="00ED622B" w:rsidP="00485500">
            <w:pPr>
              <w:rPr>
                <w:b/>
              </w:rPr>
            </w:pPr>
            <w:r w:rsidRPr="00CA4D08">
              <w:rPr>
                <w:b/>
              </w:rPr>
              <w:t>Was</w:t>
            </w:r>
          </w:p>
        </w:tc>
      </w:tr>
      <w:tr w:rsidR="00ED622B" w:rsidRPr="004039FD" w14:paraId="461533E5" w14:textId="77777777" w:rsidTr="00485500">
        <w:tc>
          <w:tcPr>
            <w:tcW w:w="2689" w:type="dxa"/>
          </w:tcPr>
          <w:p w14:paraId="75ED13FA" w14:textId="089A3DFC" w:rsidR="00ED622B" w:rsidRPr="004039FD" w:rsidRDefault="00ED622B" w:rsidP="00485500"/>
        </w:tc>
        <w:tc>
          <w:tcPr>
            <w:tcW w:w="7087" w:type="dxa"/>
          </w:tcPr>
          <w:p w14:paraId="232463CB" w14:textId="0C03CB48" w:rsidR="00ED622B" w:rsidRPr="004039FD" w:rsidRDefault="00ED622B" w:rsidP="00485500"/>
        </w:tc>
      </w:tr>
      <w:tr w:rsidR="00C20AB9" w:rsidRPr="004039FD" w14:paraId="19D97AF4" w14:textId="77777777" w:rsidTr="00485500">
        <w:tc>
          <w:tcPr>
            <w:tcW w:w="2689" w:type="dxa"/>
          </w:tcPr>
          <w:p w14:paraId="4482AABA" w14:textId="77777777" w:rsidR="00C20AB9" w:rsidRPr="004039FD" w:rsidRDefault="00C20AB9" w:rsidP="00485500"/>
        </w:tc>
        <w:tc>
          <w:tcPr>
            <w:tcW w:w="7087" w:type="dxa"/>
          </w:tcPr>
          <w:p w14:paraId="63DC69F3" w14:textId="77777777" w:rsidR="00C20AB9" w:rsidRPr="004039FD" w:rsidRDefault="00C20AB9" w:rsidP="00485500"/>
        </w:tc>
      </w:tr>
    </w:tbl>
    <w:p w14:paraId="5E181C71" w14:textId="77777777" w:rsidR="00ED622B" w:rsidRPr="00ED622B" w:rsidRDefault="00ED622B" w:rsidP="00ED622B"/>
    <w:p w14:paraId="671C1157" w14:textId="3674A72B" w:rsidR="00092DA9" w:rsidRDefault="00092DA9" w:rsidP="00092DA9">
      <w:pPr>
        <w:pStyle w:val="berschrift1"/>
      </w:pPr>
      <w:r>
        <w:t>Konstituierung des Vorstandes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7087"/>
      </w:tblGrid>
      <w:tr w:rsidR="00ED622B" w:rsidRPr="00CA4D08" w14:paraId="4D20E2B9" w14:textId="77777777" w:rsidTr="00485500">
        <w:tc>
          <w:tcPr>
            <w:tcW w:w="2689" w:type="dxa"/>
          </w:tcPr>
          <w:p w14:paraId="44FA4302" w14:textId="77777777" w:rsidR="00ED622B" w:rsidRPr="00CA4D08" w:rsidRDefault="00ED622B" w:rsidP="00485500">
            <w:pPr>
              <w:rPr>
                <w:b/>
              </w:rPr>
            </w:pPr>
            <w:r w:rsidRPr="00CA4D08">
              <w:rPr>
                <w:b/>
              </w:rPr>
              <w:t>Stichwort</w:t>
            </w:r>
          </w:p>
        </w:tc>
        <w:tc>
          <w:tcPr>
            <w:tcW w:w="7087" w:type="dxa"/>
          </w:tcPr>
          <w:p w14:paraId="4FE9885B" w14:textId="77777777" w:rsidR="00ED622B" w:rsidRPr="00CA4D08" w:rsidRDefault="00ED622B" w:rsidP="00485500">
            <w:pPr>
              <w:rPr>
                <w:b/>
              </w:rPr>
            </w:pPr>
            <w:r w:rsidRPr="00CA4D08">
              <w:rPr>
                <w:b/>
              </w:rPr>
              <w:t>Was</w:t>
            </w:r>
          </w:p>
        </w:tc>
      </w:tr>
      <w:tr w:rsidR="00ED622B" w:rsidRPr="004039FD" w14:paraId="1C924E37" w14:textId="77777777" w:rsidTr="00485500">
        <w:tc>
          <w:tcPr>
            <w:tcW w:w="2689" w:type="dxa"/>
          </w:tcPr>
          <w:p w14:paraId="01A6C0FB" w14:textId="41342199" w:rsidR="00ED622B" w:rsidRPr="004039FD" w:rsidRDefault="00ED622B" w:rsidP="00485500"/>
        </w:tc>
        <w:tc>
          <w:tcPr>
            <w:tcW w:w="7087" w:type="dxa"/>
          </w:tcPr>
          <w:p w14:paraId="754614A1" w14:textId="4D729E6A" w:rsidR="00ED622B" w:rsidRPr="004039FD" w:rsidRDefault="00ED622B" w:rsidP="00485500"/>
        </w:tc>
      </w:tr>
      <w:tr w:rsidR="00C71155" w:rsidRPr="004039FD" w14:paraId="16A8149F" w14:textId="77777777" w:rsidTr="0003082E">
        <w:tc>
          <w:tcPr>
            <w:tcW w:w="2689" w:type="dxa"/>
          </w:tcPr>
          <w:p w14:paraId="3514175D" w14:textId="07F9C34D" w:rsidR="00462E5C" w:rsidRDefault="00462E5C" w:rsidP="00485500"/>
        </w:tc>
        <w:tc>
          <w:tcPr>
            <w:tcW w:w="7087" w:type="dxa"/>
            <w:vAlign w:val="center"/>
          </w:tcPr>
          <w:p w14:paraId="5ED1188F" w14:textId="2AEDCB33" w:rsidR="00DF0F9A" w:rsidRDefault="00DF0F9A" w:rsidP="00485500"/>
        </w:tc>
      </w:tr>
    </w:tbl>
    <w:p w14:paraId="343DE155" w14:textId="77777777" w:rsidR="00ED622B" w:rsidRPr="00ED622B" w:rsidRDefault="00ED622B" w:rsidP="00ED622B"/>
    <w:p w14:paraId="79D3C7DC" w14:textId="64B405C3" w:rsidR="00092DA9" w:rsidRPr="00092DA9" w:rsidRDefault="00092DA9" w:rsidP="00092DA9">
      <w:pPr>
        <w:pStyle w:val="berschrift1"/>
      </w:pPr>
      <w:r>
        <w:t>Kasse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7087"/>
      </w:tblGrid>
      <w:tr w:rsidR="00ED622B" w:rsidRPr="00CA4D08" w14:paraId="74CA9B47" w14:textId="77777777" w:rsidTr="00485500">
        <w:tc>
          <w:tcPr>
            <w:tcW w:w="2689" w:type="dxa"/>
          </w:tcPr>
          <w:p w14:paraId="33CF5E63" w14:textId="77777777" w:rsidR="00ED622B" w:rsidRPr="00CA4D08" w:rsidRDefault="00ED622B" w:rsidP="00485500">
            <w:pPr>
              <w:rPr>
                <w:b/>
              </w:rPr>
            </w:pPr>
            <w:r w:rsidRPr="00CA4D08">
              <w:rPr>
                <w:b/>
              </w:rPr>
              <w:t>Stichwort</w:t>
            </w:r>
          </w:p>
        </w:tc>
        <w:tc>
          <w:tcPr>
            <w:tcW w:w="7087" w:type="dxa"/>
          </w:tcPr>
          <w:p w14:paraId="3564BD9A" w14:textId="77777777" w:rsidR="00ED622B" w:rsidRPr="00CA4D08" w:rsidRDefault="00ED622B" w:rsidP="00485500">
            <w:pPr>
              <w:rPr>
                <w:b/>
              </w:rPr>
            </w:pPr>
            <w:r w:rsidRPr="00CA4D08">
              <w:rPr>
                <w:b/>
              </w:rPr>
              <w:t>Was</w:t>
            </w:r>
          </w:p>
        </w:tc>
      </w:tr>
      <w:tr w:rsidR="00ED622B" w:rsidRPr="004039FD" w14:paraId="5D82C16F" w14:textId="77777777" w:rsidTr="00485500">
        <w:tc>
          <w:tcPr>
            <w:tcW w:w="2689" w:type="dxa"/>
          </w:tcPr>
          <w:p w14:paraId="1BB3E6EF" w14:textId="21588056" w:rsidR="00ED622B" w:rsidRPr="004039FD" w:rsidRDefault="00ED622B" w:rsidP="00485500"/>
        </w:tc>
        <w:tc>
          <w:tcPr>
            <w:tcW w:w="7087" w:type="dxa"/>
          </w:tcPr>
          <w:p w14:paraId="5FAF2747" w14:textId="630DBEAB" w:rsidR="00ED622B" w:rsidRPr="004039FD" w:rsidRDefault="00ED622B" w:rsidP="00485500"/>
        </w:tc>
      </w:tr>
      <w:tr w:rsidR="00C20AB9" w:rsidRPr="004039FD" w14:paraId="2323A19B" w14:textId="77777777" w:rsidTr="00485500">
        <w:tc>
          <w:tcPr>
            <w:tcW w:w="2689" w:type="dxa"/>
          </w:tcPr>
          <w:p w14:paraId="7442D42C" w14:textId="77777777" w:rsidR="00C20AB9" w:rsidRPr="004039FD" w:rsidRDefault="00C20AB9" w:rsidP="00485500"/>
        </w:tc>
        <w:tc>
          <w:tcPr>
            <w:tcW w:w="7087" w:type="dxa"/>
          </w:tcPr>
          <w:p w14:paraId="42D29179" w14:textId="77777777" w:rsidR="00C20AB9" w:rsidRPr="004039FD" w:rsidRDefault="00C20AB9" w:rsidP="00485500"/>
        </w:tc>
      </w:tr>
    </w:tbl>
    <w:p w14:paraId="478A972A" w14:textId="6C8CCABF" w:rsidR="00092DA9" w:rsidRDefault="00092DA9" w:rsidP="00092DA9"/>
    <w:p w14:paraId="061ECB56" w14:textId="65201F82" w:rsidR="00092DA9" w:rsidRPr="00092DA9" w:rsidRDefault="00092DA9" w:rsidP="00092DA9">
      <w:pPr>
        <w:pStyle w:val="berschrift1"/>
      </w:pPr>
      <w:r>
        <w:t>Verschiedenes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7087"/>
      </w:tblGrid>
      <w:tr w:rsidR="00ED622B" w:rsidRPr="00CA4D08" w14:paraId="12B23D24" w14:textId="77777777" w:rsidTr="00485500">
        <w:tc>
          <w:tcPr>
            <w:tcW w:w="2689" w:type="dxa"/>
          </w:tcPr>
          <w:p w14:paraId="27F6963E" w14:textId="77777777" w:rsidR="00ED622B" w:rsidRPr="00CA4D08" w:rsidRDefault="00ED622B" w:rsidP="00485500">
            <w:pPr>
              <w:rPr>
                <w:b/>
              </w:rPr>
            </w:pPr>
            <w:r w:rsidRPr="00CA4D08">
              <w:rPr>
                <w:b/>
              </w:rPr>
              <w:t>Stichwort</w:t>
            </w:r>
          </w:p>
        </w:tc>
        <w:tc>
          <w:tcPr>
            <w:tcW w:w="7087" w:type="dxa"/>
          </w:tcPr>
          <w:p w14:paraId="39EEA164" w14:textId="77777777" w:rsidR="00ED622B" w:rsidRPr="00CA4D08" w:rsidRDefault="00ED622B" w:rsidP="00485500">
            <w:pPr>
              <w:rPr>
                <w:b/>
              </w:rPr>
            </w:pPr>
            <w:r w:rsidRPr="00CA4D08">
              <w:rPr>
                <w:b/>
              </w:rPr>
              <w:t>Was</w:t>
            </w:r>
          </w:p>
        </w:tc>
      </w:tr>
      <w:tr w:rsidR="00ED622B" w:rsidRPr="004039FD" w14:paraId="4B6F57D4" w14:textId="77777777" w:rsidTr="00485500">
        <w:tc>
          <w:tcPr>
            <w:tcW w:w="2689" w:type="dxa"/>
          </w:tcPr>
          <w:p w14:paraId="5AE05050" w14:textId="3FA5280B" w:rsidR="00ED622B" w:rsidRPr="004039FD" w:rsidRDefault="00ED622B" w:rsidP="00485500"/>
        </w:tc>
        <w:tc>
          <w:tcPr>
            <w:tcW w:w="7087" w:type="dxa"/>
          </w:tcPr>
          <w:p w14:paraId="6A75FCC7" w14:textId="13766248" w:rsidR="00ED622B" w:rsidRPr="004039FD" w:rsidRDefault="00ED622B" w:rsidP="00485500"/>
        </w:tc>
      </w:tr>
      <w:tr w:rsidR="00055F4D" w:rsidRPr="004039FD" w14:paraId="3AEB3F7A" w14:textId="77777777" w:rsidTr="00485500">
        <w:tc>
          <w:tcPr>
            <w:tcW w:w="2689" w:type="dxa"/>
          </w:tcPr>
          <w:p w14:paraId="4B1D888C" w14:textId="53014B20" w:rsidR="00055F4D" w:rsidRDefault="00055F4D" w:rsidP="00485500"/>
        </w:tc>
        <w:tc>
          <w:tcPr>
            <w:tcW w:w="7087" w:type="dxa"/>
          </w:tcPr>
          <w:p w14:paraId="470C38C9" w14:textId="3DFDF734" w:rsidR="00055F4D" w:rsidRDefault="00055F4D" w:rsidP="00485500"/>
        </w:tc>
      </w:tr>
    </w:tbl>
    <w:p w14:paraId="704AF17A" w14:textId="666B5903" w:rsidR="00092DA9" w:rsidRDefault="00092DA9" w:rsidP="00092DA9"/>
    <w:p w14:paraId="7EC5E587" w14:textId="21ABDFA7" w:rsidR="00092DA9" w:rsidRPr="00092DA9" w:rsidRDefault="00092DA9" w:rsidP="00092DA9">
      <w:pPr>
        <w:pStyle w:val="berschrift1"/>
      </w:pPr>
      <w:r>
        <w:t>Datum nächste Sitzung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7087"/>
      </w:tblGrid>
      <w:tr w:rsidR="00ED622B" w:rsidRPr="00CA4D08" w14:paraId="02526A0A" w14:textId="77777777" w:rsidTr="00485500">
        <w:tc>
          <w:tcPr>
            <w:tcW w:w="2689" w:type="dxa"/>
          </w:tcPr>
          <w:p w14:paraId="09892B52" w14:textId="77777777" w:rsidR="00ED622B" w:rsidRPr="00CA4D08" w:rsidRDefault="00ED622B" w:rsidP="00485500">
            <w:pPr>
              <w:rPr>
                <w:b/>
              </w:rPr>
            </w:pPr>
            <w:r w:rsidRPr="00CA4D08">
              <w:rPr>
                <w:b/>
              </w:rPr>
              <w:t>Stichwort</w:t>
            </w:r>
          </w:p>
        </w:tc>
        <w:tc>
          <w:tcPr>
            <w:tcW w:w="7087" w:type="dxa"/>
          </w:tcPr>
          <w:p w14:paraId="6E4FB151" w14:textId="77777777" w:rsidR="00ED622B" w:rsidRPr="00CA4D08" w:rsidRDefault="00ED622B" w:rsidP="00485500">
            <w:pPr>
              <w:rPr>
                <w:b/>
              </w:rPr>
            </w:pPr>
            <w:r w:rsidRPr="00CA4D08">
              <w:rPr>
                <w:b/>
              </w:rPr>
              <w:t>Was</w:t>
            </w:r>
          </w:p>
        </w:tc>
      </w:tr>
      <w:tr w:rsidR="00ED622B" w:rsidRPr="004039FD" w14:paraId="768525CB" w14:textId="77777777" w:rsidTr="00485500">
        <w:tc>
          <w:tcPr>
            <w:tcW w:w="2689" w:type="dxa"/>
          </w:tcPr>
          <w:p w14:paraId="2EBAAD9E" w14:textId="5562FF38" w:rsidR="00ED622B" w:rsidRPr="004039FD" w:rsidRDefault="00ED622B" w:rsidP="00485500"/>
        </w:tc>
        <w:tc>
          <w:tcPr>
            <w:tcW w:w="7087" w:type="dxa"/>
          </w:tcPr>
          <w:p w14:paraId="4AA351C7" w14:textId="06D5DBEE" w:rsidR="004A5711" w:rsidRPr="004039FD" w:rsidRDefault="004A5711" w:rsidP="00485500"/>
        </w:tc>
      </w:tr>
    </w:tbl>
    <w:p w14:paraId="3F42BFD3" w14:textId="2088146F" w:rsidR="00092DA9" w:rsidRDefault="00092DA9" w:rsidP="00092DA9"/>
    <w:p w14:paraId="1F849B9A" w14:textId="77777777" w:rsidR="00C1519A" w:rsidRPr="00092DA9" w:rsidRDefault="00C1519A" w:rsidP="00092DA9"/>
    <w:sectPr w:rsidR="00C1519A" w:rsidRPr="00092DA9" w:rsidSect="00AE2591">
      <w:headerReference w:type="default" r:id="rId8"/>
      <w:footerReference w:type="even" r:id="rId9"/>
      <w:footerReference w:type="default" r:id="rId10"/>
      <w:type w:val="continuous"/>
      <w:pgSz w:w="11906" w:h="16838" w:code="9"/>
      <w:pgMar w:top="1755" w:right="646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9B83E" w14:textId="77777777" w:rsidR="009C06D6" w:rsidRDefault="009C06D6" w:rsidP="005502C8">
      <w:r>
        <w:separator/>
      </w:r>
    </w:p>
  </w:endnote>
  <w:endnote w:type="continuationSeparator" w:id="0">
    <w:p w14:paraId="4C114926" w14:textId="77777777" w:rsidR="009C06D6" w:rsidRDefault="009C06D6" w:rsidP="0055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ADF36" w14:textId="77777777" w:rsidR="00267D33" w:rsidRDefault="00F5700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67D3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7D33">
      <w:rPr>
        <w:rStyle w:val="Seitenzahl"/>
        <w:noProof/>
      </w:rPr>
      <w:t>36</w:t>
    </w:r>
    <w:r>
      <w:rPr>
        <w:rStyle w:val="Seitenzahl"/>
      </w:rPr>
      <w:fldChar w:fldCharType="end"/>
    </w:r>
  </w:p>
  <w:p w14:paraId="6C48A71E" w14:textId="77777777" w:rsidR="00267D33" w:rsidRDefault="00267D33">
    <w:pPr>
      <w:pStyle w:val="Fuzeile"/>
      <w:jc w:val="center"/>
    </w:pPr>
    <w:r>
      <w:t xml:space="preserve">Seite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E6B1" w14:textId="57C2B4D3" w:rsidR="00267D33" w:rsidRPr="00DA79CA" w:rsidRDefault="00403B7A" w:rsidP="00850771">
    <w:pPr>
      <w:pStyle w:val="Fuzeile"/>
      <w:pBdr>
        <w:top w:val="single" w:sz="4" w:space="5" w:color="003F7D"/>
      </w:pBdr>
      <w:tabs>
        <w:tab w:val="clear" w:pos="4536"/>
        <w:tab w:val="clear" w:pos="9072"/>
        <w:tab w:val="right" w:pos="9781"/>
      </w:tabs>
      <w:ind w:right="-1077"/>
      <w:rPr>
        <w:rFonts w:cs="Arial"/>
        <w:color w:val="003F7D"/>
        <w:sz w:val="16"/>
        <w:szCs w:val="16"/>
      </w:rPr>
    </w:pPr>
    <w:r w:rsidRPr="008F27E0">
      <w:rPr>
        <w:color w:val="1F497D" w:themeColor="text2"/>
        <w:sz w:val="16"/>
        <w:szCs w:val="16"/>
      </w:rPr>
      <w:fldChar w:fldCharType="begin"/>
    </w:r>
    <w:r w:rsidRPr="008F27E0">
      <w:rPr>
        <w:color w:val="1F497D" w:themeColor="text2"/>
        <w:sz w:val="16"/>
        <w:szCs w:val="16"/>
      </w:rPr>
      <w:instrText xml:space="preserve"> FILENAME  \* FirstCap  \* MERGEFORMAT </w:instrText>
    </w:r>
    <w:r w:rsidRPr="008F27E0">
      <w:rPr>
        <w:color w:val="1F497D" w:themeColor="text2"/>
        <w:sz w:val="16"/>
        <w:szCs w:val="16"/>
      </w:rPr>
      <w:fldChar w:fldCharType="separate"/>
    </w:r>
    <w:r w:rsidR="00C20AB9" w:rsidRPr="00C20AB9">
      <w:rPr>
        <w:rFonts w:cs="Arial"/>
        <w:noProof/>
        <w:color w:val="1F497D" w:themeColor="text2"/>
        <w:sz w:val="16"/>
        <w:szCs w:val="16"/>
      </w:rPr>
      <w:t>20XX-MM-DD</w:t>
    </w:r>
    <w:r w:rsidR="00C20AB9">
      <w:rPr>
        <w:noProof/>
        <w:color w:val="1F497D" w:themeColor="text2"/>
        <w:sz w:val="16"/>
        <w:szCs w:val="16"/>
      </w:rPr>
      <w:t xml:space="preserve"> Protokoll Vorlage.docx</w:t>
    </w:r>
    <w:r w:rsidRPr="008F27E0">
      <w:rPr>
        <w:rFonts w:cs="Arial"/>
        <w:noProof/>
        <w:color w:val="1F497D" w:themeColor="text2"/>
        <w:sz w:val="16"/>
        <w:szCs w:val="16"/>
      </w:rPr>
      <w:fldChar w:fldCharType="end"/>
    </w:r>
    <w:r w:rsidR="00267D33" w:rsidRPr="00DA79CA">
      <w:rPr>
        <w:rFonts w:cs="Arial"/>
        <w:color w:val="003F7D"/>
        <w:sz w:val="16"/>
        <w:szCs w:val="16"/>
      </w:rPr>
      <w:tab/>
      <w:t xml:space="preserve">Seite </w:t>
    </w:r>
    <w:r w:rsidR="00F5700B" w:rsidRPr="00DA79CA">
      <w:rPr>
        <w:rStyle w:val="Seitenzahl"/>
        <w:rFonts w:cs="Arial"/>
        <w:color w:val="003F7D"/>
        <w:sz w:val="16"/>
        <w:szCs w:val="16"/>
      </w:rPr>
      <w:fldChar w:fldCharType="begin"/>
    </w:r>
    <w:r w:rsidR="00267D33" w:rsidRPr="00DA79CA">
      <w:rPr>
        <w:rStyle w:val="Seitenzahl"/>
        <w:rFonts w:cs="Arial"/>
        <w:color w:val="003F7D"/>
        <w:sz w:val="16"/>
        <w:szCs w:val="16"/>
      </w:rPr>
      <w:instrText xml:space="preserve"> PAGE </w:instrText>
    </w:r>
    <w:r w:rsidR="00F5700B" w:rsidRPr="00DA79CA">
      <w:rPr>
        <w:rStyle w:val="Seitenzahl"/>
        <w:rFonts w:cs="Arial"/>
        <w:color w:val="003F7D"/>
        <w:sz w:val="16"/>
        <w:szCs w:val="16"/>
      </w:rPr>
      <w:fldChar w:fldCharType="separate"/>
    </w:r>
    <w:r w:rsidR="0077488D">
      <w:rPr>
        <w:rStyle w:val="Seitenzahl"/>
        <w:rFonts w:cs="Arial"/>
        <w:noProof/>
        <w:color w:val="003F7D"/>
        <w:sz w:val="16"/>
        <w:szCs w:val="16"/>
      </w:rPr>
      <w:t>6</w:t>
    </w:r>
    <w:r w:rsidR="00F5700B" w:rsidRPr="00DA79CA">
      <w:rPr>
        <w:rStyle w:val="Seitenzahl"/>
        <w:rFonts w:cs="Arial"/>
        <w:color w:val="003F7D"/>
        <w:sz w:val="16"/>
        <w:szCs w:val="16"/>
      </w:rPr>
      <w:fldChar w:fldCharType="end"/>
    </w:r>
    <w:r w:rsidR="00267D33" w:rsidRPr="00DA79CA">
      <w:rPr>
        <w:rStyle w:val="Seitenzahl"/>
        <w:rFonts w:cs="Arial"/>
        <w:color w:val="003F7D"/>
        <w:sz w:val="16"/>
        <w:szCs w:val="16"/>
      </w:rPr>
      <w:t xml:space="preserve"> / </w:t>
    </w:r>
    <w:r w:rsidR="00F5700B" w:rsidRPr="00DA79CA">
      <w:rPr>
        <w:rStyle w:val="Seitenzahl"/>
        <w:rFonts w:cs="Arial"/>
        <w:color w:val="003F7D"/>
        <w:sz w:val="16"/>
        <w:szCs w:val="16"/>
      </w:rPr>
      <w:fldChar w:fldCharType="begin"/>
    </w:r>
    <w:r w:rsidR="00267D33" w:rsidRPr="00DA79CA">
      <w:rPr>
        <w:rStyle w:val="Seitenzahl"/>
        <w:rFonts w:cs="Arial"/>
        <w:color w:val="003F7D"/>
        <w:sz w:val="16"/>
        <w:szCs w:val="16"/>
      </w:rPr>
      <w:instrText xml:space="preserve"> NUMPAGES </w:instrText>
    </w:r>
    <w:r w:rsidR="00F5700B" w:rsidRPr="00DA79CA">
      <w:rPr>
        <w:rStyle w:val="Seitenzahl"/>
        <w:rFonts w:cs="Arial"/>
        <w:color w:val="003F7D"/>
        <w:sz w:val="16"/>
        <w:szCs w:val="16"/>
      </w:rPr>
      <w:fldChar w:fldCharType="separate"/>
    </w:r>
    <w:r w:rsidR="0077488D">
      <w:rPr>
        <w:rStyle w:val="Seitenzahl"/>
        <w:rFonts w:cs="Arial"/>
        <w:noProof/>
        <w:color w:val="003F7D"/>
        <w:sz w:val="16"/>
        <w:szCs w:val="16"/>
      </w:rPr>
      <w:t>6</w:t>
    </w:r>
    <w:r w:rsidR="00F5700B" w:rsidRPr="00DA79CA">
      <w:rPr>
        <w:rStyle w:val="Seitenzahl"/>
        <w:rFonts w:cs="Arial"/>
        <w:color w:val="003F7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F22B2" w14:textId="77777777" w:rsidR="009C06D6" w:rsidRDefault="009C06D6" w:rsidP="005502C8">
      <w:r>
        <w:separator/>
      </w:r>
    </w:p>
  </w:footnote>
  <w:footnote w:type="continuationSeparator" w:id="0">
    <w:p w14:paraId="751E149F" w14:textId="77777777" w:rsidR="009C06D6" w:rsidRDefault="009C06D6" w:rsidP="0055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03AC" w14:textId="01890B28" w:rsidR="00D50C41" w:rsidRDefault="00D50C41" w:rsidP="00D50C41">
    <w:pPr>
      <w:tabs>
        <w:tab w:val="left" w:pos="7371"/>
      </w:tabs>
      <w:overflowPunct w:val="0"/>
      <w:autoSpaceDE w:val="0"/>
      <w:autoSpaceDN w:val="0"/>
      <w:adjustRightInd w:val="0"/>
      <w:spacing w:after="0"/>
      <w:textAlignment w:val="baseline"/>
      <w:rPr>
        <w:bCs w:val="0"/>
        <w:sz w:val="16"/>
        <w:szCs w:val="16"/>
      </w:rPr>
    </w:pPr>
    <w:r w:rsidRPr="00D50C41">
      <w:rPr>
        <w:noProof/>
        <w:sz w:val="16"/>
        <w:szCs w:val="16"/>
        <w:lang w:eastAsia="de-CH"/>
      </w:rPr>
      <w:drawing>
        <wp:anchor distT="0" distB="0" distL="114300" distR="114300" simplePos="0" relativeHeight="251659264" behindDoc="1" locked="0" layoutInCell="1" allowOverlap="1" wp14:anchorId="479F5646" wp14:editId="70860579">
          <wp:simplePos x="0" y="0"/>
          <wp:positionH relativeFrom="margin">
            <wp:align>left</wp:align>
          </wp:positionH>
          <wp:positionV relativeFrom="paragraph">
            <wp:posOffset>-94403</wp:posOffset>
          </wp:positionV>
          <wp:extent cx="971550" cy="767080"/>
          <wp:effectExtent l="0" t="0" r="0" b="0"/>
          <wp:wrapTight wrapText="bothSides">
            <wp:wrapPolygon edited="0">
              <wp:start x="0" y="0"/>
              <wp:lineTo x="0" y="20921"/>
              <wp:lineTo x="21176" y="20921"/>
              <wp:lineTo x="21176" y="0"/>
              <wp:lineTo x="0" y="0"/>
            </wp:wrapPolygon>
          </wp:wrapTight>
          <wp:docPr id="1" name="Grafik 1" descr="Bildergebnis für dübendorf wangen-brüttisel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dübendorf wangen-brüttisell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78278" w14:textId="235EA913" w:rsidR="00267D33" w:rsidRDefault="00D50C41" w:rsidP="00D50C41">
    <w:pPr>
      <w:tabs>
        <w:tab w:val="left" w:pos="7371"/>
      </w:tabs>
      <w:overflowPunct w:val="0"/>
      <w:autoSpaceDE w:val="0"/>
      <w:autoSpaceDN w:val="0"/>
      <w:adjustRightInd w:val="0"/>
      <w:spacing w:after="0"/>
      <w:textAlignment w:val="baseline"/>
      <w:rPr>
        <w:bCs w:val="0"/>
        <w:sz w:val="16"/>
        <w:szCs w:val="16"/>
      </w:rPr>
    </w:pPr>
    <w:r w:rsidRPr="00D50C41">
      <w:rPr>
        <w:bCs w:val="0"/>
        <w:sz w:val="16"/>
        <w:szCs w:val="16"/>
      </w:rPr>
      <w:tab/>
    </w:r>
    <w:r>
      <w:rPr>
        <w:bCs w:val="0"/>
        <w:sz w:val="16"/>
        <w:szCs w:val="16"/>
      </w:rPr>
      <w:t>Feuerwehrverein FVDWB</w:t>
    </w:r>
  </w:p>
  <w:p w14:paraId="4A8FB7AB" w14:textId="47C42963" w:rsidR="00D50C41" w:rsidRDefault="00D50C41" w:rsidP="00D50C41">
    <w:pPr>
      <w:tabs>
        <w:tab w:val="left" w:pos="7371"/>
      </w:tabs>
      <w:overflowPunct w:val="0"/>
      <w:autoSpaceDE w:val="0"/>
      <w:autoSpaceDN w:val="0"/>
      <w:adjustRightInd w:val="0"/>
      <w:spacing w:after="0"/>
      <w:textAlignment w:val="baseline"/>
      <w:rPr>
        <w:bCs w:val="0"/>
        <w:sz w:val="16"/>
        <w:szCs w:val="16"/>
      </w:rPr>
    </w:pPr>
    <w:r>
      <w:rPr>
        <w:bCs w:val="0"/>
        <w:sz w:val="16"/>
        <w:szCs w:val="16"/>
      </w:rPr>
      <w:tab/>
      <w:t>8600 Dübendorf</w:t>
    </w:r>
  </w:p>
  <w:p w14:paraId="4B74A01E" w14:textId="05CB81C3" w:rsidR="00D50C41" w:rsidRDefault="00D50C41" w:rsidP="00D50C41">
    <w:pPr>
      <w:tabs>
        <w:tab w:val="left" w:pos="7371"/>
      </w:tabs>
      <w:overflowPunct w:val="0"/>
      <w:autoSpaceDE w:val="0"/>
      <w:autoSpaceDN w:val="0"/>
      <w:adjustRightInd w:val="0"/>
      <w:spacing w:after="0"/>
      <w:textAlignment w:val="baseline"/>
      <w:rPr>
        <w:bCs w:val="0"/>
        <w:sz w:val="16"/>
        <w:szCs w:val="16"/>
      </w:rPr>
    </w:pPr>
    <w:r>
      <w:rPr>
        <w:bCs w:val="0"/>
        <w:sz w:val="16"/>
        <w:szCs w:val="16"/>
      </w:rPr>
      <w:tab/>
    </w:r>
    <w:r w:rsidRPr="00D50C41">
      <w:rPr>
        <w:bCs w:val="0"/>
        <w:sz w:val="16"/>
        <w:szCs w:val="16"/>
      </w:rPr>
      <w:t>www.fvdwb.ch</w:t>
    </w:r>
  </w:p>
  <w:p w14:paraId="3D0A9278" w14:textId="59A1D218" w:rsidR="00D50C41" w:rsidRDefault="00D50C41" w:rsidP="00D50C41">
    <w:pPr>
      <w:tabs>
        <w:tab w:val="left" w:pos="7371"/>
      </w:tabs>
      <w:overflowPunct w:val="0"/>
      <w:autoSpaceDE w:val="0"/>
      <w:autoSpaceDN w:val="0"/>
      <w:adjustRightInd w:val="0"/>
      <w:spacing w:after="0"/>
      <w:textAlignment w:val="baseline"/>
      <w:rPr>
        <w:bCs w:val="0"/>
        <w:sz w:val="16"/>
        <w:szCs w:val="16"/>
      </w:rPr>
    </w:pPr>
  </w:p>
  <w:p w14:paraId="3005CE04" w14:textId="69BD4D7C" w:rsidR="00D50C41" w:rsidRDefault="00D50C41" w:rsidP="00D50C41">
    <w:pPr>
      <w:tabs>
        <w:tab w:val="left" w:pos="7371"/>
      </w:tabs>
      <w:overflowPunct w:val="0"/>
      <w:autoSpaceDE w:val="0"/>
      <w:autoSpaceDN w:val="0"/>
      <w:adjustRightInd w:val="0"/>
      <w:spacing w:after="0"/>
      <w:textAlignment w:val="baseline"/>
      <w:rPr>
        <w:bCs w:val="0"/>
        <w:sz w:val="16"/>
        <w:szCs w:val="16"/>
      </w:rPr>
    </w:pPr>
  </w:p>
  <w:p w14:paraId="19CC640E" w14:textId="0BA47938" w:rsidR="00D50C41" w:rsidRPr="00D50C41" w:rsidRDefault="00D50C41" w:rsidP="00D50C41">
    <w:pPr>
      <w:tabs>
        <w:tab w:val="left" w:pos="7371"/>
      </w:tabs>
      <w:overflowPunct w:val="0"/>
      <w:autoSpaceDE w:val="0"/>
      <w:autoSpaceDN w:val="0"/>
      <w:adjustRightInd w:val="0"/>
      <w:spacing w:after="0"/>
      <w:textAlignment w:val="baseline"/>
      <w:rPr>
        <w:bCs w:val="0"/>
        <w:sz w:val="16"/>
        <w:szCs w:val="16"/>
      </w:rPr>
    </w:pPr>
    <w:r>
      <w:rPr>
        <w:bCs w:val="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96E97" wp14:editId="3FCB0C38">
              <wp:simplePos x="0" y="0"/>
              <wp:positionH relativeFrom="column">
                <wp:posOffset>4444</wp:posOffset>
              </wp:positionH>
              <wp:positionV relativeFrom="paragraph">
                <wp:posOffset>10160</wp:posOffset>
              </wp:positionV>
              <wp:extent cx="6265333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53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8CE06C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8pt" to="493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6AE7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5817E8"/>
    <w:multiLevelType w:val="hybridMultilevel"/>
    <w:tmpl w:val="735C08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87B7D"/>
    <w:multiLevelType w:val="hybridMultilevel"/>
    <w:tmpl w:val="9DB6F9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628E5"/>
    <w:multiLevelType w:val="hybridMultilevel"/>
    <w:tmpl w:val="B50869D2"/>
    <w:lvl w:ilvl="0" w:tplc="919EECA6">
      <w:start w:val="1"/>
      <w:numFmt w:val="decimal"/>
      <w:pStyle w:val="Nummerieru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C4FBA"/>
    <w:multiLevelType w:val="hybridMultilevel"/>
    <w:tmpl w:val="9A38D81E"/>
    <w:lvl w:ilvl="0" w:tplc="A5E2653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D54FA"/>
    <w:multiLevelType w:val="multilevel"/>
    <w:tmpl w:val="5E32287E"/>
    <w:lvl w:ilvl="0">
      <w:start w:val="1"/>
      <w:numFmt w:val="decimal"/>
      <w:lvlText w:val="%1"/>
      <w:lvlJc w:val="left"/>
      <w:pPr>
        <w:tabs>
          <w:tab w:val="num" w:pos="4395"/>
        </w:tabs>
        <w:ind w:left="4395" w:hanging="567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395"/>
        </w:tabs>
        <w:ind w:left="4395" w:hanging="567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AEC3600"/>
    <w:multiLevelType w:val="hybridMultilevel"/>
    <w:tmpl w:val="83C0F626"/>
    <w:lvl w:ilvl="0" w:tplc="AFE4579C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43533"/>
    <w:multiLevelType w:val="hybridMultilevel"/>
    <w:tmpl w:val="53DEEFA4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9B16BC"/>
    <w:multiLevelType w:val="hybridMultilevel"/>
    <w:tmpl w:val="ABA6B3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96787"/>
    <w:multiLevelType w:val="multilevel"/>
    <w:tmpl w:val="C6F4F5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32"/>
      </w:rPr>
    </w:lvl>
    <w:lvl w:ilvl="1">
      <w:start w:val="2"/>
      <w:numFmt w:val="decimal"/>
      <w:lvlText w:val="%1.%2"/>
      <w:lvlJc w:val="left"/>
      <w:pPr>
        <w:tabs>
          <w:tab w:val="num" w:pos="680"/>
        </w:tabs>
        <w:ind w:left="680" w:hanging="680"/>
      </w:pPr>
      <w:rPr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191" w:hanging="1191"/>
      </w:pPr>
      <w:rPr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58200E0B"/>
    <w:multiLevelType w:val="hybridMultilevel"/>
    <w:tmpl w:val="9B5EEEC4"/>
    <w:lvl w:ilvl="0" w:tplc="A5E2653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E547E"/>
    <w:multiLevelType w:val="hybridMultilevel"/>
    <w:tmpl w:val="706075F0"/>
    <w:lvl w:ilvl="0" w:tplc="EAC2BBD6">
      <w:start w:val="1"/>
      <w:numFmt w:val="decimal"/>
      <w:pStyle w:val="Nummerierung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430D55"/>
    <w:multiLevelType w:val="hybridMultilevel"/>
    <w:tmpl w:val="8618ADAA"/>
    <w:lvl w:ilvl="0" w:tplc="792C2A00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14ED"/>
    <w:multiLevelType w:val="hybridMultilevel"/>
    <w:tmpl w:val="CE983B74"/>
    <w:lvl w:ilvl="0" w:tplc="0407000F">
      <w:start w:val="1"/>
      <w:numFmt w:val="bullet"/>
      <w:pStyle w:val="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27130"/>
    <w:multiLevelType w:val="multilevel"/>
    <w:tmpl w:val="A92433D6"/>
    <w:lvl w:ilvl="0">
      <w:start w:val="1"/>
      <w:numFmt w:val="decimal"/>
      <w:pStyle w:val="berschrift1"/>
      <w:lvlText w:val="%1"/>
      <w:lvlJc w:val="left"/>
      <w:pPr>
        <w:tabs>
          <w:tab w:val="num" w:pos="4395"/>
        </w:tabs>
        <w:ind w:left="4395" w:hanging="567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395"/>
        </w:tabs>
        <w:ind w:left="4395" w:hanging="567"/>
      </w:pPr>
      <w:rPr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D772B13"/>
    <w:multiLevelType w:val="hybridMultilevel"/>
    <w:tmpl w:val="F5D23CBE"/>
    <w:lvl w:ilvl="0" w:tplc="5A4454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87961"/>
    <w:multiLevelType w:val="hybridMultilevel"/>
    <w:tmpl w:val="A874E320"/>
    <w:lvl w:ilvl="0" w:tplc="04070017">
      <w:start w:val="1"/>
      <w:numFmt w:val="decimal"/>
      <w:pStyle w:val="Nummerierung1"/>
      <w:lvlText w:val="%1."/>
      <w:lvlJc w:val="left"/>
      <w:pPr>
        <w:tabs>
          <w:tab w:val="num" w:pos="1069"/>
        </w:tabs>
        <w:ind w:left="1069" w:hanging="360"/>
      </w:pPr>
    </w:lvl>
    <w:lvl w:ilvl="1" w:tplc="04070019">
      <w:start w:val="1"/>
      <w:numFmt w:val="decimal"/>
      <w:pStyle w:val="Nummerierung2"/>
      <w:lvlText w:val="%2."/>
      <w:lvlJc w:val="left"/>
      <w:pPr>
        <w:tabs>
          <w:tab w:val="num" w:pos="1996"/>
        </w:tabs>
        <w:ind w:left="1996" w:hanging="567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C1C0453"/>
    <w:multiLevelType w:val="hybridMultilevel"/>
    <w:tmpl w:val="21A6640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E1329"/>
    <w:multiLevelType w:val="hybridMultilevel"/>
    <w:tmpl w:val="879AAA60"/>
    <w:lvl w:ilvl="0" w:tplc="A5E2653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D5A14"/>
    <w:multiLevelType w:val="hybridMultilevel"/>
    <w:tmpl w:val="02C0B95A"/>
    <w:lvl w:ilvl="0" w:tplc="A5E2653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63152"/>
    <w:multiLevelType w:val="hybridMultilevel"/>
    <w:tmpl w:val="C44295B0"/>
    <w:lvl w:ilvl="0" w:tplc="A5E26538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15"/>
  </w:num>
  <w:num w:numId="9">
    <w:abstractNumId w:val="17"/>
  </w:num>
  <w:num w:numId="10">
    <w:abstractNumId w:val="10"/>
  </w:num>
  <w:num w:numId="11">
    <w:abstractNumId w:val="1"/>
  </w:num>
  <w:num w:numId="12">
    <w:abstractNumId w:val="2"/>
  </w:num>
  <w:num w:numId="13">
    <w:abstractNumId w:val="7"/>
  </w:num>
  <w:num w:numId="14">
    <w:abstractNumId w:val="20"/>
  </w:num>
  <w:num w:numId="15">
    <w:abstractNumId w:val="19"/>
  </w:num>
  <w:num w:numId="16">
    <w:abstractNumId w:val="18"/>
  </w:num>
  <w:num w:numId="17">
    <w:abstractNumId w:val="5"/>
  </w:num>
  <w:num w:numId="18">
    <w:abstractNumId w:val="4"/>
  </w:num>
  <w:num w:numId="19">
    <w:abstractNumId w:val="6"/>
  </w:num>
  <w:num w:numId="20">
    <w:abstractNumId w:val="12"/>
  </w:num>
  <w:num w:numId="21">
    <w:abstractNumId w:val="14"/>
  </w:num>
  <w:num w:numId="2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e-DE" w:vendorID="9" w:dllVersion="512" w:checkStyle="0"/>
  <w:activeWritingStyle w:appName="MSWord" w:lang="it-IT" w:vendorID="3" w:dllVersion="517" w:checkStyle="1"/>
  <w:proofState w:spelling="clean"/>
  <w:attachedTemplate r:id="rId1"/>
  <w:documentProtection w:edit="readOnly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31"/>
    <w:rsid w:val="00000652"/>
    <w:rsid w:val="00000BF7"/>
    <w:rsid w:val="00000CA4"/>
    <w:rsid w:val="00001848"/>
    <w:rsid w:val="0000199B"/>
    <w:rsid w:val="00001D42"/>
    <w:rsid w:val="0000261F"/>
    <w:rsid w:val="00003679"/>
    <w:rsid w:val="00003828"/>
    <w:rsid w:val="00003AD1"/>
    <w:rsid w:val="00003B6B"/>
    <w:rsid w:val="00003E0F"/>
    <w:rsid w:val="00004217"/>
    <w:rsid w:val="000053C3"/>
    <w:rsid w:val="000054FF"/>
    <w:rsid w:val="00005851"/>
    <w:rsid w:val="00005924"/>
    <w:rsid w:val="00005CD8"/>
    <w:rsid w:val="00006119"/>
    <w:rsid w:val="00006745"/>
    <w:rsid w:val="00006935"/>
    <w:rsid w:val="00006B20"/>
    <w:rsid w:val="000070A2"/>
    <w:rsid w:val="00007C05"/>
    <w:rsid w:val="000100F8"/>
    <w:rsid w:val="000102AE"/>
    <w:rsid w:val="00010EF5"/>
    <w:rsid w:val="000111D9"/>
    <w:rsid w:val="000118BF"/>
    <w:rsid w:val="000119CD"/>
    <w:rsid w:val="00012B75"/>
    <w:rsid w:val="00012D63"/>
    <w:rsid w:val="000132C5"/>
    <w:rsid w:val="00013F39"/>
    <w:rsid w:val="00014F12"/>
    <w:rsid w:val="00015C3D"/>
    <w:rsid w:val="00015D03"/>
    <w:rsid w:val="000163C0"/>
    <w:rsid w:val="00016C74"/>
    <w:rsid w:val="00016CFE"/>
    <w:rsid w:val="00017122"/>
    <w:rsid w:val="00017CB7"/>
    <w:rsid w:val="00017F60"/>
    <w:rsid w:val="00020479"/>
    <w:rsid w:val="00020960"/>
    <w:rsid w:val="00021057"/>
    <w:rsid w:val="00021691"/>
    <w:rsid w:val="00021AC1"/>
    <w:rsid w:val="00022143"/>
    <w:rsid w:val="0002214C"/>
    <w:rsid w:val="0002218C"/>
    <w:rsid w:val="000226B0"/>
    <w:rsid w:val="00023665"/>
    <w:rsid w:val="00024086"/>
    <w:rsid w:val="00024CA8"/>
    <w:rsid w:val="000250AE"/>
    <w:rsid w:val="000256EE"/>
    <w:rsid w:val="000258FA"/>
    <w:rsid w:val="00025E63"/>
    <w:rsid w:val="00025E90"/>
    <w:rsid w:val="0002607F"/>
    <w:rsid w:val="00026353"/>
    <w:rsid w:val="00026C5A"/>
    <w:rsid w:val="00026CE3"/>
    <w:rsid w:val="000271B2"/>
    <w:rsid w:val="00027463"/>
    <w:rsid w:val="0002754E"/>
    <w:rsid w:val="00030817"/>
    <w:rsid w:val="0003082E"/>
    <w:rsid w:val="000308CE"/>
    <w:rsid w:val="00031051"/>
    <w:rsid w:val="0003242D"/>
    <w:rsid w:val="00032C76"/>
    <w:rsid w:val="00032D88"/>
    <w:rsid w:val="000330E9"/>
    <w:rsid w:val="00033156"/>
    <w:rsid w:val="00033D01"/>
    <w:rsid w:val="00034082"/>
    <w:rsid w:val="00034138"/>
    <w:rsid w:val="00034D67"/>
    <w:rsid w:val="00035DFF"/>
    <w:rsid w:val="00036089"/>
    <w:rsid w:val="000363D8"/>
    <w:rsid w:val="00036A85"/>
    <w:rsid w:val="0003720F"/>
    <w:rsid w:val="000373DC"/>
    <w:rsid w:val="000375C9"/>
    <w:rsid w:val="00037C08"/>
    <w:rsid w:val="000405CD"/>
    <w:rsid w:val="00040674"/>
    <w:rsid w:val="000415CE"/>
    <w:rsid w:val="00041B10"/>
    <w:rsid w:val="00041B67"/>
    <w:rsid w:val="00041C08"/>
    <w:rsid w:val="00042618"/>
    <w:rsid w:val="00042D8C"/>
    <w:rsid w:val="00043B14"/>
    <w:rsid w:val="00043FA1"/>
    <w:rsid w:val="00043FCF"/>
    <w:rsid w:val="00044018"/>
    <w:rsid w:val="000442AA"/>
    <w:rsid w:val="00044614"/>
    <w:rsid w:val="00044674"/>
    <w:rsid w:val="00044EEB"/>
    <w:rsid w:val="000456D6"/>
    <w:rsid w:val="00045B41"/>
    <w:rsid w:val="00046139"/>
    <w:rsid w:val="0004678F"/>
    <w:rsid w:val="00047552"/>
    <w:rsid w:val="000476AC"/>
    <w:rsid w:val="00047C11"/>
    <w:rsid w:val="00050631"/>
    <w:rsid w:val="0005092E"/>
    <w:rsid w:val="00050DDF"/>
    <w:rsid w:val="00051503"/>
    <w:rsid w:val="000519C1"/>
    <w:rsid w:val="0005243F"/>
    <w:rsid w:val="00052605"/>
    <w:rsid w:val="00052D8E"/>
    <w:rsid w:val="00052ED5"/>
    <w:rsid w:val="00053147"/>
    <w:rsid w:val="00053348"/>
    <w:rsid w:val="00053D8B"/>
    <w:rsid w:val="000546C1"/>
    <w:rsid w:val="00054F54"/>
    <w:rsid w:val="00055242"/>
    <w:rsid w:val="0005534A"/>
    <w:rsid w:val="00055F4D"/>
    <w:rsid w:val="0005692C"/>
    <w:rsid w:val="00056A76"/>
    <w:rsid w:val="00057307"/>
    <w:rsid w:val="000576EB"/>
    <w:rsid w:val="00060618"/>
    <w:rsid w:val="0006099A"/>
    <w:rsid w:val="00060F19"/>
    <w:rsid w:val="000612DF"/>
    <w:rsid w:val="000619D3"/>
    <w:rsid w:val="000619E7"/>
    <w:rsid w:val="000619F7"/>
    <w:rsid w:val="00061D2B"/>
    <w:rsid w:val="00061E10"/>
    <w:rsid w:val="000627A7"/>
    <w:rsid w:val="00063392"/>
    <w:rsid w:val="00063BE5"/>
    <w:rsid w:val="00064126"/>
    <w:rsid w:val="0006425C"/>
    <w:rsid w:val="00064460"/>
    <w:rsid w:val="00064485"/>
    <w:rsid w:val="0006449E"/>
    <w:rsid w:val="00064543"/>
    <w:rsid w:val="00064B0F"/>
    <w:rsid w:val="000650B4"/>
    <w:rsid w:val="000653B2"/>
    <w:rsid w:val="00065567"/>
    <w:rsid w:val="00065593"/>
    <w:rsid w:val="00065D68"/>
    <w:rsid w:val="00065E8B"/>
    <w:rsid w:val="00066028"/>
    <w:rsid w:val="00066C31"/>
    <w:rsid w:val="00066C58"/>
    <w:rsid w:val="000674BC"/>
    <w:rsid w:val="000675DE"/>
    <w:rsid w:val="00067F63"/>
    <w:rsid w:val="00070657"/>
    <w:rsid w:val="00070B42"/>
    <w:rsid w:val="00070DC3"/>
    <w:rsid w:val="000718E4"/>
    <w:rsid w:val="00072737"/>
    <w:rsid w:val="00072822"/>
    <w:rsid w:val="00073464"/>
    <w:rsid w:val="000735F8"/>
    <w:rsid w:val="000738A2"/>
    <w:rsid w:val="000739E3"/>
    <w:rsid w:val="000749F8"/>
    <w:rsid w:val="00075086"/>
    <w:rsid w:val="00075A33"/>
    <w:rsid w:val="00076CE1"/>
    <w:rsid w:val="00076DA6"/>
    <w:rsid w:val="00077887"/>
    <w:rsid w:val="0008008F"/>
    <w:rsid w:val="000806B1"/>
    <w:rsid w:val="0008104D"/>
    <w:rsid w:val="00081DA7"/>
    <w:rsid w:val="000827EC"/>
    <w:rsid w:val="00082C03"/>
    <w:rsid w:val="00082DC9"/>
    <w:rsid w:val="0008308A"/>
    <w:rsid w:val="0008333A"/>
    <w:rsid w:val="00083A7C"/>
    <w:rsid w:val="00084019"/>
    <w:rsid w:val="00084B8D"/>
    <w:rsid w:val="00085487"/>
    <w:rsid w:val="000859D5"/>
    <w:rsid w:val="000859DB"/>
    <w:rsid w:val="00085BCF"/>
    <w:rsid w:val="00085CF5"/>
    <w:rsid w:val="00085D17"/>
    <w:rsid w:val="000870A6"/>
    <w:rsid w:val="000871B6"/>
    <w:rsid w:val="00087838"/>
    <w:rsid w:val="00087AC8"/>
    <w:rsid w:val="00090A6F"/>
    <w:rsid w:val="0009106A"/>
    <w:rsid w:val="000910E4"/>
    <w:rsid w:val="00091203"/>
    <w:rsid w:val="00091884"/>
    <w:rsid w:val="00091A86"/>
    <w:rsid w:val="00091CD0"/>
    <w:rsid w:val="00091D65"/>
    <w:rsid w:val="000922B9"/>
    <w:rsid w:val="00092D13"/>
    <w:rsid w:val="00092DA9"/>
    <w:rsid w:val="00093743"/>
    <w:rsid w:val="00093AC8"/>
    <w:rsid w:val="00093B78"/>
    <w:rsid w:val="00093DE6"/>
    <w:rsid w:val="00094738"/>
    <w:rsid w:val="00095314"/>
    <w:rsid w:val="000955D8"/>
    <w:rsid w:val="000957A8"/>
    <w:rsid w:val="00095B9B"/>
    <w:rsid w:val="0009687E"/>
    <w:rsid w:val="0009724F"/>
    <w:rsid w:val="0009751D"/>
    <w:rsid w:val="00097533"/>
    <w:rsid w:val="000976CF"/>
    <w:rsid w:val="000A070A"/>
    <w:rsid w:val="000A08D9"/>
    <w:rsid w:val="000A09B1"/>
    <w:rsid w:val="000A0DC4"/>
    <w:rsid w:val="000A2757"/>
    <w:rsid w:val="000A2810"/>
    <w:rsid w:val="000A29CB"/>
    <w:rsid w:val="000A2EBE"/>
    <w:rsid w:val="000A38C4"/>
    <w:rsid w:val="000A48E8"/>
    <w:rsid w:val="000A492C"/>
    <w:rsid w:val="000A4F35"/>
    <w:rsid w:val="000A5AC9"/>
    <w:rsid w:val="000A62D8"/>
    <w:rsid w:val="000A6BBB"/>
    <w:rsid w:val="000A6F57"/>
    <w:rsid w:val="000A6FDD"/>
    <w:rsid w:val="000A71BC"/>
    <w:rsid w:val="000A71FB"/>
    <w:rsid w:val="000A7E95"/>
    <w:rsid w:val="000B0359"/>
    <w:rsid w:val="000B046E"/>
    <w:rsid w:val="000B05D5"/>
    <w:rsid w:val="000B086A"/>
    <w:rsid w:val="000B1491"/>
    <w:rsid w:val="000B1846"/>
    <w:rsid w:val="000B1B87"/>
    <w:rsid w:val="000B227E"/>
    <w:rsid w:val="000B2903"/>
    <w:rsid w:val="000B294B"/>
    <w:rsid w:val="000B3C6C"/>
    <w:rsid w:val="000B3F55"/>
    <w:rsid w:val="000B4311"/>
    <w:rsid w:val="000B497F"/>
    <w:rsid w:val="000B4E1B"/>
    <w:rsid w:val="000B5619"/>
    <w:rsid w:val="000B5DCC"/>
    <w:rsid w:val="000B6443"/>
    <w:rsid w:val="000B682C"/>
    <w:rsid w:val="000B6A06"/>
    <w:rsid w:val="000B6B40"/>
    <w:rsid w:val="000B6C1B"/>
    <w:rsid w:val="000B7A5A"/>
    <w:rsid w:val="000B7BC9"/>
    <w:rsid w:val="000C0B96"/>
    <w:rsid w:val="000C203E"/>
    <w:rsid w:val="000C28E9"/>
    <w:rsid w:val="000C3256"/>
    <w:rsid w:val="000C4B13"/>
    <w:rsid w:val="000C4F7E"/>
    <w:rsid w:val="000C5384"/>
    <w:rsid w:val="000C5496"/>
    <w:rsid w:val="000C5823"/>
    <w:rsid w:val="000C584C"/>
    <w:rsid w:val="000C631A"/>
    <w:rsid w:val="000C636F"/>
    <w:rsid w:val="000C673B"/>
    <w:rsid w:val="000C6937"/>
    <w:rsid w:val="000C6E70"/>
    <w:rsid w:val="000C73C8"/>
    <w:rsid w:val="000C7EC0"/>
    <w:rsid w:val="000D0407"/>
    <w:rsid w:val="000D0703"/>
    <w:rsid w:val="000D098C"/>
    <w:rsid w:val="000D10D9"/>
    <w:rsid w:val="000D18A4"/>
    <w:rsid w:val="000D1D4B"/>
    <w:rsid w:val="000D20B7"/>
    <w:rsid w:val="000D23DA"/>
    <w:rsid w:val="000D24C7"/>
    <w:rsid w:val="000D31C6"/>
    <w:rsid w:val="000D3683"/>
    <w:rsid w:val="000D3B2E"/>
    <w:rsid w:val="000D3C0C"/>
    <w:rsid w:val="000D3C6F"/>
    <w:rsid w:val="000D3DD0"/>
    <w:rsid w:val="000D43B2"/>
    <w:rsid w:val="000D4FE8"/>
    <w:rsid w:val="000D52BE"/>
    <w:rsid w:val="000D52EA"/>
    <w:rsid w:val="000D5E63"/>
    <w:rsid w:val="000D60DA"/>
    <w:rsid w:val="000D661D"/>
    <w:rsid w:val="000D739F"/>
    <w:rsid w:val="000D7711"/>
    <w:rsid w:val="000D7810"/>
    <w:rsid w:val="000D789B"/>
    <w:rsid w:val="000D78CF"/>
    <w:rsid w:val="000D79E4"/>
    <w:rsid w:val="000D7E32"/>
    <w:rsid w:val="000E0780"/>
    <w:rsid w:val="000E0BA0"/>
    <w:rsid w:val="000E0D54"/>
    <w:rsid w:val="000E12B3"/>
    <w:rsid w:val="000E1C2D"/>
    <w:rsid w:val="000E31F7"/>
    <w:rsid w:val="000E33C7"/>
    <w:rsid w:val="000E3633"/>
    <w:rsid w:val="000E4956"/>
    <w:rsid w:val="000E4D8D"/>
    <w:rsid w:val="000E4ED2"/>
    <w:rsid w:val="000E4F43"/>
    <w:rsid w:val="000E4FD3"/>
    <w:rsid w:val="000E51BF"/>
    <w:rsid w:val="000E53AB"/>
    <w:rsid w:val="000E573C"/>
    <w:rsid w:val="000E70CC"/>
    <w:rsid w:val="000E75F7"/>
    <w:rsid w:val="000E78C9"/>
    <w:rsid w:val="000F027A"/>
    <w:rsid w:val="000F1734"/>
    <w:rsid w:val="000F1F6E"/>
    <w:rsid w:val="000F23D7"/>
    <w:rsid w:val="000F30C4"/>
    <w:rsid w:val="000F38DB"/>
    <w:rsid w:val="000F3971"/>
    <w:rsid w:val="000F3D94"/>
    <w:rsid w:val="000F4A03"/>
    <w:rsid w:val="000F4CEC"/>
    <w:rsid w:val="000F4EF3"/>
    <w:rsid w:val="000F50A2"/>
    <w:rsid w:val="000F5157"/>
    <w:rsid w:val="000F6AF5"/>
    <w:rsid w:val="000F6BC2"/>
    <w:rsid w:val="000F74EF"/>
    <w:rsid w:val="000F78C5"/>
    <w:rsid w:val="000F7A03"/>
    <w:rsid w:val="000F7A44"/>
    <w:rsid w:val="00100BB7"/>
    <w:rsid w:val="00101B10"/>
    <w:rsid w:val="0010260C"/>
    <w:rsid w:val="00102BEA"/>
    <w:rsid w:val="0010332D"/>
    <w:rsid w:val="00103D7A"/>
    <w:rsid w:val="0010418F"/>
    <w:rsid w:val="00104534"/>
    <w:rsid w:val="00104F2E"/>
    <w:rsid w:val="00105264"/>
    <w:rsid w:val="0010555F"/>
    <w:rsid w:val="00106DC0"/>
    <w:rsid w:val="00106FBE"/>
    <w:rsid w:val="00107581"/>
    <w:rsid w:val="00107CA4"/>
    <w:rsid w:val="00107D6D"/>
    <w:rsid w:val="0011155F"/>
    <w:rsid w:val="00111CA3"/>
    <w:rsid w:val="001120F6"/>
    <w:rsid w:val="0011288C"/>
    <w:rsid w:val="00112D42"/>
    <w:rsid w:val="00112F51"/>
    <w:rsid w:val="001148CB"/>
    <w:rsid w:val="00114B6D"/>
    <w:rsid w:val="00114BD8"/>
    <w:rsid w:val="00114F5E"/>
    <w:rsid w:val="00115136"/>
    <w:rsid w:val="001164FA"/>
    <w:rsid w:val="00116C41"/>
    <w:rsid w:val="0011780C"/>
    <w:rsid w:val="00117916"/>
    <w:rsid w:val="00117BFE"/>
    <w:rsid w:val="00117CE3"/>
    <w:rsid w:val="001201FE"/>
    <w:rsid w:val="00120E3C"/>
    <w:rsid w:val="0012102C"/>
    <w:rsid w:val="00121B4E"/>
    <w:rsid w:val="00121C89"/>
    <w:rsid w:val="00121CC7"/>
    <w:rsid w:val="00122320"/>
    <w:rsid w:val="00122766"/>
    <w:rsid w:val="0012298D"/>
    <w:rsid w:val="0012299D"/>
    <w:rsid w:val="00123898"/>
    <w:rsid w:val="00123929"/>
    <w:rsid w:val="00123EB2"/>
    <w:rsid w:val="00123FC1"/>
    <w:rsid w:val="0012422F"/>
    <w:rsid w:val="00124313"/>
    <w:rsid w:val="00124B71"/>
    <w:rsid w:val="00124CA1"/>
    <w:rsid w:val="001250FD"/>
    <w:rsid w:val="00125457"/>
    <w:rsid w:val="001267E0"/>
    <w:rsid w:val="001268C2"/>
    <w:rsid w:val="00126A10"/>
    <w:rsid w:val="001275EC"/>
    <w:rsid w:val="00127B1D"/>
    <w:rsid w:val="00127C7B"/>
    <w:rsid w:val="001301E0"/>
    <w:rsid w:val="001305BA"/>
    <w:rsid w:val="001307F7"/>
    <w:rsid w:val="00130B63"/>
    <w:rsid w:val="0013123D"/>
    <w:rsid w:val="0013173F"/>
    <w:rsid w:val="00131952"/>
    <w:rsid w:val="0013218C"/>
    <w:rsid w:val="001323E5"/>
    <w:rsid w:val="001330CB"/>
    <w:rsid w:val="0013436C"/>
    <w:rsid w:val="001353FB"/>
    <w:rsid w:val="001368E9"/>
    <w:rsid w:val="00136A28"/>
    <w:rsid w:val="0013704F"/>
    <w:rsid w:val="0013782C"/>
    <w:rsid w:val="00137DC3"/>
    <w:rsid w:val="00140708"/>
    <w:rsid w:val="00141459"/>
    <w:rsid w:val="00141BA9"/>
    <w:rsid w:val="00141E52"/>
    <w:rsid w:val="00142438"/>
    <w:rsid w:val="0014291D"/>
    <w:rsid w:val="0014297B"/>
    <w:rsid w:val="00142EEC"/>
    <w:rsid w:val="00144133"/>
    <w:rsid w:val="00144607"/>
    <w:rsid w:val="00145153"/>
    <w:rsid w:val="00145933"/>
    <w:rsid w:val="0014648E"/>
    <w:rsid w:val="001466D4"/>
    <w:rsid w:val="00146E75"/>
    <w:rsid w:val="001473D3"/>
    <w:rsid w:val="0014755F"/>
    <w:rsid w:val="00147913"/>
    <w:rsid w:val="0015050A"/>
    <w:rsid w:val="001506EE"/>
    <w:rsid w:val="00150DB7"/>
    <w:rsid w:val="001512BB"/>
    <w:rsid w:val="001513A3"/>
    <w:rsid w:val="00151745"/>
    <w:rsid w:val="00151D30"/>
    <w:rsid w:val="00151FA2"/>
    <w:rsid w:val="001526FC"/>
    <w:rsid w:val="001527CD"/>
    <w:rsid w:val="00152C65"/>
    <w:rsid w:val="00152F53"/>
    <w:rsid w:val="00153031"/>
    <w:rsid w:val="00153502"/>
    <w:rsid w:val="00153822"/>
    <w:rsid w:val="00153863"/>
    <w:rsid w:val="00153F0F"/>
    <w:rsid w:val="001542CB"/>
    <w:rsid w:val="00154379"/>
    <w:rsid w:val="001549B5"/>
    <w:rsid w:val="00154DC1"/>
    <w:rsid w:val="00155B63"/>
    <w:rsid w:val="0015603D"/>
    <w:rsid w:val="0015619C"/>
    <w:rsid w:val="001566B9"/>
    <w:rsid w:val="001568FE"/>
    <w:rsid w:val="00156F14"/>
    <w:rsid w:val="0015725D"/>
    <w:rsid w:val="0015770B"/>
    <w:rsid w:val="0015778B"/>
    <w:rsid w:val="0015798A"/>
    <w:rsid w:val="00157A0B"/>
    <w:rsid w:val="001607AF"/>
    <w:rsid w:val="001607B3"/>
    <w:rsid w:val="00161434"/>
    <w:rsid w:val="001615B9"/>
    <w:rsid w:val="001615BA"/>
    <w:rsid w:val="00161D02"/>
    <w:rsid w:val="001625CD"/>
    <w:rsid w:val="00164638"/>
    <w:rsid w:val="00164C49"/>
    <w:rsid w:val="00164D75"/>
    <w:rsid w:val="00165044"/>
    <w:rsid w:val="0016565E"/>
    <w:rsid w:val="00165CDC"/>
    <w:rsid w:val="001667DD"/>
    <w:rsid w:val="00167393"/>
    <w:rsid w:val="00167425"/>
    <w:rsid w:val="0016774C"/>
    <w:rsid w:val="00167C02"/>
    <w:rsid w:val="00170DAA"/>
    <w:rsid w:val="00171285"/>
    <w:rsid w:val="001714CC"/>
    <w:rsid w:val="001716DD"/>
    <w:rsid w:val="0017185F"/>
    <w:rsid w:val="00172957"/>
    <w:rsid w:val="001730DC"/>
    <w:rsid w:val="0017334C"/>
    <w:rsid w:val="00173714"/>
    <w:rsid w:val="00173E4B"/>
    <w:rsid w:val="001742D6"/>
    <w:rsid w:val="00174385"/>
    <w:rsid w:val="00174779"/>
    <w:rsid w:val="00175530"/>
    <w:rsid w:val="001756CA"/>
    <w:rsid w:val="00175B02"/>
    <w:rsid w:val="00175BC5"/>
    <w:rsid w:val="00176B16"/>
    <w:rsid w:val="00176B27"/>
    <w:rsid w:val="00177D65"/>
    <w:rsid w:val="001805AB"/>
    <w:rsid w:val="00180E45"/>
    <w:rsid w:val="0018150A"/>
    <w:rsid w:val="0018191E"/>
    <w:rsid w:val="00181AB2"/>
    <w:rsid w:val="00181ABC"/>
    <w:rsid w:val="00181E72"/>
    <w:rsid w:val="001823DB"/>
    <w:rsid w:val="00182848"/>
    <w:rsid w:val="0018288F"/>
    <w:rsid w:val="00182938"/>
    <w:rsid w:val="00182AC8"/>
    <w:rsid w:val="00182E22"/>
    <w:rsid w:val="001835DE"/>
    <w:rsid w:val="00183D47"/>
    <w:rsid w:val="00183D52"/>
    <w:rsid w:val="00183E36"/>
    <w:rsid w:val="00184910"/>
    <w:rsid w:val="00184E53"/>
    <w:rsid w:val="00185FF4"/>
    <w:rsid w:val="001866CD"/>
    <w:rsid w:val="00186B77"/>
    <w:rsid w:val="00186BB0"/>
    <w:rsid w:val="001877C4"/>
    <w:rsid w:val="0018793E"/>
    <w:rsid w:val="00190635"/>
    <w:rsid w:val="001909DD"/>
    <w:rsid w:val="00190C4D"/>
    <w:rsid w:val="00190DA1"/>
    <w:rsid w:val="00191001"/>
    <w:rsid w:val="00191111"/>
    <w:rsid w:val="001913A2"/>
    <w:rsid w:val="001916B0"/>
    <w:rsid w:val="00191A17"/>
    <w:rsid w:val="0019202B"/>
    <w:rsid w:val="00192AED"/>
    <w:rsid w:val="00192C10"/>
    <w:rsid w:val="00193895"/>
    <w:rsid w:val="00193B78"/>
    <w:rsid w:val="00194564"/>
    <w:rsid w:val="00194B22"/>
    <w:rsid w:val="00195CB1"/>
    <w:rsid w:val="00196279"/>
    <w:rsid w:val="001968A4"/>
    <w:rsid w:val="00196C54"/>
    <w:rsid w:val="00196CA2"/>
    <w:rsid w:val="00197519"/>
    <w:rsid w:val="00197898"/>
    <w:rsid w:val="001979AC"/>
    <w:rsid w:val="00197A03"/>
    <w:rsid w:val="001A00FC"/>
    <w:rsid w:val="001A01B7"/>
    <w:rsid w:val="001A0922"/>
    <w:rsid w:val="001A0B1C"/>
    <w:rsid w:val="001A0E1B"/>
    <w:rsid w:val="001A0F00"/>
    <w:rsid w:val="001A204B"/>
    <w:rsid w:val="001A260D"/>
    <w:rsid w:val="001A2698"/>
    <w:rsid w:val="001A2BEB"/>
    <w:rsid w:val="001A3F46"/>
    <w:rsid w:val="001A463B"/>
    <w:rsid w:val="001A4C77"/>
    <w:rsid w:val="001A519C"/>
    <w:rsid w:val="001A5B69"/>
    <w:rsid w:val="001A60DB"/>
    <w:rsid w:val="001A6C7A"/>
    <w:rsid w:val="001A731C"/>
    <w:rsid w:val="001A7366"/>
    <w:rsid w:val="001A73D5"/>
    <w:rsid w:val="001A75AF"/>
    <w:rsid w:val="001A7D27"/>
    <w:rsid w:val="001B0209"/>
    <w:rsid w:val="001B0489"/>
    <w:rsid w:val="001B0FA3"/>
    <w:rsid w:val="001B1D58"/>
    <w:rsid w:val="001B1FE9"/>
    <w:rsid w:val="001B2009"/>
    <w:rsid w:val="001B2196"/>
    <w:rsid w:val="001B2586"/>
    <w:rsid w:val="001B2AE3"/>
    <w:rsid w:val="001B2EE0"/>
    <w:rsid w:val="001B2F2B"/>
    <w:rsid w:val="001B44D2"/>
    <w:rsid w:val="001B4CB7"/>
    <w:rsid w:val="001B4E57"/>
    <w:rsid w:val="001B4F0D"/>
    <w:rsid w:val="001B556E"/>
    <w:rsid w:val="001B5D03"/>
    <w:rsid w:val="001B66D5"/>
    <w:rsid w:val="001B6B16"/>
    <w:rsid w:val="001B6E5C"/>
    <w:rsid w:val="001B7053"/>
    <w:rsid w:val="001B72BB"/>
    <w:rsid w:val="001C02EF"/>
    <w:rsid w:val="001C0BAB"/>
    <w:rsid w:val="001C128D"/>
    <w:rsid w:val="001C1726"/>
    <w:rsid w:val="001C201B"/>
    <w:rsid w:val="001C256E"/>
    <w:rsid w:val="001C25BF"/>
    <w:rsid w:val="001C312F"/>
    <w:rsid w:val="001C3679"/>
    <w:rsid w:val="001C3F2A"/>
    <w:rsid w:val="001C4881"/>
    <w:rsid w:val="001C49A9"/>
    <w:rsid w:val="001C4C66"/>
    <w:rsid w:val="001C54CC"/>
    <w:rsid w:val="001C595D"/>
    <w:rsid w:val="001C6E2F"/>
    <w:rsid w:val="001C6EFF"/>
    <w:rsid w:val="001C71BF"/>
    <w:rsid w:val="001D0548"/>
    <w:rsid w:val="001D1DE7"/>
    <w:rsid w:val="001D25D0"/>
    <w:rsid w:val="001D2748"/>
    <w:rsid w:val="001D297E"/>
    <w:rsid w:val="001D3B49"/>
    <w:rsid w:val="001D3BEB"/>
    <w:rsid w:val="001D4970"/>
    <w:rsid w:val="001D4CB7"/>
    <w:rsid w:val="001D4D14"/>
    <w:rsid w:val="001D55FE"/>
    <w:rsid w:val="001D595D"/>
    <w:rsid w:val="001D5E57"/>
    <w:rsid w:val="001D69D7"/>
    <w:rsid w:val="001D6E9B"/>
    <w:rsid w:val="001D765B"/>
    <w:rsid w:val="001E034B"/>
    <w:rsid w:val="001E05C5"/>
    <w:rsid w:val="001E0A38"/>
    <w:rsid w:val="001E0AF0"/>
    <w:rsid w:val="001E131B"/>
    <w:rsid w:val="001E1976"/>
    <w:rsid w:val="001E2A68"/>
    <w:rsid w:val="001E2DA7"/>
    <w:rsid w:val="001E3117"/>
    <w:rsid w:val="001E3495"/>
    <w:rsid w:val="001E3B5C"/>
    <w:rsid w:val="001E3BE0"/>
    <w:rsid w:val="001E4332"/>
    <w:rsid w:val="001E4C1E"/>
    <w:rsid w:val="001E4D7F"/>
    <w:rsid w:val="001E542E"/>
    <w:rsid w:val="001E60B0"/>
    <w:rsid w:val="001E6577"/>
    <w:rsid w:val="001E68D8"/>
    <w:rsid w:val="001E6AF5"/>
    <w:rsid w:val="001E6E7A"/>
    <w:rsid w:val="001E6F4A"/>
    <w:rsid w:val="001E7231"/>
    <w:rsid w:val="001E73E6"/>
    <w:rsid w:val="001E792E"/>
    <w:rsid w:val="001E7C1C"/>
    <w:rsid w:val="001F035D"/>
    <w:rsid w:val="001F0725"/>
    <w:rsid w:val="001F0D66"/>
    <w:rsid w:val="001F1FB7"/>
    <w:rsid w:val="001F2232"/>
    <w:rsid w:val="001F2E0F"/>
    <w:rsid w:val="001F3095"/>
    <w:rsid w:val="001F30D5"/>
    <w:rsid w:val="001F326E"/>
    <w:rsid w:val="001F3318"/>
    <w:rsid w:val="001F43CB"/>
    <w:rsid w:val="001F462E"/>
    <w:rsid w:val="001F4793"/>
    <w:rsid w:val="001F5A6E"/>
    <w:rsid w:val="001F6FD7"/>
    <w:rsid w:val="001F745C"/>
    <w:rsid w:val="0020006F"/>
    <w:rsid w:val="002003DE"/>
    <w:rsid w:val="00200562"/>
    <w:rsid w:val="002012DE"/>
    <w:rsid w:val="002015E9"/>
    <w:rsid w:val="002018C9"/>
    <w:rsid w:val="00201947"/>
    <w:rsid w:val="0020195B"/>
    <w:rsid w:val="00201F13"/>
    <w:rsid w:val="00202272"/>
    <w:rsid w:val="002022E5"/>
    <w:rsid w:val="002023AB"/>
    <w:rsid w:val="00202CDE"/>
    <w:rsid w:val="00202EDD"/>
    <w:rsid w:val="002030F2"/>
    <w:rsid w:val="0020387A"/>
    <w:rsid w:val="0020395B"/>
    <w:rsid w:val="00203AFC"/>
    <w:rsid w:val="00203D6F"/>
    <w:rsid w:val="00203EB7"/>
    <w:rsid w:val="00203F5E"/>
    <w:rsid w:val="00204096"/>
    <w:rsid w:val="00204575"/>
    <w:rsid w:val="00204C95"/>
    <w:rsid w:val="0020649A"/>
    <w:rsid w:val="002068FB"/>
    <w:rsid w:val="002072B3"/>
    <w:rsid w:val="00207B51"/>
    <w:rsid w:val="00210125"/>
    <w:rsid w:val="002104C1"/>
    <w:rsid w:val="0021102B"/>
    <w:rsid w:val="00211283"/>
    <w:rsid w:val="00211495"/>
    <w:rsid w:val="0021168E"/>
    <w:rsid w:val="00211D37"/>
    <w:rsid w:val="00211D3D"/>
    <w:rsid w:val="002125A7"/>
    <w:rsid w:val="00212995"/>
    <w:rsid w:val="00212DEE"/>
    <w:rsid w:val="002145E9"/>
    <w:rsid w:val="002146AE"/>
    <w:rsid w:val="00214D98"/>
    <w:rsid w:val="00214F03"/>
    <w:rsid w:val="002154AA"/>
    <w:rsid w:val="002156EE"/>
    <w:rsid w:val="00215851"/>
    <w:rsid w:val="002158D3"/>
    <w:rsid w:val="00215B63"/>
    <w:rsid w:val="002160A4"/>
    <w:rsid w:val="0021671A"/>
    <w:rsid w:val="00216C31"/>
    <w:rsid w:val="002171BF"/>
    <w:rsid w:val="0021773B"/>
    <w:rsid w:val="00220561"/>
    <w:rsid w:val="00220C62"/>
    <w:rsid w:val="00221A6F"/>
    <w:rsid w:val="00221F5E"/>
    <w:rsid w:val="0022258F"/>
    <w:rsid w:val="002227A0"/>
    <w:rsid w:val="00223BC7"/>
    <w:rsid w:val="00224321"/>
    <w:rsid w:val="00225F57"/>
    <w:rsid w:val="002263A2"/>
    <w:rsid w:val="00226947"/>
    <w:rsid w:val="00226ED6"/>
    <w:rsid w:val="00226F89"/>
    <w:rsid w:val="00227D47"/>
    <w:rsid w:val="002304AF"/>
    <w:rsid w:val="002308CF"/>
    <w:rsid w:val="00230CE8"/>
    <w:rsid w:val="00230D55"/>
    <w:rsid w:val="00232073"/>
    <w:rsid w:val="00232A8C"/>
    <w:rsid w:val="00232B84"/>
    <w:rsid w:val="00233E86"/>
    <w:rsid w:val="0023498A"/>
    <w:rsid w:val="00234A75"/>
    <w:rsid w:val="00234F58"/>
    <w:rsid w:val="00235731"/>
    <w:rsid w:val="002357DD"/>
    <w:rsid w:val="002358BA"/>
    <w:rsid w:val="002359A4"/>
    <w:rsid w:val="00235BCC"/>
    <w:rsid w:val="00236153"/>
    <w:rsid w:val="002361A3"/>
    <w:rsid w:val="0023673A"/>
    <w:rsid w:val="00236F13"/>
    <w:rsid w:val="0023708A"/>
    <w:rsid w:val="00237EFE"/>
    <w:rsid w:val="00240195"/>
    <w:rsid w:val="002411BD"/>
    <w:rsid w:val="002412A8"/>
    <w:rsid w:val="00241620"/>
    <w:rsid w:val="002418B7"/>
    <w:rsid w:val="00241B6C"/>
    <w:rsid w:val="002424A6"/>
    <w:rsid w:val="00242FA2"/>
    <w:rsid w:val="002438F1"/>
    <w:rsid w:val="00243A32"/>
    <w:rsid w:val="00243DB9"/>
    <w:rsid w:val="00243FE6"/>
    <w:rsid w:val="002444E7"/>
    <w:rsid w:val="0024476E"/>
    <w:rsid w:val="00244B5C"/>
    <w:rsid w:val="00244E33"/>
    <w:rsid w:val="00245609"/>
    <w:rsid w:val="0024584A"/>
    <w:rsid w:val="00245CE3"/>
    <w:rsid w:val="00246171"/>
    <w:rsid w:val="00246E55"/>
    <w:rsid w:val="002471DD"/>
    <w:rsid w:val="0024748A"/>
    <w:rsid w:val="00250160"/>
    <w:rsid w:val="00250F07"/>
    <w:rsid w:val="002510ED"/>
    <w:rsid w:val="00251C1D"/>
    <w:rsid w:val="00251F95"/>
    <w:rsid w:val="00252B48"/>
    <w:rsid w:val="00252C25"/>
    <w:rsid w:val="00252D15"/>
    <w:rsid w:val="00253214"/>
    <w:rsid w:val="0025413D"/>
    <w:rsid w:val="002542A2"/>
    <w:rsid w:val="0025438C"/>
    <w:rsid w:val="00254D15"/>
    <w:rsid w:val="00254EE4"/>
    <w:rsid w:val="00255165"/>
    <w:rsid w:val="0025535C"/>
    <w:rsid w:val="0025590F"/>
    <w:rsid w:val="00256990"/>
    <w:rsid w:val="00256F10"/>
    <w:rsid w:val="00257131"/>
    <w:rsid w:val="002572C3"/>
    <w:rsid w:val="002574BD"/>
    <w:rsid w:val="002574C0"/>
    <w:rsid w:val="00257C1E"/>
    <w:rsid w:val="00257CAB"/>
    <w:rsid w:val="002600B2"/>
    <w:rsid w:val="002609DF"/>
    <w:rsid w:val="00260FA2"/>
    <w:rsid w:val="0026108C"/>
    <w:rsid w:val="00261306"/>
    <w:rsid w:val="00261972"/>
    <w:rsid w:val="00262254"/>
    <w:rsid w:val="0026335C"/>
    <w:rsid w:val="00263AD8"/>
    <w:rsid w:val="0026452E"/>
    <w:rsid w:val="00264A34"/>
    <w:rsid w:val="00264F83"/>
    <w:rsid w:val="00265307"/>
    <w:rsid w:val="00265535"/>
    <w:rsid w:val="00265F7F"/>
    <w:rsid w:val="00266161"/>
    <w:rsid w:val="00266172"/>
    <w:rsid w:val="00266311"/>
    <w:rsid w:val="00267D33"/>
    <w:rsid w:val="00267EE9"/>
    <w:rsid w:val="0027091B"/>
    <w:rsid w:val="00271762"/>
    <w:rsid w:val="00271972"/>
    <w:rsid w:val="00271B08"/>
    <w:rsid w:val="002727B5"/>
    <w:rsid w:val="002730DD"/>
    <w:rsid w:val="00273A56"/>
    <w:rsid w:val="00273A99"/>
    <w:rsid w:val="002740DE"/>
    <w:rsid w:val="00274661"/>
    <w:rsid w:val="0027485C"/>
    <w:rsid w:val="00274971"/>
    <w:rsid w:val="00274FBD"/>
    <w:rsid w:val="0027532F"/>
    <w:rsid w:val="002754D1"/>
    <w:rsid w:val="00275A00"/>
    <w:rsid w:val="00276083"/>
    <w:rsid w:val="0027726E"/>
    <w:rsid w:val="00277467"/>
    <w:rsid w:val="00280A6E"/>
    <w:rsid w:val="00280B62"/>
    <w:rsid w:val="00280CFF"/>
    <w:rsid w:val="00280EC3"/>
    <w:rsid w:val="00281471"/>
    <w:rsid w:val="002815C9"/>
    <w:rsid w:val="00281B92"/>
    <w:rsid w:val="00281DEF"/>
    <w:rsid w:val="00281F53"/>
    <w:rsid w:val="00282A63"/>
    <w:rsid w:val="00282B10"/>
    <w:rsid w:val="00282CF3"/>
    <w:rsid w:val="00283452"/>
    <w:rsid w:val="00283866"/>
    <w:rsid w:val="0028387C"/>
    <w:rsid w:val="00283B8F"/>
    <w:rsid w:val="00283CC8"/>
    <w:rsid w:val="002840F3"/>
    <w:rsid w:val="002847AD"/>
    <w:rsid w:val="002849B8"/>
    <w:rsid w:val="00284AB4"/>
    <w:rsid w:val="0028592A"/>
    <w:rsid w:val="0028637F"/>
    <w:rsid w:val="00287130"/>
    <w:rsid w:val="00287302"/>
    <w:rsid w:val="00287C6A"/>
    <w:rsid w:val="0029122C"/>
    <w:rsid w:val="00291325"/>
    <w:rsid w:val="002915D2"/>
    <w:rsid w:val="00291EDF"/>
    <w:rsid w:val="002926B3"/>
    <w:rsid w:val="00293308"/>
    <w:rsid w:val="0029368C"/>
    <w:rsid w:val="002936F8"/>
    <w:rsid w:val="0029390E"/>
    <w:rsid w:val="00293FC7"/>
    <w:rsid w:val="0029411D"/>
    <w:rsid w:val="002942C1"/>
    <w:rsid w:val="002952F8"/>
    <w:rsid w:val="00295BAC"/>
    <w:rsid w:val="00296841"/>
    <w:rsid w:val="00297251"/>
    <w:rsid w:val="00297DCA"/>
    <w:rsid w:val="002A0704"/>
    <w:rsid w:val="002A0F04"/>
    <w:rsid w:val="002A12FC"/>
    <w:rsid w:val="002A1F70"/>
    <w:rsid w:val="002A1FBB"/>
    <w:rsid w:val="002A37D4"/>
    <w:rsid w:val="002A4C6F"/>
    <w:rsid w:val="002A52F5"/>
    <w:rsid w:val="002A593C"/>
    <w:rsid w:val="002A5BA5"/>
    <w:rsid w:val="002A694B"/>
    <w:rsid w:val="002A6AB2"/>
    <w:rsid w:val="002A6B10"/>
    <w:rsid w:val="002A6F7F"/>
    <w:rsid w:val="002A71E6"/>
    <w:rsid w:val="002A7D16"/>
    <w:rsid w:val="002B0BA7"/>
    <w:rsid w:val="002B0D73"/>
    <w:rsid w:val="002B1094"/>
    <w:rsid w:val="002B159F"/>
    <w:rsid w:val="002B17A7"/>
    <w:rsid w:val="002B1BFC"/>
    <w:rsid w:val="002B1F13"/>
    <w:rsid w:val="002B210E"/>
    <w:rsid w:val="002B217F"/>
    <w:rsid w:val="002B272C"/>
    <w:rsid w:val="002B277C"/>
    <w:rsid w:val="002B2B9F"/>
    <w:rsid w:val="002B2FBF"/>
    <w:rsid w:val="002B3D89"/>
    <w:rsid w:val="002B41EE"/>
    <w:rsid w:val="002B463C"/>
    <w:rsid w:val="002B4A21"/>
    <w:rsid w:val="002B5287"/>
    <w:rsid w:val="002B5C65"/>
    <w:rsid w:val="002B6115"/>
    <w:rsid w:val="002B62F5"/>
    <w:rsid w:val="002B77A5"/>
    <w:rsid w:val="002C05C2"/>
    <w:rsid w:val="002C179C"/>
    <w:rsid w:val="002C1CB8"/>
    <w:rsid w:val="002C235F"/>
    <w:rsid w:val="002C2674"/>
    <w:rsid w:val="002C2B71"/>
    <w:rsid w:val="002C317B"/>
    <w:rsid w:val="002C378B"/>
    <w:rsid w:val="002C394F"/>
    <w:rsid w:val="002C3A11"/>
    <w:rsid w:val="002C4265"/>
    <w:rsid w:val="002C444F"/>
    <w:rsid w:val="002C446B"/>
    <w:rsid w:val="002C44E2"/>
    <w:rsid w:val="002C58EE"/>
    <w:rsid w:val="002C5E53"/>
    <w:rsid w:val="002C625B"/>
    <w:rsid w:val="002C73DC"/>
    <w:rsid w:val="002D0407"/>
    <w:rsid w:val="002D049E"/>
    <w:rsid w:val="002D0663"/>
    <w:rsid w:val="002D07CF"/>
    <w:rsid w:val="002D07ED"/>
    <w:rsid w:val="002D0A19"/>
    <w:rsid w:val="002D0AB9"/>
    <w:rsid w:val="002D16EE"/>
    <w:rsid w:val="002D1B57"/>
    <w:rsid w:val="002D1F34"/>
    <w:rsid w:val="002D220E"/>
    <w:rsid w:val="002D288F"/>
    <w:rsid w:val="002D2AD7"/>
    <w:rsid w:val="002D30EF"/>
    <w:rsid w:val="002D386A"/>
    <w:rsid w:val="002D3A5A"/>
    <w:rsid w:val="002D4149"/>
    <w:rsid w:val="002D5A66"/>
    <w:rsid w:val="002D5A7F"/>
    <w:rsid w:val="002D5DA6"/>
    <w:rsid w:val="002D6520"/>
    <w:rsid w:val="002D6A2E"/>
    <w:rsid w:val="002D7BD8"/>
    <w:rsid w:val="002E0715"/>
    <w:rsid w:val="002E0862"/>
    <w:rsid w:val="002E1145"/>
    <w:rsid w:val="002E1295"/>
    <w:rsid w:val="002E179F"/>
    <w:rsid w:val="002E1835"/>
    <w:rsid w:val="002E1BF8"/>
    <w:rsid w:val="002E1C9C"/>
    <w:rsid w:val="002E22C6"/>
    <w:rsid w:val="002E2542"/>
    <w:rsid w:val="002E2807"/>
    <w:rsid w:val="002E321D"/>
    <w:rsid w:val="002E32BB"/>
    <w:rsid w:val="002E3456"/>
    <w:rsid w:val="002E3705"/>
    <w:rsid w:val="002E38E2"/>
    <w:rsid w:val="002E46E7"/>
    <w:rsid w:val="002E4E47"/>
    <w:rsid w:val="002E51E3"/>
    <w:rsid w:val="002E55C5"/>
    <w:rsid w:val="002E5782"/>
    <w:rsid w:val="002E57B6"/>
    <w:rsid w:val="002E625E"/>
    <w:rsid w:val="002E6B04"/>
    <w:rsid w:val="002E783D"/>
    <w:rsid w:val="002E7B34"/>
    <w:rsid w:val="002E7E1E"/>
    <w:rsid w:val="002F050F"/>
    <w:rsid w:val="002F07DE"/>
    <w:rsid w:val="002F0A06"/>
    <w:rsid w:val="002F0E5F"/>
    <w:rsid w:val="002F13C1"/>
    <w:rsid w:val="002F140C"/>
    <w:rsid w:val="002F270F"/>
    <w:rsid w:val="002F28FE"/>
    <w:rsid w:val="002F2A12"/>
    <w:rsid w:val="002F3D1F"/>
    <w:rsid w:val="002F412F"/>
    <w:rsid w:val="002F4306"/>
    <w:rsid w:val="002F4A9C"/>
    <w:rsid w:val="002F4B3D"/>
    <w:rsid w:val="002F4E4F"/>
    <w:rsid w:val="002F52E8"/>
    <w:rsid w:val="002F5ED6"/>
    <w:rsid w:val="002F71DA"/>
    <w:rsid w:val="002F75F0"/>
    <w:rsid w:val="002F7626"/>
    <w:rsid w:val="0030244C"/>
    <w:rsid w:val="00302604"/>
    <w:rsid w:val="003026A9"/>
    <w:rsid w:val="00303073"/>
    <w:rsid w:val="0030449A"/>
    <w:rsid w:val="00304732"/>
    <w:rsid w:val="00304E0F"/>
    <w:rsid w:val="00304F2D"/>
    <w:rsid w:val="00305933"/>
    <w:rsid w:val="00305E39"/>
    <w:rsid w:val="00306C89"/>
    <w:rsid w:val="00307442"/>
    <w:rsid w:val="00307FA3"/>
    <w:rsid w:val="00310646"/>
    <w:rsid w:val="00310896"/>
    <w:rsid w:val="00310C72"/>
    <w:rsid w:val="00310D3B"/>
    <w:rsid w:val="00310F99"/>
    <w:rsid w:val="0031169D"/>
    <w:rsid w:val="00311D6E"/>
    <w:rsid w:val="003122EA"/>
    <w:rsid w:val="00312A1A"/>
    <w:rsid w:val="00312F75"/>
    <w:rsid w:val="00313067"/>
    <w:rsid w:val="003141AD"/>
    <w:rsid w:val="00314D34"/>
    <w:rsid w:val="00315089"/>
    <w:rsid w:val="00315730"/>
    <w:rsid w:val="0031660B"/>
    <w:rsid w:val="003171D6"/>
    <w:rsid w:val="0031764C"/>
    <w:rsid w:val="00317A61"/>
    <w:rsid w:val="00317D2E"/>
    <w:rsid w:val="0032007D"/>
    <w:rsid w:val="00320157"/>
    <w:rsid w:val="0032167B"/>
    <w:rsid w:val="0032200F"/>
    <w:rsid w:val="0032309C"/>
    <w:rsid w:val="003230B2"/>
    <w:rsid w:val="00323521"/>
    <w:rsid w:val="0032392F"/>
    <w:rsid w:val="00324EF1"/>
    <w:rsid w:val="0032522C"/>
    <w:rsid w:val="0032606C"/>
    <w:rsid w:val="00326229"/>
    <w:rsid w:val="003264A8"/>
    <w:rsid w:val="003266DA"/>
    <w:rsid w:val="00327757"/>
    <w:rsid w:val="00327E6A"/>
    <w:rsid w:val="00330579"/>
    <w:rsid w:val="00330CBC"/>
    <w:rsid w:val="0033131B"/>
    <w:rsid w:val="003315A0"/>
    <w:rsid w:val="00332253"/>
    <w:rsid w:val="00332675"/>
    <w:rsid w:val="003328AD"/>
    <w:rsid w:val="00332A6C"/>
    <w:rsid w:val="00332E06"/>
    <w:rsid w:val="00333645"/>
    <w:rsid w:val="00333B6B"/>
    <w:rsid w:val="00334248"/>
    <w:rsid w:val="00334322"/>
    <w:rsid w:val="0033438A"/>
    <w:rsid w:val="003351D6"/>
    <w:rsid w:val="00335BAF"/>
    <w:rsid w:val="00336888"/>
    <w:rsid w:val="003378C6"/>
    <w:rsid w:val="00337A62"/>
    <w:rsid w:val="00337D1E"/>
    <w:rsid w:val="00340699"/>
    <w:rsid w:val="0034088C"/>
    <w:rsid w:val="00340FBB"/>
    <w:rsid w:val="003411E6"/>
    <w:rsid w:val="00341683"/>
    <w:rsid w:val="00341822"/>
    <w:rsid w:val="0034230C"/>
    <w:rsid w:val="00342667"/>
    <w:rsid w:val="00342B92"/>
    <w:rsid w:val="00342D1B"/>
    <w:rsid w:val="00342E82"/>
    <w:rsid w:val="003437CE"/>
    <w:rsid w:val="00343D84"/>
    <w:rsid w:val="00343F5C"/>
    <w:rsid w:val="00343F76"/>
    <w:rsid w:val="00344659"/>
    <w:rsid w:val="00344AEA"/>
    <w:rsid w:val="00344F14"/>
    <w:rsid w:val="00345A46"/>
    <w:rsid w:val="00345FA1"/>
    <w:rsid w:val="00346E31"/>
    <w:rsid w:val="003502E2"/>
    <w:rsid w:val="003503E0"/>
    <w:rsid w:val="00350B8A"/>
    <w:rsid w:val="003514CB"/>
    <w:rsid w:val="00351B57"/>
    <w:rsid w:val="00351F86"/>
    <w:rsid w:val="00352066"/>
    <w:rsid w:val="00352610"/>
    <w:rsid w:val="00352D5C"/>
    <w:rsid w:val="00353827"/>
    <w:rsid w:val="0035395D"/>
    <w:rsid w:val="0035450E"/>
    <w:rsid w:val="00354812"/>
    <w:rsid w:val="00355266"/>
    <w:rsid w:val="00355539"/>
    <w:rsid w:val="0035563E"/>
    <w:rsid w:val="00356C11"/>
    <w:rsid w:val="00356C18"/>
    <w:rsid w:val="0035719E"/>
    <w:rsid w:val="00357572"/>
    <w:rsid w:val="003579C1"/>
    <w:rsid w:val="00357A29"/>
    <w:rsid w:val="00357E68"/>
    <w:rsid w:val="00360010"/>
    <w:rsid w:val="00360134"/>
    <w:rsid w:val="00360641"/>
    <w:rsid w:val="00360672"/>
    <w:rsid w:val="00360F02"/>
    <w:rsid w:val="00361090"/>
    <w:rsid w:val="003613DF"/>
    <w:rsid w:val="00361E0D"/>
    <w:rsid w:val="003624DC"/>
    <w:rsid w:val="003628F1"/>
    <w:rsid w:val="00362AAA"/>
    <w:rsid w:val="00362E3B"/>
    <w:rsid w:val="00363296"/>
    <w:rsid w:val="003637A8"/>
    <w:rsid w:val="00363C94"/>
    <w:rsid w:val="00363E0E"/>
    <w:rsid w:val="00364F51"/>
    <w:rsid w:val="003651F5"/>
    <w:rsid w:val="00366115"/>
    <w:rsid w:val="0036621C"/>
    <w:rsid w:val="003668C0"/>
    <w:rsid w:val="00366B11"/>
    <w:rsid w:val="00366B3D"/>
    <w:rsid w:val="00370A77"/>
    <w:rsid w:val="00370DA4"/>
    <w:rsid w:val="00370F1E"/>
    <w:rsid w:val="0037136E"/>
    <w:rsid w:val="00371611"/>
    <w:rsid w:val="00371CC5"/>
    <w:rsid w:val="00371E53"/>
    <w:rsid w:val="003732A2"/>
    <w:rsid w:val="003735CA"/>
    <w:rsid w:val="00373E24"/>
    <w:rsid w:val="00373EE6"/>
    <w:rsid w:val="00374070"/>
    <w:rsid w:val="003742A2"/>
    <w:rsid w:val="00374609"/>
    <w:rsid w:val="0037461B"/>
    <w:rsid w:val="0037492D"/>
    <w:rsid w:val="00374B29"/>
    <w:rsid w:val="00374B66"/>
    <w:rsid w:val="00374F64"/>
    <w:rsid w:val="00375C8D"/>
    <w:rsid w:val="0037608B"/>
    <w:rsid w:val="0037697F"/>
    <w:rsid w:val="003769AF"/>
    <w:rsid w:val="003769E0"/>
    <w:rsid w:val="00376A50"/>
    <w:rsid w:val="0037751B"/>
    <w:rsid w:val="00377567"/>
    <w:rsid w:val="003776BA"/>
    <w:rsid w:val="00377C36"/>
    <w:rsid w:val="00377FC6"/>
    <w:rsid w:val="003805C8"/>
    <w:rsid w:val="00380DBC"/>
    <w:rsid w:val="0038121F"/>
    <w:rsid w:val="00381B59"/>
    <w:rsid w:val="00382067"/>
    <w:rsid w:val="00382532"/>
    <w:rsid w:val="00382BD7"/>
    <w:rsid w:val="0038358B"/>
    <w:rsid w:val="003849A4"/>
    <w:rsid w:val="00384AE3"/>
    <w:rsid w:val="00384F7E"/>
    <w:rsid w:val="00385738"/>
    <w:rsid w:val="00385ECD"/>
    <w:rsid w:val="0038627B"/>
    <w:rsid w:val="00386385"/>
    <w:rsid w:val="00386452"/>
    <w:rsid w:val="0038653D"/>
    <w:rsid w:val="0038687D"/>
    <w:rsid w:val="00386D4A"/>
    <w:rsid w:val="00387660"/>
    <w:rsid w:val="003877F8"/>
    <w:rsid w:val="00390EC0"/>
    <w:rsid w:val="00391160"/>
    <w:rsid w:val="00391F73"/>
    <w:rsid w:val="003929A1"/>
    <w:rsid w:val="00392E4C"/>
    <w:rsid w:val="00393076"/>
    <w:rsid w:val="003935D4"/>
    <w:rsid w:val="00393853"/>
    <w:rsid w:val="00393A31"/>
    <w:rsid w:val="00393D9F"/>
    <w:rsid w:val="003943EC"/>
    <w:rsid w:val="00394A9E"/>
    <w:rsid w:val="00394D35"/>
    <w:rsid w:val="00395E98"/>
    <w:rsid w:val="00396555"/>
    <w:rsid w:val="0039716A"/>
    <w:rsid w:val="003976CE"/>
    <w:rsid w:val="003A04CA"/>
    <w:rsid w:val="003A058C"/>
    <w:rsid w:val="003A0A5F"/>
    <w:rsid w:val="003A132E"/>
    <w:rsid w:val="003A14EA"/>
    <w:rsid w:val="003A20F8"/>
    <w:rsid w:val="003A2460"/>
    <w:rsid w:val="003A3391"/>
    <w:rsid w:val="003A35A4"/>
    <w:rsid w:val="003A3EEF"/>
    <w:rsid w:val="003A405C"/>
    <w:rsid w:val="003A4220"/>
    <w:rsid w:val="003A57B6"/>
    <w:rsid w:val="003A5D80"/>
    <w:rsid w:val="003A67E1"/>
    <w:rsid w:val="003A730D"/>
    <w:rsid w:val="003A7729"/>
    <w:rsid w:val="003A7BD5"/>
    <w:rsid w:val="003A7CA3"/>
    <w:rsid w:val="003B03E5"/>
    <w:rsid w:val="003B0BF5"/>
    <w:rsid w:val="003B15AB"/>
    <w:rsid w:val="003B1A30"/>
    <w:rsid w:val="003B215C"/>
    <w:rsid w:val="003B272E"/>
    <w:rsid w:val="003B2C04"/>
    <w:rsid w:val="003B2C50"/>
    <w:rsid w:val="003B2FFA"/>
    <w:rsid w:val="003B38B8"/>
    <w:rsid w:val="003B3F4E"/>
    <w:rsid w:val="003B406E"/>
    <w:rsid w:val="003B4423"/>
    <w:rsid w:val="003B48E4"/>
    <w:rsid w:val="003B5876"/>
    <w:rsid w:val="003B5B57"/>
    <w:rsid w:val="003B6291"/>
    <w:rsid w:val="003B688F"/>
    <w:rsid w:val="003B6B72"/>
    <w:rsid w:val="003B7447"/>
    <w:rsid w:val="003B78A7"/>
    <w:rsid w:val="003B7A6C"/>
    <w:rsid w:val="003B7C78"/>
    <w:rsid w:val="003C09BD"/>
    <w:rsid w:val="003C1184"/>
    <w:rsid w:val="003C14A6"/>
    <w:rsid w:val="003C16BA"/>
    <w:rsid w:val="003C1891"/>
    <w:rsid w:val="003C1B5E"/>
    <w:rsid w:val="003C21DB"/>
    <w:rsid w:val="003C2495"/>
    <w:rsid w:val="003C2856"/>
    <w:rsid w:val="003C2C63"/>
    <w:rsid w:val="003C32AA"/>
    <w:rsid w:val="003C36F0"/>
    <w:rsid w:val="003C3E8A"/>
    <w:rsid w:val="003C3F9B"/>
    <w:rsid w:val="003C427F"/>
    <w:rsid w:val="003C43CE"/>
    <w:rsid w:val="003C4896"/>
    <w:rsid w:val="003C4FEF"/>
    <w:rsid w:val="003C55D7"/>
    <w:rsid w:val="003C5733"/>
    <w:rsid w:val="003C7690"/>
    <w:rsid w:val="003C78AC"/>
    <w:rsid w:val="003D1092"/>
    <w:rsid w:val="003D1B3A"/>
    <w:rsid w:val="003D2544"/>
    <w:rsid w:val="003D3B76"/>
    <w:rsid w:val="003D3BA4"/>
    <w:rsid w:val="003D3BDC"/>
    <w:rsid w:val="003D4139"/>
    <w:rsid w:val="003D455C"/>
    <w:rsid w:val="003D4705"/>
    <w:rsid w:val="003D477A"/>
    <w:rsid w:val="003D49CB"/>
    <w:rsid w:val="003D4BB9"/>
    <w:rsid w:val="003D51C3"/>
    <w:rsid w:val="003D5855"/>
    <w:rsid w:val="003D5A8C"/>
    <w:rsid w:val="003D633E"/>
    <w:rsid w:val="003D675A"/>
    <w:rsid w:val="003D6AB1"/>
    <w:rsid w:val="003D6CBA"/>
    <w:rsid w:val="003D705A"/>
    <w:rsid w:val="003D752E"/>
    <w:rsid w:val="003D7776"/>
    <w:rsid w:val="003D7938"/>
    <w:rsid w:val="003D79CE"/>
    <w:rsid w:val="003D7AD1"/>
    <w:rsid w:val="003E0142"/>
    <w:rsid w:val="003E01B6"/>
    <w:rsid w:val="003E0252"/>
    <w:rsid w:val="003E0262"/>
    <w:rsid w:val="003E13BD"/>
    <w:rsid w:val="003E18BE"/>
    <w:rsid w:val="003E1D78"/>
    <w:rsid w:val="003E20E7"/>
    <w:rsid w:val="003E2218"/>
    <w:rsid w:val="003E2376"/>
    <w:rsid w:val="003E2968"/>
    <w:rsid w:val="003E3696"/>
    <w:rsid w:val="003E36B1"/>
    <w:rsid w:val="003E4601"/>
    <w:rsid w:val="003E55B2"/>
    <w:rsid w:val="003E574E"/>
    <w:rsid w:val="003E63AD"/>
    <w:rsid w:val="003E7A3B"/>
    <w:rsid w:val="003E7EA8"/>
    <w:rsid w:val="003E7F48"/>
    <w:rsid w:val="003F012E"/>
    <w:rsid w:val="003F03DA"/>
    <w:rsid w:val="003F09C9"/>
    <w:rsid w:val="003F0AE8"/>
    <w:rsid w:val="003F0B56"/>
    <w:rsid w:val="003F0E8B"/>
    <w:rsid w:val="003F11FD"/>
    <w:rsid w:val="003F142E"/>
    <w:rsid w:val="003F16D9"/>
    <w:rsid w:val="003F17BD"/>
    <w:rsid w:val="003F1F48"/>
    <w:rsid w:val="003F3071"/>
    <w:rsid w:val="003F37FF"/>
    <w:rsid w:val="003F394E"/>
    <w:rsid w:val="003F3AF5"/>
    <w:rsid w:val="003F3EAE"/>
    <w:rsid w:val="003F42BC"/>
    <w:rsid w:val="003F42F0"/>
    <w:rsid w:val="003F43B5"/>
    <w:rsid w:val="003F4879"/>
    <w:rsid w:val="003F4A02"/>
    <w:rsid w:val="003F4C55"/>
    <w:rsid w:val="003F5280"/>
    <w:rsid w:val="003F537E"/>
    <w:rsid w:val="003F5433"/>
    <w:rsid w:val="003F5515"/>
    <w:rsid w:val="003F5C74"/>
    <w:rsid w:val="003F60E4"/>
    <w:rsid w:val="003F6131"/>
    <w:rsid w:val="003F637E"/>
    <w:rsid w:val="003F6BB1"/>
    <w:rsid w:val="003F6C2E"/>
    <w:rsid w:val="003F7511"/>
    <w:rsid w:val="00400535"/>
    <w:rsid w:val="00400D53"/>
    <w:rsid w:val="00401A48"/>
    <w:rsid w:val="00401C7F"/>
    <w:rsid w:val="00401EFE"/>
    <w:rsid w:val="004021D3"/>
    <w:rsid w:val="0040220A"/>
    <w:rsid w:val="00402EAD"/>
    <w:rsid w:val="004030FF"/>
    <w:rsid w:val="004039FD"/>
    <w:rsid w:val="00403B7A"/>
    <w:rsid w:val="00404111"/>
    <w:rsid w:val="00404414"/>
    <w:rsid w:val="00404709"/>
    <w:rsid w:val="004048A5"/>
    <w:rsid w:val="00405CA6"/>
    <w:rsid w:val="00405CB1"/>
    <w:rsid w:val="0040651F"/>
    <w:rsid w:val="0040735D"/>
    <w:rsid w:val="00407E0B"/>
    <w:rsid w:val="00410542"/>
    <w:rsid w:val="00411A6D"/>
    <w:rsid w:val="0041242A"/>
    <w:rsid w:val="00412857"/>
    <w:rsid w:val="004129FF"/>
    <w:rsid w:val="00412C67"/>
    <w:rsid w:val="00412D1F"/>
    <w:rsid w:val="00412E43"/>
    <w:rsid w:val="004139B0"/>
    <w:rsid w:val="004139FC"/>
    <w:rsid w:val="00413D98"/>
    <w:rsid w:val="00413FAD"/>
    <w:rsid w:val="0041423F"/>
    <w:rsid w:val="004146C6"/>
    <w:rsid w:val="004147DB"/>
    <w:rsid w:val="004153C5"/>
    <w:rsid w:val="00415A68"/>
    <w:rsid w:val="00415BA2"/>
    <w:rsid w:val="0041667D"/>
    <w:rsid w:val="0041676A"/>
    <w:rsid w:val="0041713D"/>
    <w:rsid w:val="004172D0"/>
    <w:rsid w:val="004177B4"/>
    <w:rsid w:val="00417853"/>
    <w:rsid w:val="00417A77"/>
    <w:rsid w:val="00417CF5"/>
    <w:rsid w:val="00420058"/>
    <w:rsid w:val="00420125"/>
    <w:rsid w:val="00420561"/>
    <w:rsid w:val="00421FFB"/>
    <w:rsid w:val="004229B7"/>
    <w:rsid w:val="0042327C"/>
    <w:rsid w:val="004241F7"/>
    <w:rsid w:val="00424543"/>
    <w:rsid w:val="00424F34"/>
    <w:rsid w:val="00424F48"/>
    <w:rsid w:val="004250BB"/>
    <w:rsid w:val="00426BA9"/>
    <w:rsid w:val="00426CE1"/>
    <w:rsid w:val="004274C2"/>
    <w:rsid w:val="00427633"/>
    <w:rsid w:val="00427C96"/>
    <w:rsid w:val="00427D00"/>
    <w:rsid w:val="00427E35"/>
    <w:rsid w:val="00427E70"/>
    <w:rsid w:val="004311D1"/>
    <w:rsid w:val="00431250"/>
    <w:rsid w:val="004313CA"/>
    <w:rsid w:val="00431723"/>
    <w:rsid w:val="00431974"/>
    <w:rsid w:val="00431A89"/>
    <w:rsid w:val="00431E0F"/>
    <w:rsid w:val="00432449"/>
    <w:rsid w:val="00432A1D"/>
    <w:rsid w:val="00432B42"/>
    <w:rsid w:val="004334B1"/>
    <w:rsid w:val="0043350D"/>
    <w:rsid w:val="0043392B"/>
    <w:rsid w:val="00433D4B"/>
    <w:rsid w:val="00433E52"/>
    <w:rsid w:val="00434198"/>
    <w:rsid w:val="00434251"/>
    <w:rsid w:val="004342BD"/>
    <w:rsid w:val="00434FFF"/>
    <w:rsid w:val="0043560D"/>
    <w:rsid w:val="00435F16"/>
    <w:rsid w:val="00436371"/>
    <w:rsid w:val="00436DD1"/>
    <w:rsid w:val="0043723A"/>
    <w:rsid w:val="00440201"/>
    <w:rsid w:val="004403C5"/>
    <w:rsid w:val="00440E81"/>
    <w:rsid w:val="00440F90"/>
    <w:rsid w:val="00441440"/>
    <w:rsid w:val="00441B79"/>
    <w:rsid w:val="0044216E"/>
    <w:rsid w:val="00442359"/>
    <w:rsid w:val="004424E0"/>
    <w:rsid w:val="00443773"/>
    <w:rsid w:val="00443ADA"/>
    <w:rsid w:val="00444C89"/>
    <w:rsid w:val="00444FA3"/>
    <w:rsid w:val="00444FF4"/>
    <w:rsid w:val="004452B6"/>
    <w:rsid w:val="00445558"/>
    <w:rsid w:val="00445A21"/>
    <w:rsid w:val="00445D56"/>
    <w:rsid w:val="00446261"/>
    <w:rsid w:val="00446CC4"/>
    <w:rsid w:val="00447444"/>
    <w:rsid w:val="00447F70"/>
    <w:rsid w:val="0045007D"/>
    <w:rsid w:val="004502D4"/>
    <w:rsid w:val="0045041F"/>
    <w:rsid w:val="00450472"/>
    <w:rsid w:val="0045123E"/>
    <w:rsid w:val="00451308"/>
    <w:rsid w:val="0045183A"/>
    <w:rsid w:val="00451BFA"/>
    <w:rsid w:val="004526B7"/>
    <w:rsid w:val="00452805"/>
    <w:rsid w:val="00452E53"/>
    <w:rsid w:val="004531B9"/>
    <w:rsid w:val="004542BC"/>
    <w:rsid w:val="004544D1"/>
    <w:rsid w:val="00454A70"/>
    <w:rsid w:val="00454EAB"/>
    <w:rsid w:val="00455875"/>
    <w:rsid w:val="00455EBF"/>
    <w:rsid w:val="0045671B"/>
    <w:rsid w:val="00456918"/>
    <w:rsid w:val="0045731D"/>
    <w:rsid w:val="004578AD"/>
    <w:rsid w:val="00460052"/>
    <w:rsid w:val="00460AC2"/>
    <w:rsid w:val="00460C77"/>
    <w:rsid w:val="00461877"/>
    <w:rsid w:val="00461F65"/>
    <w:rsid w:val="0046260B"/>
    <w:rsid w:val="00462BA0"/>
    <w:rsid w:val="00462C7A"/>
    <w:rsid w:val="00462E5C"/>
    <w:rsid w:val="00463727"/>
    <w:rsid w:val="004649BB"/>
    <w:rsid w:val="00464A83"/>
    <w:rsid w:val="00465514"/>
    <w:rsid w:val="00465FBC"/>
    <w:rsid w:val="00466FD2"/>
    <w:rsid w:val="00467145"/>
    <w:rsid w:val="004675C3"/>
    <w:rsid w:val="00467FA7"/>
    <w:rsid w:val="004703C3"/>
    <w:rsid w:val="004708A5"/>
    <w:rsid w:val="00471DFC"/>
    <w:rsid w:val="004723C5"/>
    <w:rsid w:val="00472D4C"/>
    <w:rsid w:val="00473A17"/>
    <w:rsid w:val="004747B6"/>
    <w:rsid w:val="00474AB9"/>
    <w:rsid w:val="00474F0C"/>
    <w:rsid w:val="0047517D"/>
    <w:rsid w:val="004754C1"/>
    <w:rsid w:val="00475557"/>
    <w:rsid w:val="00476BDB"/>
    <w:rsid w:val="00476EC0"/>
    <w:rsid w:val="00477E01"/>
    <w:rsid w:val="00477EF1"/>
    <w:rsid w:val="00477FAC"/>
    <w:rsid w:val="0048046C"/>
    <w:rsid w:val="004805BD"/>
    <w:rsid w:val="00480B5C"/>
    <w:rsid w:val="00480EA0"/>
    <w:rsid w:val="00480EA3"/>
    <w:rsid w:val="00481336"/>
    <w:rsid w:val="00482764"/>
    <w:rsid w:val="00482977"/>
    <w:rsid w:val="00482B60"/>
    <w:rsid w:val="00484335"/>
    <w:rsid w:val="00484813"/>
    <w:rsid w:val="00485208"/>
    <w:rsid w:val="00485489"/>
    <w:rsid w:val="004855DD"/>
    <w:rsid w:val="004858D1"/>
    <w:rsid w:val="0048592C"/>
    <w:rsid w:val="00485BEF"/>
    <w:rsid w:val="00486783"/>
    <w:rsid w:val="0048693A"/>
    <w:rsid w:val="004871CB"/>
    <w:rsid w:val="00490101"/>
    <w:rsid w:val="00490698"/>
    <w:rsid w:val="00491155"/>
    <w:rsid w:val="00491309"/>
    <w:rsid w:val="00491715"/>
    <w:rsid w:val="00492480"/>
    <w:rsid w:val="00493796"/>
    <w:rsid w:val="00493FD7"/>
    <w:rsid w:val="004942A7"/>
    <w:rsid w:val="0049507B"/>
    <w:rsid w:val="00495123"/>
    <w:rsid w:val="004954E5"/>
    <w:rsid w:val="00496002"/>
    <w:rsid w:val="00496359"/>
    <w:rsid w:val="0049641E"/>
    <w:rsid w:val="00496545"/>
    <w:rsid w:val="00496E2D"/>
    <w:rsid w:val="004970B2"/>
    <w:rsid w:val="004A066C"/>
    <w:rsid w:val="004A1571"/>
    <w:rsid w:val="004A1925"/>
    <w:rsid w:val="004A1CA9"/>
    <w:rsid w:val="004A1CAE"/>
    <w:rsid w:val="004A21C8"/>
    <w:rsid w:val="004A2379"/>
    <w:rsid w:val="004A3CC8"/>
    <w:rsid w:val="004A41A9"/>
    <w:rsid w:val="004A555D"/>
    <w:rsid w:val="004A5711"/>
    <w:rsid w:val="004A5CDC"/>
    <w:rsid w:val="004A6050"/>
    <w:rsid w:val="004A6128"/>
    <w:rsid w:val="004A67CD"/>
    <w:rsid w:val="004A6B24"/>
    <w:rsid w:val="004A6F1C"/>
    <w:rsid w:val="004A6FCD"/>
    <w:rsid w:val="004A73E3"/>
    <w:rsid w:val="004A7895"/>
    <w:rsid w:val="004A7B14"/>
    <w:rsid w:val="004B1739"/>
    <w:rsid w:val="004B17FE"/>
    <w:rsid w:val="004B2392"/>
    <w:rsid w:val="004B2C8C"/>
    <w:rsid w:val="004B31E8"/>
    <w:rsid w:val="004B3DEE"/>
    <w:rsid w:val="004B40FF"/>
    <w:rsid w:val="004B4527"/>
    <w:rsid w:val="004B45F7"/>
    <w:rsid w:val="004B4602"/>
    <w:rsid w:val="004B4965"/>
    <w:rsid w:val="004B4D9F"/>
    <w:rsid w:val="004B5B0A"/>
    <w:rsid w:val="004B5E50"/>
    <w:rsid w:val="004B6A4C"/>
    <w:rsid w:val="004B784B"/>
    <w:rsid w:val="004B7F51"/>
    <w:rsid w:val="004C0963"/>
    <w:rsid w:val="004C0AF7"/>
    <w:rsid w:val="004C171D"/>
    <w:rsid w:val="004C1DE6"/>
    <w:rsid w:val="004C26AA"/>
    <w:rsid w:val="004C26CE"/>
    <w:rsid w:val="004C2AF9"/>
    <w:rsid w:val="004C2AFA"/>
    <w:rsid w:val="004C332A"/>
    <w:rsid w:val="004C38F5"/>
    <w:rsid w:val="004C3AB5"/>
    <w:rsid w:val="004C3D6A"/>
    <w:rsid w:val="004C3DA6"/>
    <w:rsid w:val="004C411A"/>
    <w:rsid w:val="004C42A7"/>
    <w:rsid w:val="004C4380"/>
    <w:rsid w:val="004C45D1"/>
    <w:rsid w:val="004C493F"/>
    <w:rsid w:val="004C4A1F"/>
    <w:rsid w:val="004C4D2C"/>
    <w:rsid w:val="004C52EA"/>
    <w:rsid w:val="004C5554"/>
    <w:rsid w:val="004C60E6"/>
    <w:rsid w:val="004C617B"/>
    <w:rsid w:val="004C682A"/>
    <w:rsid w:val="004C68FF"/>
    <w:rsid w:val="004C6B52"/>
    <w:rsid w:val="004C7AF4"/>
    <w:rsid w:val="004D0AD9"/>
    <w:rsid w:val="004D0B0D"/>
    <w:rsid w:val="004D0EA5"/>
    <w:rsid w:val="004D1733"/>
    <w:rsid w:val="004D197C"/>
    <w:rsid w:val="004D29C7"/>
    <w:rsid w:val="004D318E"/>
    <w:rsid w:val="004D3863"/>
    <w:rsid w:val="004D3E97"/>
    <w:rsid w:val="004D3EB4"/>
    <w:rsid w:val="004D40CC"/>
    <w:rsid w:val="004D48BF"/>
    <w:rsid w:val="004D4C10"/>
    <w:rsid w:val="004D4D89"/>
    <w:rsid w:val="004D4E06"/>
    <w:rsid w:val="004D4F06"/>
    <w:rsid w:val="004D51A1"/>
    <w:rsid w:val="004D51E9"/>
    <w:rsid w:val="004D53B2"/>
    <w:rsid w:val="004D5482"/>
    <w:rsid w:val="004D5EBE"/>
    <w:rsid w:val="004D66AB"/>
    <w:rsid w:val="004D741C"/>
    <w:rsid w:val="004D760F"/>
    <w:rsid w:val="004D7A23"/>
    <w:rsid w:val="004D7CEE"/>
    <w:rsid w:val="004D7F4B"/>
    <w:rsid w:val="004E063C"/>
    <w:rsid w:val="004E1546"/>
    <w:rsid w:val="004E1B27"/>
    <w:rsid w:val="004E1F9A"/>
    <w:rsid w:val="004E2210"/>
    <w:rsid w:val="004E2E2E"/>
    <w:rsid w:val="004E34DE"/>
    <w:rsid w:val="004E3C63"/>
    <w:rsid w:val="004E3C86"/>
    <w:rsid w:val="004E4CE6"/>
    <w:rsid w:val="004E4D87"/>
    <w:rsid w:val="004E53AD"/>
    <w:rsid w:val="004E545C"/>
    <w:rsid w:val="004E5C7F"/>
    <w:rsid w:val="004E5DB9"/>
    <w:rsid w:val="004E6495"/>
    <w:rsid w:val="004E6634"/>
    <w:rsid w:val="004E6D22"/>
    <w:rsid w:val="004E716F"/>
    <w:rsid w:val="004E7686"/>
    <w:rsid w:val="004E77E2"/>
    <w:rsid w:val="004F08CA"/>
    <w:rsid w:val="004F1796"/>
    <w:rsid w:val="004F1FD3"/>
    <w:rsid w:val="004F2867"/>
    <w:rsid w:val="004F39A6"/>
    <w:rsid w:val="004F44FE"/>
    <w:rsid w:val="004F4924"/>
    <w:rsid w:val="004F5111"/>
    <w:rsid w:val="004F5A94"/>
    <w:rsid w:val="004F5AB0"/>
    <w:rsid w:val="004F5C13"/>
    <w:rsid w:val="004F5D5E"/>
    <w:rsid w:val="004F5F1E"/>
    <w:rsid w:val="004F63B8"/>
    <w:rsid w:val="004F6ACA"/>
    <w:rsid w:val="004F6B2C"/>
    <w:rsid w:val="004F7357"/>
    <w:rsid w:val="004F76C7"/>
    <w:rsid w:val="004F7BB0"/>
    <w:rsid w:val="005001B2"/>
    <w:rsid w:val="00500B8A"/>
    <w:rsid w:val="00501281"/>
    <w:rsid w:val="0050133C"/>
    <w:rsid w:val="0050143D"/>
    <w:rsid w:val="00501668"/>
    <w:rsid w:val="0050193B"/>
    <w:rsid w:val="005028C2"/>
    <w:rsid w:val="00502A9D"/>
    <w:rsid w:val="0050339F"/>
    <w:rsid w:val="00503E3A"/>
    <w:rsid w:val="00503E96"/>
    <w:rsid w:val="0050485D"/>
    <w:rsid w:val="005048DD"/>
    <w:rsid w:val="00504A90"/>
    <w:rsid w:val="00504ACF"/>
    <w:rsid w:val="00504FBB"/>
    <w:rsid w:val="00506B45"/>
    <w:rsid w:val="00506DFE"/>
    <w:rsid w:val="00506E30"/>
    <w:rsid w:val="005072AD"/>
    <w:rsid w:val="00507AA0"/>
    <w:rsid w:val="00510AC3"/>
    <w:rsid w:val="00510C75"/>
    <w:rsid w:val="00510D91"/>
    <w:rsid w:val="005120A7"/>
    <w:rsid w:val="00512235"/>
    <w:rsid w:val="00512293"/>
    <w:rsid w:val="00512685"/>
    <w:rsid w:val="00512F43"/>
    <w:rsid w:val="005132F5"/>
    <w:rsid w:val="0051350E"/>
    <w:rsid w:val="005137ED"/>
    <w:rsid w:val="00515357"/>
    <w:rsid w:val="00515453"/>
    <w:rsid w:val="0051584C"/>
    <w:rsid w:val="00515C82"/>
    <w:rsid w:val="005164DB"/>
    <w:rsid w:val="00516FC7"/>
    <w:rsid w:val="00517A10"/>
    <w:rsid w:val="00517BBF"/>
    <w:rsid w:val="00517E24"/>
    <w:rsid w:val="00520963"/>
    <w:rsid w:val="005209AD"/>
    <w:rsid w:val="005217ED"/>
    <w:rsid w:val="00521B2C"/>
    <w:rsid w:val="005228C6"/>
    <w:rsid w:val="00522911"/>
    <w:rsid w:val="00522997"/>
    <w:rsid w:val="00522EE0"/>
    <w:rsid w:val="005231A3"/>
    <w:rsid w:val="00523A1A"/>
    <w:rsid w:val="005247BC"/>
    <w:rsid w:val="00524D3F"/>
    <w:rsid w:val="00525651"/>
    <w:rsid w:val="0052583F"/>
    <w:rsid w:val="0052592E"/>
    <w:rsid w:val="00525CBA"/>
    <w:rsid w:val="00526604"/>
    <w:rsid w:val="005277FF"/>
    <w:rsid w:val="005304EB"/>
    <w:rsid w:val="00530769"/>
    <w:rsid w:val="00530975"/>
    <w:rsid w:val="00530AE7"/>
    <w:rsid w:val="005310D3"/>
    <w:rsid w:val="0053251E"/>
    <w:rsid w:val="005327BD"/>
    <w:rsid w:val="00532BA3"/>
    <w:rsid w:val="00532BBB"/>
    <w:rsid w:val="00532DFA"/>
    <w:rsid w:val="0053312C"/>
    <w:rsid w:val="00534E42"/>
    <w:rsid w:val="00535101"/>
    <w:rsid w:val="00536175"/>
    <w:rsid w:val="0053618E"/>
    <w:rsid w:val="00536EE0"/>
    <w:rsid w:val="00537177"/>
    <w:rsid w:val="005371E9"/>
    <w:rsid w:val="0053728C"/>
    <w:rsid w:val="005379C6"/>
    <w:rsid w:val="00537B0B"/>
    <w:rsid w:val="00537FD5"/>
    <w:rsid w:val="00540112"/>
    <w:rsid w:val="005402A0"/>
    <w:rsid w:val="005405A5"/>
    <w:rsid w:val="00541272"/>
    <w:rsid w:val="00541288"/>
    <w:rsid w:val="005416D4"/>
    <w:rsid w:val="00541C71"/>
    <w:rsid w:val="005424A3"/>
    <w:rsid w:val="005431B8"/>
    <w:rsid w:val="00543406"/>
    <w:rsid w:val="0054349B"/>
    <w:rsid w:val="00543766"/>
    <w:rsid w:val="005448B9"/>
    <w:rsid w:val="00544F05"/>
    <w:rsid w:val="005452E5"/>
    <w:rsid w:val="00545312"/>
    <w:rsid w:val="005454EF"/>
    <w:rsid w:val="00545873"/>
    <w:rsid w:val="00545A23"/>
    <w:rsid w:val="00545DD7"/>
    <w:rsid w:val="005462EF"/>
    <w:rsid w:val="00546544"/>
    <w:rsid w:val="005466C0"/>
    <w:rsid w:val="0054685E"/>
    <w:rsid w:val="005468B0"/>
    <w:rsid w:val="00546975"/>
    <w:rsid w:val="00547463"/>
    <w:rsid w:val="00547843"/>
    <w:rsid w:val="005502C8"/>
    <w:rsid w:val="005505A4"/>
    <w:rsid w:val="005506D7"/>
    <w:rsid w:val="00550DF8"/>
    <w:rsid w:val="00550E02"/>
    <w:rsid w:val="00551B90"/>
    <w:rsid w:val="00551C7D"/>
    <w:rsid w:val="00551F0F"/>
    <w:rsid w:val="00552007"/>
    <w:rsid w:val="00552415"/>
    <w:rsid w:val="00552715"/>
    <w:rsid w:val="00553000"/>
    <w:rsid w:val="00553A81"/>
    <w:rsid w:val="005546B5"/>
    <w:rsid w:val="00554B20"/>
    <w:rsid w:val="00554D3B"/>
    <w:rsid w:val="00555839"/>
    <w:rsid w:val="00555BBC"/>
    <w:rsid w:val="00555F21"/>
    <w:rsid w:val="00556282"/>
    <w:rsid w:val="005568AB"/>
    <w:rsid w:val="0055723D"/>
    <w:rsid w:val="005577E4"/>
    <w:rsid w:val="0055780B"/>
    <w:rsid w:val="00557CC7"/>
    <w:rsid w:val="00560821"/>
    <w:rsid w:val="00560D36"/>
    <w:rsid w:val="00562D60"/>
    <w:rsid w:val="00562DF8"/>
    <w:rsid w:val="005635C7"/>
    <w:rsid w:val="00563E58"/>
    <w:rsid w:val="0056400F"/>
    <w:rsid w:val="005642E2"/>
    <w:rsid w:val="0056497C"/>
    <w:rsid w:val="005649C6"/>
    <w:rsid w:val="005653E5"/>
    <w:rsid w:val="005654FE"/>
    <w:rsid w:val="00566142"/>
    <w:rsid w:val="00566666"/>
    <w:rsid w:val="00566B0A"/>
    <w:rsid w:val="00566F7B"/>
    <w:rsid w:val="00567062"/>
    <w:rsid w:val="005674A6"/>
    <w:rsid w:val="00567771"/>
    <w:rsid w:val="00567A99"/>
    <w:rsid w:val="00567EDE"/>
    <w:rsid w:val="0057149D"/>
    <w:rsid w:val="0057156E"/>
    <w:rsid w:val="005722E6"/>
    <w:rsid w:val="00572915"/>
    <w:rsid w:val="00572AFA"/>
    <w:rsid w:val="00572CD9"/>
    <w:rsid w:val="00573073"/>
    <w:rsid w:val="005736F7"/>
    <w:rsid w:val="00573A60"/>
    <w:rsid w:val="00574612"/>
    <w:rsid w:val="00574DBD"/>
    <w:rsid w:val="00576220"/>
    <w:rsid w:val="00576382"/>
    <w:rsid w:val="0057666B"/>
    <w:rsid w:val="00576B71"/>
    <w:rsid w:val="00576C9C"/>
    <w:rsid w:val="00576E8D"/>
    <w:rsid w:val="0057705C"/>
    <w:rsid w:val="00577451"/>
    <w:rsid w:val="00577816"/>
    <w:rsid w:val="0057781F"/>
    <w:rsid w:val="0058014D"/>
    <w:rsid w:val="00580B25"/>
    <w:rsid w:val="00580BE9"/>
    <w:rsid w:val="00580ECE"/>
    <w:rsid w:val="00580F61"/>
    <w:rsid w:val="00581384"/>
    <w:rsid w:val="00581F89"/>
    <w:rsid w:val="00583DB5"/>
    <w:rsid w:val="00583FE4"/>
    <w:rsid w:val="005843F9"/>
    <w:rsid w:val="00584BE4"/>
    <w:rsid w:val="00584D5F"/>
    <w:rsid w:val="00584DC5"/>
    <w:rsid w:val="00584F46"/>
    <w:rsid w:val="00584F88"/>
    <w:rsid w:val="00585069"/>
    <w:rsid w:val="00585651"/>
    <w:rsid w:val="00585CC0"/>
    <w:rsid w:val="00585D79"/>
    <w:rsid w:val="00586D64"/>
    <w:rsid w:val="0058705B"/>
    <w:rsid w:val="005872AD"/>
    <w:rsid w:val="00587BE8"/>
    <w:rsid w:val="00590216"/>
    <w:rsid w:val="00590A13"/>
    <w:rsid w:val="00590B61"/>
    <w:rsid w:val="00591227"/>
    <w:rsid w:val="0059168B"/>
    <w:rsid w:val="005916EE"/>
    <w:rsid w:val="005917B0"/>
    <w:rsid w:val="005927D0"/>
    <w:rsid w:val="00592B44"/>
    <w:rsid w:val="00593541"/>
    <w:rsid w:val="0059359E"/>
    <w:rsid w:val="0059366B"/>
    <w:rsid w:val="005937BF"/>
    <w:rsid w:val="00593C07"/>
    <w:rsid w:val="00593C33"/>
    <w:rsid w:val="00594330"/>
    <w:rsid w:val="005944C6"/>
    <w:rsid w:val="00594675"/>
    <w:rsid w:val="00594D4B"/>
    <w:rsid w:val="00594ED2"/>
    <w:rsid w:val="0059549A"/>
    <w:rsid w:val="0059587C"/>
    <w:rsid w:val="00595ABF"/>
    <w:rsid w:val="00595F8A"/>
    <w:rsid w:val="005961D7"/>
    <w:rsid w:val="005963B6"/>
    <w:rsid w:val="0059649C"/>
    <w:rsid w:val="00596A10"/>
    <w:rsid w:val="005A068C"/>
    <w:rsid w:val="005A0804"/>
    <w:rsid w:val="005A0A88"/>
    <w:rsid w:val="005A0AD9"/>
    <w:rsid w:val="005A0F64"/>
    <w:rsid w:val="005A147D"/>
    <w:rsid w:val="005A198D"/>
    <w:rsid w:val="005A1B13"/>
    <w:rsid w:val="005A1CEA"/>
    <w:rsid w:val="005A2A81"/>
    <w:rsid w:val="005A2F18"/>
    <w:rsid w:val="005A2F87"/>
    <w:rsid w:val="005A4B7B"/>
    <w:rsid w:val="005A4E8A"/>
    <w:rsid w:val="005A5115"/>
    <w:rsid w:val="005A548F"/>
    <w:rsid w:val="005A5C66"/>
    <w:rsid w:val="005A5E06"/>
    <w:rsid w:val="005A615A"/>
    <w:rsid w:val="005A63AD"/>
    <w:rsid w:val="005A6703"/>
    <w:rsid w:val="005A6D14"/>
    <w:rsid w:val="005A6E26"/>
    <w:rsid w:val="005A79B5"/>
    <w:rsid w:val="005B0585"/>
    <w:rsid w:val="005B0956"/>
    <w:rsid w:val="005B0A2A"/>
    <w:rsid w:val="005B0B63"/>
    <w:rsid w:val="005B0DC4"/>
    <w:rsid w:val="005B10C0"/>
    <w:rsid w:val="005B11FB"/>
    <w:rsid w:val="005B1394"/>
    <w:rsid w:val="005B141C"/>
    <w:rsid w:val="005B1450"/>
    <w:rsid w:val="005B1AA9"/>
    <w:rsid w:val="005B2AB7"/>
    <w:rsid w:val="005B34AD"/>
    <w:rsid w:val="005B39C5"/>
    <w:rsid w:val="005B39E3"/>
    <w:rsid w:val="005B3E08"/>
    <w:rsid w:val="005B3F43"/>
    <w:rsid w:val="005B45E6"/>
    <w:rsid w:val="005B476E"/>
    <w:rsid w:val="005B4CC1"/>
    <w:rsid w:val="005B4FB8"/>
    <w:rsid w:val="005B52C5"/>
    <w:rsid w:val="005B5A57"/>
    <w:rsid w:val="005B7650"/>
    <w:rsid w:val="005C035A"/>
    <w:rsid w:val="005C1151"/>
    <w:rsid w:val="005C2060"/>
    <w:rsid w:val="005C3068"/>
    <w:rsid w:val="005C3CDB"/>
    <w:rsid w:val="005C3E29"/>
    <w:rsid w:val="005C44CA"/>
    <w:rsid w:val="005C5975"/>
    <w:rsid w:val="005C59E6"/>
    <w:rsid w:val="005C5CC4"/>
    <w:rsid w:val="005C60B5"/>
    <w:rsid w:val="005C6135"/>
    <w:rsid w:val="005C6980"/>
    <w:rsid w:val="005C6D94"/>
    <w:rsid w:val="005C7047"/>
    <w:rsid w:val="005D0463"/>
    <w:rsid w:val="005D0C4E"/>
    <w:rsid w:val="005D1138"/>
    <w:rsid w:val="005D2F4D"/>
    <w:rsid w:val="005D36D9"/>
    <w:rsid w:val="005D3B95"/>
    <w:rsid w:val="005D3C47"/>
    <w:rsid w:val="005D461D"/>
    <w:rsid w:val="005D497E"/>
    <w:rsid w:val="005D4BD7"/>
    <w:rsid w:val="005D4FF2"/>
    <w:rsid w:val="005D51A8"/>
    <w:rsid w:val="005D570C"/>
    <w:rsid w:val="005D5AEB"/>
    <w:rsid w:val="005D5DF1"/>
    <w:rsid w:val="005D5F5A"/>
    <w:rsid w:val="005D6796"/>
    <w:rsid w:val="005E0127"/>
    <w:rsid w:val="005E13F5"/>
    <w:rsid w:val="005E16F2"/>
    <w:rsid w:val="005E17D6"/>
    <w:rsid w:val="005E1E36"/>
    <w:rsid w:val="005E2283"/>
    <w:rsid w:val="005E25D4"/>
    <w:rsid w:val="005E32C9"/>
    <w:rsid w:val="005E3366"/>
    <w:rsid w:val="005E436F"/>
    <w:rsid w:val="005E4492"/>
    <w:rsid w:val="005E496E"/>
    <w:rsid w:val="005E4F9D"/>
    <w:rsid w:val="005E50F3"/>
    <w:rsid w:val="005E5129"/>
    <w:rsid w:val="005E5502"/>
    <w:rsid w:val="005E5744"/>
    <w:rsid w:val="005E5A1D"/>
    <w:rsid w:val="005E5C8C"/>
    <w:rsid w:val="005E5F10"/>
    <w:rsid w:val="005E640B"/>
    <w:rsid w:val="005E695F"/>
    <w:rsid w:val="005E6D81"/>
    <w:rsid w:val="005E6DCB"/>
    <w:rsid w:val="005E76DE"/>
    <w:rsid w:val="005E76E2"/>
    <w:rsid w:val="005E788D"/>
    <w:rsid w:val="005F075E"/>
    <w:rsid w:val="005F13D0"/>
    <w:rsid w:val="005F1A73"/>
    <w:rsid w:val="005F1FF4"/>
    <w:rsid w:val="005F2113"/>
    <w:rsid w:val="005F3174"/>
    <w:rsid w:val="005F31AA"/>
    <w:rsid w:val="005F34E1"/>
    <w:rsid w:val="005F3771"/>
    <w:rsid w:val="005F6116"/>
    <w:rsid w:val="005F6298"/>
    <w:rsid w:val="005F6A04"/>
    <w:rsid w:val="005F6AE8"/>
    <w:rsid w:val="005F7303"/>
    <w:rsid w:val="005F77A4"/>
    <w:rsid w:val="005F7C2F"/>
    <w:rsid w:val="005F7C39"/>
    <w:rsid w:val="005F7E94"/>
    <w:rsid w:val="00600166"/>
    <w:rsid w:val="0060100E"/>
    <w:rsid w:val="00602271"/>
    <w:rsid w:val="006022F9"/>
    <w:rsid w:val="00602317"/>
    <w:rsid w:val="0060290C"/>
    <w:rsid w:val="00602F4A"/>
    <w:rsid w:val="00602F56"/>
    <w:rsid w:val="00603173"/>
    <w:rsid w:val="0060334D"/>
    <w:rsid w:val="00603C2B"/>
    <w:rsid w:val="00603E15"/>
    <w:rsid w:val="00603F0E"/>
    <w:rsid w:val="00604415"/>
    <w:rsid w:val="00604E03"/>
    <w:rsid w:val="00605422"/>
    <w:rsid w:val="00605AC6"/>
    <w:rsid w:val="0060605A"/>
    <w:rsid w:val="006060FB"/>
    <w:rsid w:val="00606617"/>
    <w:rsid w:val="00606DE9"/>
    <w:rsid w:val="00607BB7"/>
    <w:rsid w:val="00607D7A"/>
    <w:rsid w:val="00607E92"/>
    <w:rsid w:val="00610AB6"/>
    <w:rsid w:val="00611643"/>
    <w:rsid w:val="00611A31"/>
    <w:rsid w:val="00611E14"/>
    <w:rsid w:val="0061215F"/>
    <w:rsid w:val="006121F5"/>
    <w:rsid w:val="006129D2"/>
    <w:rsid w:val="00612C74"/>
    <w:rsid w:val="00612DA5"/>
    <w:rsid w:val="0061481B"/>
    <w:rsid w:val="00614BC0"/>
    <w:rsid w:val="00614DD4"/>
    <w:rsid w:val="00614F77"/>
    <w:rsid w:val="00615B72"/>
    <w:rsid w:val="006162B3"/>
    <w:rsid w:val="006164D4"/>
    <w:rsid w:val="00616758"/>
    <w:rsid w:val="006171A2"/>
    <w:rsid w:val="00617681"/>
    <w:rsid w:val="00617D95"/>
    <w:rsid w:val="00617E26"/>
    <w:rsid w:val="006213E9"/>
    <w:rsid w:val="0062146C"/>
    <w:rsid w:val="006216FC"/>
    <w:rsid w:val="00621A24"/>
    <w:rsid w:val="00621FD9"/>
    <w:rsid w:val="00622079"/>
    <w:rsid w:val="00622122"/>
    <w:rsid w:val="00622D68"/>
    <w:rsid w:val="00623B2B"/>
    <w:rsid w:val="00623BD5"/>
    <w:rsid w:val="00624012"/>
    <w:rsid w:val="006245FE"/>
    <w:rsid w:val="00624AB0"/>
    <w:rsid w:val="006251DF"/>
    <w:rsid w:val="0062542A"/>
    <w:rsid w:val="0062589B"/>
    <w:rsid w:val="00625DFD"/>
    <w:rsid w:val="00625E3B"/>
    <w:rsid w:val="00626903"/>
    <w:rsid w:val="00626FA7"/>
    <w:rsid w:val="00626FD2"/>
    <w:rsid w:val="00626FE7"/>
    <w:rsid w:val="006270A0"/>
    <w:rsid w:val="00627396"/>
    <w:rsid w:val="006301AB"/>
    <w:rsid w:val="006307B2"/>
    <w:rsid w:val="0063084C"/>
    <w:rsid w:val="00630B19"/>
    <w:rsid w:val="00630F22"/>
    <w:rsid w:val="006311F2"/>
    <w:rsid w:val="00631B8B"/>
    <w:rsid w:val="006330AF"/>
    <w:rsid w:val="0063452C"/>
    <w:rsid w:val="0063553A"/>
    <w:rsid w:val="00635B02"/>
    <w:rsid w:val="0063605B"/>
    <w:rsid w:val="00636192"/>
    <w:rsid w:val="0063665D"/>
    <w:rsid w:val="00636F2E"/>
    <w:rsid w:val="0063780C"/>
    <w:rsid w:val="00637EA9"/>
    <w:rsid w:val="006404FE"/>
    <w:rsid w:val="0064131A"/>
    <w:rsid w:val="00641760"/>
    <w:rsid w:val="00642121"/>
    <w:rsid w:val="00642171"/>
    <w:rsid w:val="00642548"/>
    <w:rsid w:val="00642560"/>
    <w:rsid w:val="00642F2C"/>
    <w:rsid w:val="00643B17"/>
    <w:rsid w:val="00643DC8"/>
    <w:rsid w:val="00643E9A"/>
    <w:rsid w:val="00644536"/>
    <w:rsid w:val="00644917"/>
    <w:rsid w:val="00644CE9"/>
    <w:rsid w:val="00644FE9"/>
    <w:rsid w:val="00645717"/>
    <w:rsid w:val="00646069"/>
    <w:rsid w:val="006460A9"/>
    <w:rsid w:val="00646B35"/>
    <w:rsid w:val="00647A03"/>
    <w:rsid w:val="00647C72"/>
    <w:rsid w:val="00647E51"/>
    <w:rsid w:val="0065061A"/>
    <w:rsid w:val="00650B2B"/>
    <w:rsid w:val="00650FBA"/>
    <w:rsid w:val="0065193C"/>
    <w:rsid w:val="00651D7E"/>
    <w:rsid w:val="00652C36"/>
    <w:rsid w:val="00652CCA"/>
    <w:rsid w:val="00652FBE"/>
    <w:rsid w:val="006531CB"/>
    <w:rsid w:val="00653614"/>
    <w:rsid w:val="006539E2"/>
    <w:rsid w:val="0065430C"/>
    <w:rsid w:val="0065459D"/>
    <w:rsid w:val="0065472D"/>
    <w:rsid w:val="00655177"/>
    <w:rsid w:val="00655FA2"/>
    <w:rsid w:val="006564FC"/>
    <w:rsid w:val="0065668A"/>
    <w:rsid w:val="00656A81"/>
    <w:rsid w:val="00657153"/>
    <w:rsid w:val="0065765B"/>
    <w:rsid w:val="00657B9E"/>
    <w:rsid w:val="00657C07"/>
    <w:rsid w:val="00657C7F"/>
    <w:rsid w:val="00657E6B"/>
    <w:rsid w:val="00657F1A"/>
    <w:rsid w:val="006600C8"/>
    <w:rsid w:val="00660101"/>
    <w:rsid w:val="00660CF8"/>
    <w:rsid w:val="0066134A"/>
    <w:rsid w:val="00662153"/>
    <w:rsid w:val="00662CC3"/>
    <w:rsid w:val="00662D44"/>
    <w:rsid w:val="006632E0"/>
    <w:rsid w:val="00663BDF"/>
    <w:rsid w:val="00663D67"/>
    <w:rsid w:val="006649DE"/>
    <w:rsid w:val="00664B20"/>
    <w:rsid w:val="00664E34"/>
    <w:rsid w:val="0066575F"/>
    <w:rsid w:val="00665978"/>
    <w:rsid w:val="006659B5"/>
    <w:rsid w:val="00665D22"/>
    <w:rsid w:val="00665E47"/>
    <w:rsid w:val="006661BD"/>
    <w:rsid w:val="00667095"/>
    <w:rsid w:val="00667FEF"/>
    <w:rsid w:val="0067024E"/>
    <w:rsid w:val="00670438"/>
    <w:rsid w:val="006705CF"/>
    <w:rsid w:val="00670869"/>
    <w:rsid w:val="00671049"/>
    <w:rsid w:val="00671466"/>
    <w:rsid w:val="00671750"/>
    <w:rsid w:val="00671FB0"/>
    <w:rsid w:val="006721B1"/>
    <w:rsid w:val="0067239F"/>
    <w:rsid w:val="006724EB"/>
    <w:rsid w:val="00672ABD"/>
    <w:rsid w:val="006733E0"/>
    <w:rsid w:val="00673631"/>
    <w:rsid w:val="00673633"/>
    <w:rsid w:val="00673DF4"/>
    <w:rsid w:val="00674492"/>
    <w:rsid w:val="006748B0"/>
    <w:rsid w:val="006748D2"/>
    <w:rsid w:val="006748E8"/>
    <w:rsid w:val="00675258"/>
    <w:rsid w:val="006756C6"/>
    <w:rsid w:val="00676258"/>
    <w:rsid w:val="00676317"/>
    <w:rsid w:val="00676523"/>
    <w:rsid w:val="00676661"/>
    <w:rsid w:val="00676F84"/>
    <w:rsid w:val="006777E4"/>
    <w:rsid w:val="006779A1"/>
    <w:rsid w:val="006801A3"/>
    <w:rsid w:val="00680B4F"/>
    <w:rsid w:val="00681704"/>
    <w:rsid w:val="00681903"/>
    <w:rsid w:val="00681E24"/>
    <w:rsid w:val="00681ED6"/>
    <w:rsid w:val="00681F46"/>
    <w:rsid w:val="00682388"/>
    <w:rsid w:val="00682476"/>
    <w:rsid w:val="006829AC"/>
    <w:rsid w:val="00683936"/>
    <w:rsid w:val="00683BCC"/>
    <w:rsid w:val="006848AD"/>
    <w:rsid w:val="00684A9C"/>
    <w:rsid w:val="00684B7C"/>
    <w:rsid w:val="00685676"/>
    <w:rsid w:val="00685770"/>
    <w:rsid w:val="006858E7"/>
    <w:rsid w:val="00685CF9"/>
    <w:rsid w:val="00685E79"/>
    <w:rsid w:val="00686F4B"/>
    <w:rsid w:val="00686FE9"/>
    <w:rsid w:val="00687506"/>
    <w:rsid w:val="006877F9"/>
    <w:rsid w:val="006900FF"/>
    <w:rsid w:val="0069016B"/>
    <w:rsid w:val="00690BB1"/>
    <w:rsid w:val="00691283"/>
    <w:rsid w:val="00691353"/>
    <w:rsid w:val="00691A92"/>
    <w:rsid w:val="00691AE5"/>
    <w:rsid w:val="00691F1B"/>
    <w:rsid w:val="00692391"/>
    <w:rsid w:val="00692570"/>
    <w:rsid w:val="006925FC"/>
    <w:rsid w:val="0069265B"/>
    <w:rsid w:val="00692771"/>
    <w:rsid w:val="00692B33"/>
    <w:rsid w:val="006933F0"/>
    <w:rsid w:val="006939D3"/>
    <w:rsid w:val="0069430D"/>
    <w:rsid w:val="00694578"/>
    <w:rsid w:val="0069461E"/>
    <w:rsid w:val="006947AD"/>
    <w:rsid w:val="0069492A"/>
    <w:rsid w:val="0069494E"/>
    <w:rsid w:val="00694B7D"/>
    <w:rsid w:val="006954E0"/>
    <w:rsid w:val="006963BB"/>
    <w:rsid w:val="0069713C"/>
    <w:rsid w:val="006976A6"/>
    <w:rsid w:val="00697771"/>
    <w:rsid w:val="0069780A"/>
    <w:rsid w:val="006A04E9"/>
    <w:rsid w:val="006A0B1D"/>
    <w:rsid w:val="006A128D"/>
    <w:rsid w:val="006A2007"/>
    <w:rsid w:val="006A2203"/>
    <w:rsid w:val="006A28C6"/>
    <w:rsid w:val="006A29A0"/>
    <w:rsid w:val="006A2D42"/>
    <w:rsid w:val="006A2DDE"/>
    <w:rsid w:val="006A3719"/>
    <w:rsid w:val="006A376B"/>
    <w:rsid w:val="006A3E8A"/>
    <w:rsid w:val="006A4227"/>
    <w:rsid w:val="006A6090"/>
    <w:rsid w:val="006A76A8"/>
    <w:rsid w:val="006B008F"/>
    <w:rsid w:val="006B0321"/>
    <w:rsid w:val="006B039D"/>
    <w:rsid w:val="006B103E"/>
    <w:rsid w:val="006B10A4"/>
    <w:rsid w:val="006B169A"/>
    <w:rsid w:val="006B1DB9"/>
    <w:rsid w:val="006B211D"/>
    <w:rsid w:val="006B25E2"/>
    <w:rsid w:val="006B27C7"/>
    <w:rsid w:val="006B2947"/>
    <w:rsid w:val="006B3360"/>
    <w:rsid w:val="006B357C"/>
    <w:rsid w:val="006B3971"/>
    <w:rsid w:val="006B39B0"/>
    <w:rsid w:val="006B4B99"/>
    <w:rsid w:val="006B5240"/>
    <w:rsid w:val="006B5A5B"/>
    <w:rsid w:val="006B6396"/>
    <w:rsid w:val="006B6580"/>
    <w:rsid w:val="006B6592"/>
    <w:rsid w:val="006B67B4"/>
    <w:rsid w:val="006B6C90"/>
    <w:rsid w:val="006B6D97"/>
    <w:rsid w:val="006B7040"/>
    <w:rsid w:val="006B7D6B"/>
    <w:rsid w:val="006B7E05"/>
    <w:rsid w:val="006C0A35"/>
    <w:rsid w:val="006C1DCD"/>
    <w:rsid w:val="006C2BDF"/>
    <w:rsid w:val="006C32EE"/>
    <w:rsid w:val="006C337F"/>
    <w:rsid w:val="006C386A"/>
    <w:rsid w:val="006C38A6"/>
    <w:rsid w:val="006C38AF"/>
    <w:rsid w:val="006C3C97"/>
    <w:rsid w:val="006C3FE2"/>
    <w:rsid w:val="006C4FFD"/>
    <w:rsid w:val="006C5235"/>
    <w:rsid w:val="006C53B3"/>
    <w:rsid w:val="006C59FB"/>
    <w:rsid w:val="006C5A02"/>
    <w:rsid w:val="006C5A4B"/>
    <w:rsid w:val="006C5E78"/>
    <w:rsid w:val="006C665C"/>
    <w:rsid w:val="006C6861"/>
    <w:rsid w:val="006C722A"/>
    <w:rsid w:val="006C7675"/>
    <w:rsid w:val="006C7E99"/>
    <w:rsid w:val="006D0221"/>
    <w:rsid w:val="006D06B9"/>
    <w:rsid w:val="006D0862"/>
    <w:rsid w:val="006D0F57"/>
    <w:rsid w:val="006D1568"/>
    <w:rsid w:val="006D172C"/>
    <w:rsid w:val="006D23D1"/>
    <w:rsid w:val="006D25A6"/>
    <w:rsid w:val="006D2FCA"/>
    <w:rsid w:val="006D3267"/>
    <w:rsid w:val="006D32D7"/>
    <w:rsid w:val="006D3C05"/>
    <w:rsid w:val="006D49C8"/>
    <w:rsid w:val="006D4C0E"/>
    <w:rsid w:val="006D5126"/>
    <w:rsid w:val="006D5C28"/>
    <w:rsid w:val="006D6215"/>
    <w:rsid w:val="006D6515"/>
    <w:rsid w:val="006D6C50"/>
    <w:rsid w:val="006D7531"/>
    <w:rsid w:val="006E0993"/>
    <w:rsid w:val="006E0A51"/>
    <w:rsid w:val="006E0CDD"/>
    <w:rsid w:val="006E0EA7"/>
    <w:rsid w:val="006E0F9D"/>
    <w:rsid w:val="006E1361"/>
    <w:rsid w:val="006E1627"/>
    <w:rsid w:val="006E2517"/>
    <w:rsid w:val="006E2853"/>
    <w:rsid w:val="006E31D9"/>
    <w:rsid w:val="006E321D"/>
    <w:rsid w:val="006E3DE1"/>
    <w:rsid w:val="006E4111"/>
    <w:rsid w:val="006E434A"/>
    <w:rsid w:val="006E45B4"/>
    <w:rsid w:val="006E4747"/>
    <w:rsid w:val="006E48BE"/>
    <w:rsid w:val="006E49E3"/>
    <w:rsid w:val="006E4E98"/>
    <w:rsid w:val="006E5041"/>
    <w:rsid w:val="006E60D3"/>
    <w:rsid w:val="006E62D8"/>
    <w:rsid w:val="006E73FA"/>
    <w:rsid w:val="006F0914"/>
    <w:rsid w:val="006F0E49"/>
    <w:rsid w:val="006F0E60"/>
    <w:rsid w:val="006F17C8"/>
    <w:rsid w:val="006F1BAC"/>
    <w:rsid w:val="006F242D"/>
    <w:rsid w:val="006F2CF4"/>
    <w:rsid w:val="006F3061"/>
    <w:rsid w:val="006F3F0B"/>
    <w:rsid w:val="006F4062"/>
    <w:rsid w:val="006F4F9B"/>
    <w:rsid w:val="006F626C"/>
    <w:rsid w:val="006F6608"/>
    <w:rsid w:val="006F6851"/>
    <w:rsid w:val="006F6C8A"/>
    <w:rsid w:val="006F6FE4"/>
    <w:rsid w:val="006F7945"/>
    <w:rsid w:val="006F7F1D"/>
    <w:rsid w:val="0070011E"/>
    <w:rsid w:val="0070085B"/>
    <w:rsid w:val="00701D67"/>
    <w:rsid w:val="00702270"/>
    <w:rsid w:val="007023EE"/>
    <w:rsid w:val="00702886"/>
    <w:rsid w:val="00702983"/>
    <w:rsid w:val="00702D74"/>
    <w:rsid w:val="00703A3F"/>
    <w:rsid w:val="007041B6"/>
    <w:rsid w:val="00704222"/>
    <w:rsid w:val="007042DD"/>
    <w:rsid w:val="00704FB3"/>
    <w:rsid w:val="0070500F"/>
    <w:rsid w:val="00705272"/>
    <w:rsid w:val="00705781"/>
    <w:rsid w:val="0070582E"/>
    <w:rsid w:val="007058AC"/>
    <w:rsid w:val="00705FAB"/>
    <w:rsid w:val="007060F8"/>
    <w:rsid w:val="007061FE"/>
    <w:rsid w:val="0070660C"/>
    <w:rsid w:val="00706B7B"/>
    <w:rsid w:val="00706D52"/>
    <w:rsid w:val="0070721A"/>
    <w:rsid w:val="00707676"/>
    <w:rsid w:val="00707762"/>
    <w:rsid w:val="00707849"/>
    <w:rsid w:val="00707E5E"/>
    <w:rsid w:val="007102C0"/>
    <w:rsid w:val="00710782"/>
    <w:rsid w:val="0071085C"/>
    <w:rsid w:val="00710874"/>
    <w:rsid w:val="00710AF1"/>
    <w:rsid w:val="007111F6"/>
    <w:rsid w:val="00711BE4"/>
    <w:rsid w:val="00712C40"/>
    <w:rsid w:val="00712E28"/>
    <w:rsid w:val="0071436A"/>
    <w:rsid w:val="007145B7"/>
    <w:rsid w:val="00714BFF"/>
    <w:rsid w:val="00714EBF"/>
    <w:rsid w:val="00715A68"/>
    <w:rsid w:val="00715D77"/>
    <w:rsid w:val="00716B08"/>
    <w:rsid w:val="00716E40"/>
    <w:rsid w:val="00717EA1"/>
    <w:rsid w:val="00717FD4"/>
    <w:rsid w:val="00720178"/>
    <w:rsid w:val="00720A27"/>
    <w:rsid w:val="00720D82"/>
    <w:rsid w:val="007215E9"/>
    <w:rsid w:val="0072167D"/>
    <w:rsid w:val="007227D5"/>
    <w:rsid w:val="00722D75"/>
    <w:rsid w:val="0072309B"/>
    <w:rsid w:val="00723762"/>
    <w:rsid w:val="00723F12"/>
    <w:rsid w:val="007242CB"/>
    <w:rsid w:val="00724CE3"/>
    <w:rsid w:val="00725AAB"/>
    <w:rsid w:val="00726F90"/>
    <w:rsid w:val="00727404"/>
    <w:rsid w:val="007276FC"/>
    <w:rsid w:val="00727EDA"/>
    <w:rsid w:val="007304B4"/>
    <w:rsid w:val="0073063D"/>
    <w:rsid w:val="00730DE3"/>
    <w:rsid w:val="0073268E"/>
    <w:rsid w:val="007328E1"/>
    <w:rsid w:val="00732C4D"/>
    <w:rsid w:val="00733DDC"/>
    <w:rsid w:val="00734566"/>
    <w:rsid w:val="007347C2"/>
    <w:rsid w:val="0073566D"/>
    <w:rsid w:val="00736066"/>
    <w:rsid w:val="00736268"/>
    <w:rsid w:val="00736BE9"/>
    <w:rsid w:val="0073746A"/>
    <w:rsid w:val="00737903"/>
    <w:rsid w:val="00737CCB"/>
    <w:rsid w:val="00737EFC"/>
    <w:rsid w:val="007400BF"/>
    <w:rsid w:val="00740136"/>
    <w:rsid w:val="00741389"/>
    <w:rsid w:val="00741C5C"/>
    <w:rsid w:val="00741CF9"/>
    <w:rsid w:val="00741FCE"/>
    <w:rsid w:val="007423CB"/>
    <w:rsid w:val="007425AC"/>
    <w:rsid w:val="00742996"/>
    <w:rsid w:val="00742EA0"/>
    <w:rsid w:val="00743006"/>
    <w:rsid w:val="0074502F"/>
    <w:rsid w:val="007454F7"/>
    <w:rsid w:val="00745778"/>
    <w:rsid w:val="007460D5"/>
    <w:rsid w:val="00746499"/>
    <w:rsid w:val="0074653D"/>
    <w:rsid w:val="00747C02"/>
    <w:rsid w:val="00750198"/>
    <w:rsid w:val="0075028C"/>
    <w:rsid w:val="00750961"/>
    <w:rsid w:val="007514E6"/>
    <w:rsid w:val="007519E0"/>
    <w:rsid w:val="00751EA3"/>
    <w:rsid w:val="007520E7"/>
    <w:rsid w:val="00752A8C"/>
    <w:rsid w:val="007537DE"/>
    <w:rsid w:val="00753B2B"/>
    <w:rsid w:val="0075402B"/>
    <w:rsid w:val="00754470"/>
    <w:rsid w:val="0075466A"/>
    <w:rsid w:val="007549D9"/>
    <w:rsid w:val="00754AA0"/>
    <w:rsid w:val="007552A5"/>
    <w:rsid w:val="007555D7"/>
    <w:rsid w:val="00755F35"/>
    <w:rsid w:val="00756097"/>
    <w:rsid w:val="0075671F"/>
    <w:rsid w:val="00756A9B"/>
    <w:rsid w:val="007575F3"/>
    <w:rsid w:val="007576C8"/>
    <w:rsid w:val="007609F3"/>
    <w:rsid w:val="0076146C"/>
    <w:rsid w:val="0076168B"/>
    <w:rsid w:val="00762F7F"/>
    <w:rsid w:val="00762FC7"/>
    <w:rsid w:val="0076391E"/>
    <w:rsid w:val="007639FC"/>
    <w:rsid w:val="007640A8"/>
    <w:rsid w:val="0076437B"/>
    <w:rsid w:val="007643A8"/>
    <w:rsid w:val="00764401"/>
    <w:rsid w:val="00764476"/>
    <w:rsid w:val="007649B6"/>
    <w:rsid w:val="00764BE1"/>
    <w:rsid w:val="00764DCB"/>
    <w:rsid w:val="00764FD9"/>
    <w:rsid w:val="0076569A"/>
    <w:rsid w:val="00765CB2"/>
    <w:rsid w:val="00765DC6"/>
    <w:rsid w:val="0076688C"/>
    <w:rsid w:val="0077055A"/>
    <w:rsid w:val="00770F3B"/>
    <w:rsid w:val="00770FE4"/>
    <w:rsid w:val="00771640"/>
    <w:rsid w:val="007716E0"/>
    <w:rsid w:val="00771A97"/>
    <w:rsid w:val="00772042"/>
    <w:rsid w:val="0077223B"/>
    <w:rsid w:val="00772C03"/>
    <w:rsid w:val="00772D5B"/>
    <w:rsid w:val="0077327F"/>
    <w:rsid w:val="0077488D"/>
    <w:rsid w:val="00774E6A"/>
    <w:rsid w:val="007754E0"/>
    <w:rsid w:val="00775980"/>
    <w:rsid w:val="00775A61"/>
    <w:rsid w:val="00776266"/>
    <w:rsid w:val="00777124"/>
    <w:rsid w:val="00780576"/>
    <w:rsid w:val="00780879"/>
    <w:rsid w:val="0078109F"/>
    <w:rsid w:val="007812FF"/>
    <w:rsid w:val="00781695"/>
    <w:rsid w:val="00782D92"/>
    <w:rsid w:val="00782F63"/>
    <w:rsid w:val="00783A2C"/>
    <w:rsid w:val="00783A9A"/>
    <w:rsid w:val="00783EDD"/>
    <w:rsid w:val="00784429"/>
    <w:rsid w:val="00784EC6"/>
    <w:rsid w:val="007856A6"/>
    <w:rsid w:val="00785B8D"/>
    <w:rsid w:val="007863D9"/>
    <w:rsid w:val="00786D6D"/>
    <w:rsid w:val="00787735"/>
    <w:rsid w:val="00790B54"/>
    <w:rsid w:val="00790DA5"/>
    <w:rsid w:val="00791A9A"/>
    <w:rsid w:val="00791B7D"/>
    <w:rsid w:val="0079221E"/>
    <w:rsid w:val="00792347"/>
    <w:rsid w:val="007929AF"/>
    <w:rsid w:val="00792B0F"/>
    <w:rsid w:val="00792BA4"/>
    <w:rsid w:val="00793618"/>
    <w:rsid w:val="00793C8F"/>
    <w:rsid w:val="00793E95"/>
    <w:rsid w:val="007940E7"/>
    <w:rsid w:val="00794A58"/>
    <w:rsid w:val="00795CC9"/>
    <w:rsid w:val="00795D28"/>
    <w:rsid w:val="00796481"/>
    <w:rsid w:val="00797001"/>
    <w:rsid w:val="00797069"/>
    <w:rsid w:val="00797F9D"/>
    <w:rsid w:val="007A02CD"/>
    <w:rsid w:val="007A0381"/>
    <w:rsid w:val="007A0838"/>
    <w:rsid w:val="007A12F9"/>
    <w:rsid w:val="007A1E23"/>
    <w:rsid w:val="007A2769"/>
    <w:rsid w:val="007A2852"/>
    <w:rsid w:val="007A2C02"/>
    <w:rsid w:val="007A2EDB"/>
    <w:rsid w:val="007A39B0"/>
    <w:rsid w:val="007A49B6"/>
    <w:rsid w:val="007A49BA"/>
    <w:rsid w:val="007A70A3"/>
    <w:rsid w:val="007B00D0"/>
    <w:rsid w:val="007B079F"/>
    <w:rsid w:val="007B0B9A"/>
    <w:rsid w:val="007B0C53"/>
    <w:rsid w:val="007B0C70"/>
    <w:rsid w:val="007B1982"/>
    <w:rsid w:val="007B1FCE"/>
    <w:rsid w:val="007B2151"/>
    <w:rsid w:val="007B21E7"/>
    <w:rsid w:val="007B2336"/>
    <w:rsid w:val="007B2D07"/>
    <w:rsid w:val="007B2EF9"/>
    <w:rsid w:val="007B4345"/>
    <w:rsid w:val="007B4CD1"/>
    <w:rsid w:val="007B4DE0"/>
    <w:rsid w:val="007B58A3"/>
    <w:rsid w:val="007B5BD2"/>
    <w:rsid w:val="007B5D70"/>
    <w:rsid w:val="007B647B"/>
    <w:rsid w:val="007B6568"/>
    <w:rsid w:val="007B6FBE"/>
    <w:rsid w:val="007B70F4"/>
    <w:rsid w:val="007B75C0"/>
    <w:rsid w:val="007B7916"/>
    <w:rsid w:val="007B7DEB"/>
    <w:rsid w:val="007B7E58"/>
    <w:rsid w:val="007B7FC8"/>
    <w:rsid w:val="007C0514"/>
    <w:rsid w:val="007C0789"/>
    <w:rsid w:val="007C0DB5"/>
    <w:rsid w:val="007C1419"/>
    <w:rsid w:val="007C1917"/>
    <w:rsid w:val="007C2571"/>
    <w:rsid w:val="007C2A28"/>
    <w:rsid w:val="007C2C86"/>
    <w:rsid w:val="007C2D68"/>
    <w:rsid w:val="007C3C76"/>
    <w:rsid w:val="007C448E"/>
    <w:rsid w:val="007C45AE"/>
    <w:rsid w:val="007C5B13"/>
    <w:rsid w:val="007C63AF"/>
    <w:rsid w:val="007C722B"/>
    <w:rsid w:val="007C72EF"/>
    <w:rsid w:val="007C7306"/>
    <w:rsid w:val="007C7F9D"/>
    <w:rsid w:val="007D0384"/>
    <w:rsid w:val="007D03AE"/>
    <w:rsid w:val="007D0C03"/>
    <w:rsid w:val="007D0CAF"/>
    <w:rsid w:val="007D182F"/>
    <w:rsid w:val="007D2481"/>
    <w:rsid w:val="007D2940"/>
    <w:rsid w:val="007D2BE0"/>
    <w:rsid w:val="007D311D"/>
    <w:rsid w:val="007D36B2"/>
    <w:rsid w:val="007D3A3C"/>
    <w:rsid w:val="007D401F"/>
    <w:rsid w:val="007D4479"/>
    <w:rsid w:val="007D4737"/>
    <w:rsid w:val="007D4D72"/>
    <w:rsid w:val="007D4F16"/>
    <w:rsid w:val="007D5243"/>
    <w:rsid w:val="007D5386"/>
    <w:rsid w:val="007D593C"/>
    <w:rsid w:val="007D6386"/>
    <w:rsid w:val="007D6479"/>
    <w:rsid w:val="007D6C1C"/>
    <w:rsid w:val="007D6DFC"/>
    <w:rsid w:val="007E0491"/>
    <w:rsid w:val="007E08A9"/>
    <w:rsid w:val="007E08B1"/>
    <w:rsid w:val="007E1525"/>
    <w:rsid w:val="007E16F7"/>
    <w:rsid w:val="007E1E73"/>
    <w:rsid w:val="007E2207"/>
    <w:rsid w:val="007E2259"/>
    <w:rsid w:val="007E2441"/>
    <w:rsid w:val="007E24F0"/>
    <w:rsid w:val="007E29BD"/>
    <w:rsid w:val="007E2B28"/>
    <w:rsid w:val="007E2F7D"/>
    <w:rsid w:val="007E3ABE"/>
    <w:rsid w:val="007E46BD"/>
    <w:rsid w:val="007E4909"/>
    <w:rsid w:val="007E4E2F"/>
    <w:rsid w:val="007E50F5"/>
    <w:rsid w:val="007E578D"/>
    <w:rsid w:val="007E5F77"/>
    <w:rsid w:val="007E6D87"/>
    <w:rsid w:val="007E70AC"/>
    <w:rsid w:val="007E7110"/>
    <w:rsid w:val="007E7F4B"/>
    <w:rsid w:val="007F0738"/>
    <w:rsid w:val="007F0A0D"/>
    <w:rsid w:val="007F0D81"/>
    <w:rsid w:val="007F13D2"/>
    <w:rsid w:val="007F1554"/>
    <w:rsid w:val="007F15F0"/>
    <w:rsid w:val="007F19AE"/>
    <w:rsid w:val="007F223F"/>
    <w:rsid w:val="007F29C3"/>
    <w:rsid w:val="007F29DB"/>
    <w:rsid w:val="007F2F63"/>
    <w:rsid w:val="007F3AFE"/>
    <w:rsid w:val="007F3F37"/>
    <w:rsid w:val="007F4101"/>
    <w:rsid w:val="007F52B4"/>
    <w:rsid w:val="007F5B42"/>
    <w:rsid w:val="007F606F"/>
    <w:rsid w:val="007F6460"/>
    <w:rsid w:val="007F6892"/>
    <w:rsid w:val="007F724C"/>
    <w:rsid w:val="007F732F"/>
    <w:rsid w:val="007F784C"/>
    <w:rsid w:val="007F7F84"/>
    <w:rsid w:val="0080024E"/>
    <w:rsid w:val="00800411"/>
    <w:rsid w:val="0080076D"/>
    <w:rsid w:val="00800C20"/>
    <w:rsid w:val="008013A6"/>
    <w:rsid w:val="008014AE"/>
    <w:rsid w:val="00801667"/>
    <w:rsid w:val="00803CDC"/>
    <w:rsid w:val="00803EE8"/>
    <w:rsid w:val="00803FCB"/>
    <w:rsid w:val="00804ED4"/>
    <w:rsid w:val="00804F55"/>
    <w:rsid w:val="008056C3"/>
    <w:rsid w:val="008059E6"/>
    <w:rsid w:val="00805F90"/>
    <w:rsid w:val="00806140"/>
    <w:rsid w:val="008066BA"/>
    <w:rsid w:val="008066E9"/>
    <w:rsid w:val="00806AD2"/>
    <w:rsid w:val="00806CFC"/>
    <w:rsid w:val="00807AE5"/>
    <w:rsid w:val="00807D48"/>
    <w:rsid w:val="00810680"/>
    <w:rsid w:val="00810B43"/>
    <w:rsid w:val="00810E66"/>
    <w:rsid w:val="008112E6"/>
    <w:rsid w:val="00812A07"/>
    <w:rsid w:val="00812BC0"/>
    <w:rsid w:val="008130A7"/>
    <w:rsid w:val="00813736"/>
    <w:rsid w:val="00813D81"/>
    <w:rsid w:val="00813F29"/>
    <w:rsid w:val="00814063"/>
    <w:rsid w:val="00814932"/>
    <w:rsid w:val="00814CFC"/>
    <w:rsid w:val="00815079"/>
    <w:rsid w:val="00815A64"/>
    <w:rsid w:val="00816136"/>
    <w:rsid w:val="0081661D"/>
    <w:rsid w:val="00816BD5"/>
    <w:rsid w:val="0081779F"/>
    <w:rsid w:val="0081798B"/>
    <w:rsid w:val="00820712"/>
    <w:rsid w:val="008207D7"/>
    <w:rsid w:val="00820AB7"/>
    <w:rsid w:val="00820D91"/>
    <w:rsid w:val="00821944"/>
    <w:rsid w:val="00821D8C"/>
    <w:rsid w:val="00821FF1"/>
    <w:rsid w:val="008224F3"/>
    <w:rsid w:val="00822E41"/>
    <w:rsid w:val="008233AC"/>
    <w:rsid w:val="00823520"/>
    <w:rsid w:val="00823751"/>
    <w:rsid w:val="00824080"/>
    <w:rsid w:val="00824617"/>
    <w:rsid w:val="008247E3"/>
    <w:rsid w:val="008251F1"/>
    <w:rsid w:val="00826C4C"/>
    <w:rsid w:val="008271C6"/>
    <w:rsid w:val="0082726D"/>
    <w:rsid w:val="0082769F"/>
    <w:rsid w:val="0082771F"/>
    <w:rsid w:val="008279C6"/>
    <w:rsid w:val="00827BC7"/>
    <w:rsid w:val="008311C1"/>
    <w:rsid w:val="008312A0"/>
    <w:rsid w:val="0083132E"/>
    <w:rsid w:val="00831952"/>
    <w:rsid w:val="00831DAE"/>
    <w:rsid w:val="00832359"/>
    <w:rsid w:val="00832A0B"/>
    <w:rsid w:val="00832D06"/>
    <w:rsid w:val="008332AF"/>
    <w:rsid w:val="008336F8"/>
    <w:rsid w:val="00834269"/>
    <w:rsid w:val="00834A39"/>
    <w:rsid w:val="00835D26"/>
    <w:rsid w:val="00835F95"/>
    <w:rsid w:val="0083730F"/>
    <w:rsid w:val="0083748E"/>
    <w:rsid w:val="00837719"/>
    <w:rsid w:val="00837C13"/>
    <w:rsid w:val="008400B0"/>
    <w:rsid w:val="00840C16"/>
    <w:rsid w:val="00840FA3"/>
    <w:rsid w:val="00841050"/>
    <w:rsid w:val="00841378"/>
    <w:rsid w:val="0084171C"/>
    <w:rsid w:val="00841A80"/>
    <w:rsid w:val="00842653"/>
    <w:rsid w:val="00842A9E"/>
    <w:rsid w:val="00842F7A"/>
    <w:rsid w:val="00843EFE"/>
    <w:rsid w:val="0084468B"/>
    <w:rsid w:val="00844E2A"/>
    <w:rsid w:val="00846930"/>
    <w:rsid w:val="00846BC0"/>
    <w:rsid w:val="0084744E"/>
    <w:rsid w:val="00847843"/>
    <w:rsid w:val="00850771"/>
    <w:rsid w:val="00851055"/>
    <w:rsid w:val="0085129A"/>
    <w:rsid w:val="00851CE2"/>
    <w:rsid w:val="00851D4B"/>
    <w:rsid w:val="00852520"/>
    <w:rsid w:val="00852FEC"/>
    <w:rsid w:val="00853600"/>
    <w:rsid w:val="00853A6D"/>
    <w:rsid w:val="00854D8B"/>
    <w:rsid w:val="0085503A"/>
    <w:rsid w:val="00855285"/>
    <w:rsid w:val="00855437"/>
    <w:rsid w:val="00855575"/>
    <w:rsid w:val="0085594E"/>
    <w:rsid w:val="008561D7"/>
    <w:rsid w:val="008568FE"/>
    <w:rsid w:val="00856900"/>
    <w:rsid w:val="00856BEB"/>
    <w:rsid w:val="00856E5A"/>
    <w:rsid w:val="00857812"/>
    <w:rsid w:val="008578FE"/>
    <w:rsid w:val="00860682"/>
    <w:rsid w:val="0086086B"/>
    <w:rsid w:val="00860AA4"/>
    <w:rsid w:val="00860D31"/>
    <w:rsid w:val="0086177D"/>
    <w:rsid w:val="008625C7"/>
    <w:rsid w:val="008632E4"/>
    <w:rsid w:val="008632FE"/>
    <w:rsid w:val="0086380D"/>
    <w:rsid w:val="00863B7D"/>
    <w:rsid w:val="00863C28"/>
    <w:rsid w:val="008648C3"/>
    <w:rsid w:val="008649A2"/>
    <w:rsid w:val="008649D8"/>
    <w:rsid w:val="00864EA7"/>
    <w:rsid w:val="008655A9"/>
    <w:rsid w:val="00866C95"/>
    <w:rsid w:val="00867373"/>
    <w:rsid w:val="00867400"/>
    <w:rsid w:val="00867518"/>
    <w:rsid w:val="0086759A"/>
    <w:rsid w:val="00867B2E"/>
    <w:rsid w:val="00867ED1"/>
    <w:rsid w:val="008700A4"/>
    <w:rsid w:val="008702D6"/>
    <w:rsid w:val="0087056B"/>
    <w:rsid w:val="00871D14"/>
    <w:rsid w:val="00871D7A"/>
    <w:rsid w:val="00872AEA"/>
    <w:rsid w:val="008731CB"/>
    <w:rsid w:val="008740B9"/>
    <w:rsid w:val="00875268"/>
    <w:rsid w:val="00875F51"/>
    <w:rsid w:val="00876812"/>
    <w:rsid w:val="00876B00"/>
    <w:rsid w:val="00876C92"/>
    <w:rsid w:val="00877141"/>
    <w:rsid w:val="008779D8"/>
    <w:rsid w:val="00880026"/>
    <w:rsid w:val="00880F35"/>
    <w:rsid w:val="008816F9"/>
    <w:rsid w:val="008818CB"/>
    <w:rsid w:val="008818E5"/>
    <w:rsid w:val="008819B8"/>
    <w:rsid w:val="008823E4"/>
    <w:rsid w:val="0088255D"/>
    <w:rsid w:val="00882970"/>
    <w:rsid w:val="00882CA3"/>
    <w:rsid w:val="00882F8C"/>
    <w:rsid w:val="008839FA"/>
    <w:rsid w:val="00883AB0"/>
    <w:rsid w:val="00883B2A"/>
    <w:rsid w:val="00883D7D"/>
    <w:rsid w:val="00884636"/>
    <w:rsid w:val="008847BD"/>
    <w:rsid w:val="008858AC"/>
    <w:rsid w:val="00885A10"/>
    <w:rsid w:val="00885EA8"/>
    <w:rsid w:val="00885F30"/>
    <w:rsid w:val="00886063"/>
    <w:rsid w:val="00886D31"/>
    <w:rsid w:val="00886EF9"/>
    <w:rsid w:val="00887204"/>
    <w:rsid w:val="008872BB"/>
    <w:rsid w:val="00887CF0"/>
    <w:rsid w:val="00890A16"/>
    <w:rsid w:val="00890EB9"/>
    <w:rsid w:val="00891655"/>
    <w:rsid w:val="00891E04"/>
    <w:rsid w:val="00891FFA"/>
    <w:rsid w:val="00892064"/>
    <w:rsid w:val="008926E4"/>
    <w:rsid w:val="00892804"/>
    <w:rsid w:val="00892918"/>
    <w:rsid w:val="00892EB4"/>
    <w:rsid w:val="00893DC0"/>
    <w:rsid w:val="00894600"/>
    <w:rsid w:val="00894D24"/>
    <w:rsid w:val="00894FF6"/>
    <w:rsid w:val="00895F49"/>
    <w:rsid w:val="0089600D"/>
    <w:rsid w:val="00896AB0"/>
    <w:rsid w:val="00896C85"/>
    <w:rsid w:val="008971A4"/>
    <w:rsid w:val="008974B5"/>
    <w:rsid w:val="0089755A"/>
    <w:rsid w:val="008975A7"/>
    <w:rsid w:val="0089779E"/>
    <w:rsid w:val="00897B70"/>
    <w:rsid w:val="008A0107"/>
    <w:rsid w:val="008A1944"/>
    <w:rsid w:val="008A205D"/>
    <w:rsid w:val="008A2A25"/>
    <w:rsid w:val="008A2D24"/>
    <w:rsid w:val="008A2F2A"/>
    <w:rsid w:val="008A38F4"/>
    <w:rsid w:val="008A3D07"/>
    <w:rsid w:val="008A4335"/>
    <w:rsid w:val="008A48FE"/>
    <w:rsid w:val="008A5059"/>
    <w:rsid w:val="008A5498"/>
    <w:rsid w:val="008A55D4"/>
    <w:rsid w:val="008A5D5C"/>
    <w:rsid w:val="008A615C"/>
    <w:rsid w:val="008A6B41"/>
    <w:rsid w:val="008A70AD"/>
    <w:rsid w:val="008A7F79"/>
    <w:rsid w:val="008B009C"/>
    <w:rsid w:val="008B0243"/>
    <w:rsid w:val="008B057A"/>
    <w:rsid w:val="008B0633"/>
    <w:rsid w:val="008B0668"/>
    <w:rsid w:val="008B06A9"/>
    <w:rsid w:val="008B238D"/>
    <w:rsid w:val="008B2EF2"/>
    <w:rsid w:val="008B34BD"/>
    <w:rsid w:val="008B442F"/>
    <w:rsid w:val="008B45B8"/>
    <w:rsid w:val="008B467D"/>
    <w:rsid w:val="008B4B26"/>
    <w:rsid w:val="008B4C24"/>
    <w:rsid w:val="008B4F5E"/>
    <w:rsid w:val="008B5277"/>
    <w:rsid w:val="008B5A10"/>
    <w:rsid w:val="008B620F"/>
    <w:rsid w:val="008B6B2C"/>
    <w:rsid w:val="008B6B67"/>
    <w:rsid w:val="008B6EAD"/>
    <w:rsid w:val="008B6F9F"/>
    <w:rsid w:val="008B6FE8"/>
    <w:rsid w:val="008B70F5"/>
    <w:rsid w:val="008B7555"/>
    <w:rsid w:val="008B767C"/>
    <w:rsid w:val="008B7EE8"/>
    <w:rsid w:val="008C0621"/>
    <w:rsid w:val="008C0B44"/>
    <w:rsid w:val="008C12F1"/>
    <w:rsid w:val="008C15CD"/>
    <w:rsid w:val="008C1888"/>
    <w:rsid w:val="008C1A6C"/>
    <w:rsid w:val="008C1D65"/>
    <w:rsid w:val="008C1E53"/>
    <w:rsid w:val="008C25F9"/>
    <w:rsid w:val="008C279F"/>
    <w:rsid w:val="008C2E7C"/>
    <w:rsid w:val="008C30DB"/>
    <w:rsid w:val="008C3657"/>
    <w:rsid w:val="008C38AF"/>
    <w:rsid w:val="008C3C07"/>
    <w:rsid w:val="008C4A23"/>
    <w:rsid w:val="008C4E40"/>
    <w:rsid w:val="008C522A"/>
    <w:rsid w:val="008C5648"/>
    <w:rsid w:val="008C578F"/>
    <w:rsid w:val="008C5F36"/>
    <w:rsid w:val="008C6152"/>
    <w:rsid w:val="008C6525"/>
    <w:rsid w:val="008C6745"/>
    <w:rsid w:val="008C6CAC"/>
    <w:rsid w:val="008C738D"/>
    <w:rsid w:val="008D038A"/>
    <w:rsid w:val="008D080F"/>
    <w:rsid w:val="008D0A6F"/>
    <w:rsid w:val="008D11FF"/>
    <w:rsid w:val="008D12BC"/>
    <w:rsid w:val="008D13A7"/>
    <w:rsid w:val="008D18B5"/>
    <w:rsid w:val="008D1B9A"/>
    <w:rsid w:val="008D1BB4"/>
    <w:rsid w:val="008D1C67"/>
    <w:rsid w:val="008D1E23"/>
    <w:rsid w:val="008D1F44"/>
    <w:rsid w:val="008D21B1"/>
    <w:rsid w:val="008D2550"/>
    <w:rsid w:val="008D2707"/>
    <w:rsid w:val="008D2A7F"/>
    <w:rsid w:val="008D2B50"/>
    <w:rsid w:val="008D343E"/>
    <w:rsid w:val="008D38EE"/>
    <w:rsid w:val="008D3A41"/>
    <w:rsid w:val="008D4522"/>
    <w:rsid w:val="008D498E"/>
    <w:rsid w:val="008D5152"/>
    <w:rsid w:val="008D56F0"/>
    <w:rsid w:val="008D5938"/>
    <w:rsid w:val="008D5E7A"/>
    <w:rsid w:val="008D61D7"/>
    <w:rsid w:val="008D66E0"/>
    <w:rsid w:val="008D686B"/>
    <w:rsid w:val="008D741B"/>
    <w:rsid w:val="008D77F6"/>
    <w:rsid w:val="008D7A79"/>
    <w:rsid w:val="008D7E98"/>
    <w:rsid w:val="008E08D9"/>
    <w:rsid w:val="008E1042"/>
    <w:rsid w:val="008E1069"/>
    <w:rsid w:val="008E161B"/>
    <w:rsid w:val="008E19FC"/>
    <w:rsid w:val="008E1BE6"/>
    <w:rsid w:val="008E1C83"/>
    <w:rsid w:val="008E2991"/>
    <w:rsid w:val="008E2BB7"/>
    <w:rsid w:val="008E432E"/>
    <w:rsid w:val="008E43D6"/>
    <w:rsid w:val="008E4528"/>
    <w:rsid w:val="008E4C3A"/>
    <w:rsid w:val="008E5114"/>
    <w:rsid w:val="008E5754"/>
    <w:rsid w:val="008E591D"/>
    <w:rsid w:val="008E5972"/>
    <w:rsid w:val="008E6A9D"/>
    <w:rsid w:val="008E78F7"/>
    <w:rsid w:val="008F1081"/>
    <w:rsid w:val="008F1D1A"/>
    <w:rsid w:val="008F1DA6"/>
    <w:rsid w:val="008F1F54"/>
    <w:rsid w:val="008F205A"/>
    <w:rsid w:val="008F20C1"/>
    <w:rsid w:val="008F212E"/>
    <w:rsid w:val="008F27E0"/>
    <w:rsid w:val="008F3348"/>
    <w:rsid w:val="008F33E0"/>
    <w:rsid w:val="008F3A9E"/>
    <w:rsid w:val="008F3E9F"/>
    <w:rsid w:val="008F3F1E"/>
    <w:rsid w:val="008F3F2D"/>
    <w:rsid w:val="008F45A6"/>
    <w:rsid w:val="008F4A12"/>
    <w:rsid w:val="008F4A35"/>
    <w:rsid w:val="008F4D7A"/>
    <w:rsid w:val="008F5F54"/>
    <w:rsid w:val="008F6615"/>
    <w:rsid w:val="008F669F"/>
    <w:rsid w:val="008F6C39"/>
    <w:rsid w:val="008F6EFA"/>
    <w:rsid w:val="008F7769"/>
    <w:rsid w:val="008F796F"/>
    <w:rsid w:val="008F7A49"/>
    <w:rsid w:val="008F7CCF"/>
    <w:rsid w:val="008F7D7B"/>
    <w:rsid w:val="00900014"/>
    <w:rsid w:val="0090059A"/>
    <w:rsid w:val="0090095B"/>
    <w:rsid w:val="00900986"/>
    <w:rsid w:val="00900AD5"/>
    <w:rsid w:val="00900BC8"/>
    <w:rsid w:val="00901817"/>
    <w:rsid w:val="009019D1"/>
    <w:rsid w:val="00901F49"/>
    <w:rsid w:val="00901F53"/>
    <w:rsid w:val="009027CE"/>
    <w:rsid w:val="00902A26"/>
    <w:rsid w:val="009037A0"/>
    <w:rsid w:val="009038DC"/>
    <w:rsid w:val="00903E63"/>
    <w:rsid w:val="00904CFB"/>
    <w:rsid w:val="00905376"/>
    <w:rsid w:val="00905CA6"/>
    <w:rsid w:val="0090602E"/>
    <w:rsid w:val="00906034"/>
    <w:rsid w:val="009061A6"/>
    <w:rsid w:val="009063D8"/>
    <w:rsid w:val="00906503"/>
    <w:rsid w:val="00906640"/>
    <w:rsid w:val="00907088"/>
    <w:rsid w:val="009073CB"/>
    <w:rsid w:val="0090745E"/>
    <w:rsid w:val="00907463"/>
    <w:rsid w:val="009074A3"/>
    <w:rsid w:val="00907505"/>
    <w:rsid w:val="009079DC"/>
    <w:rsid w:val="00907BB6"/>
    <w:rsid w:val="00907E49"/>
    <w:rsid w:val="00910245"/>
    <w:rsid w:val="009107C9"/>
    <w:rsid w:val="009111A5"/>
    <w:rsid w:val="0091128F"/>
    <w:rsid w:val="009112B0"/>
    <w:rsid w:val="00912A91"/>
    <w:rsid w:val="00912E95"/>
    <w:rsid w:val="009130E4"/>
    <w:rsid w:val="00913923"/>
    <w:rsid w:val="00914329"/>
    <w:rsid w:val="0091511B"/>
    <w:rsid w:val="0091526C"/>
    <w:rsid w:val="009154FE"/>
    <w:rsid w:val="009158B3"/>
    <w:rsid w:val="00916529"/>
    <w:rsid w:val="00916FB6"/>
    <w:rsid w:val="00917709"/>
    <w:rsid w:val="00917C36"/>
    <w:rsid w:val="0092093A"/>
    <w:rsid w:val="00920AAB"/>
    <w:rsid w:val="00921B75"/>
    <w:rsid w:val="009222BE"/>
    <w:rsid w:val="0092296F"/>
    <w:rsid w:val="009233D7"/>
    <w:rsid w:val="009238CE"/>
    <w:rsid w:val="009242D6"/>
    <w:rsid w:val="009244D5"/>
    <w:rsid w:val="00924C6B"/>
    <w:rsid w:val="009251C5"/>
    <w:rsid w:val="0092578D"/>
    <w:rsid w:val="00925843"/>
    <w:rsid w:val="00925F28"/>
    <w:rsid w:val="00926893"/>
    <w:rsid w:val="00926962"/>
    <w:rsid w:val="00926AA2"/>
    <w:rsid w:val="009272AC"/>
    <w:rsid w:val="009275C3"/>
    <w:rsid w:val="00927695"/>
    <w:rsid w:val="0092769B"/>
    <w:rsid w:val="009276F2"/>
    <w:rsid w:val="00927BD2"/>
    <w:rsid w:val="00927F74"/>
    <w:rsid w:val="00927FEF"/>
    <w:rsid w:val="009301FC"/>
    <w:rsid w:val="009305DC"/>
    <w:rsid w:val="00930834"/>
    <w:rsid w:val="00930C2B"/>
    <w:rsid w:val="00931117"/>
    <w:rsid w:val="00931AA2"/>
    <w:rsid w:val="009323E2"/>
    <w:rsid w:val="00932E99"/>
    <w:rsid w:val="00933166"/>
    <w:rsid w:val="00933810"/>
    <w:rsid w:val="0093398B"/>
    <w:rsid w:val="009339AE"/>
    <w:rsid w:val="009349A5"/>
    <w:rsid w:val="00934A22"/>
    <w:rsid w:val="00934B1D"/>
    <w:rsid w:val="009357DE"/>
    <w:rsid w:val="00936850"/>
    <w:rsid w:val="00936B4F"/>
    <w:rsid w:val="00936F5A"/>
    <w:rsid w:val="009372A6"/>
    <w:rsid w:val="009372F8"/>
    <w:rsid w:val="00937791"/>
    <w:rsid w:val="00937814"/>
    <w:rsid w:val="00937E48"/>
    <w:rsid w:val="0094120D"/>
    <w:rsid w:val="00941535"/>
    <w:rsid w:val="00941727"/>
    <w:rsid w:val="009418A5"/>
    <w:rsid w:val="00941997"/>
    <w:rsid w:val="00941EDC"/>
    <w:rsid w:val="009422E2"/>
    <w:rsid w:val="0094283B"/>
    <w:rsid w:val="00943300"/>
    <w:rsid w:val="00943602"/>
    <w:rsid w:val="009436C8"/>
    <w:rsid w:val="00943803"/>
    <w:rsid w:val="009439E8"/>
    <w:rsid w:val="009444A3"/>
    <w:rsid w:val="00944823"/>
    <w:rsid w:val="00944E9A"/>
    <w:rsid w:val="00944F2C"/>
    <w:rsid w:val="00945176"/>
    <w:rsid w:val="00945532"/>
    <w:rsid w:val="009458FA"/>
    <w:rsid w:val="00945BCA"/>
    <w:rsid w:val="0094641B"/>
    <w:rsid w:val="00946705"/>
    <w:rsid w:val="00947225"/>
    <w:rsid w:val="0094773E"/>
    <w:rsid w:val="009478E7"/>
    <w:rsid w:val="00947E10"/>
    <w:rsid w:val="00950168"/>
    <w:rsid w:val="00950478"/>
    <w:rsid w:val="00950841"/>
    <w:rsid w:val="00950C9D"/>
    <w:rsid w:val="00950F36"/>
    <w:rsid w:val="00950F6E"/>
    <w:rsid w:val="0095141B"/>
    <w:rsid w:val="00951A27"/>
    <w:rsid w:val="00952135"/>
    <w:rsid w:val="009523C9"/>
    <w:rsid w:val="00952E43"/>
    <w:rsid w:val="00952ED0"/>
    <w:rsid w:val="00953524"/>
    <w:rsid w:val="0095384D"/>
    <w:rsid w:val="00953B96"/>
    <w:rsid w:val="00953E1D"/>
    <w:rsid w:val="00954049"/>
    <w:rsid w:val="00954349"/>
    <w:rsid w:val="009543D9"/>
    <w:rsid w:val="009544E0"/>
    <w:rsid w:val="00954A78"/>
    <w:rsid w:val="00955172"/>
    <w:rsid w:val="009555FA"/>
    <w:rsid w:val="0095596E"/>
    <w:rsid w:val="00955F77"/>
    <w:rsid w:val="00956078"/>
    <w:rsid w:val="0095728B"/>
    <w:rsid w:val="00957809"/>
    <w:rsid w:val="00957F60"/>
    <w:rsid w:val="00960027"/>
    <w:rsid w:val="0096021D"/>
    <w:rsid w:val="00960260"/>
    <w:rsid w:val="00961024"/>
    <w:rsid w:val="0096120B"/>
    <w:rsid w:val="00961966"/>
    <w:rsid w:val="00961AB7"/>
    <w:rsid w:val="00961B36"/>
    <w:rsid w:val="009621F9"/>
    <w:rsid w:val="00962D97"/>
    <w:rsid w:val="00963F71"/>
    <w:rsid w:val="00964E32"/>
    <w:rsid w:val="00964EEB"/>
    <w:rsid w:val="00965BF1"/>
    <w:rsid w:val="00965F66"/>
    <w:rsid w:val="00966756"/>
    <w:rsid w:val="00967F04"/>
    <w:rsid w:val="0097050B"/>
    <w:rsid w:val="0097063A"/>
    <w:rsid w:val="00970C98"/>
    <w:rsid w:val="0097193F"/>
    <w:rsid w:val="00972035"/>
    <w:rsid w:val="00972DE1"/>
    <w:rsid w:val="0097339F"/>
    <w:rsid w:val="00973A31"/>
    <w:rsid w:val="00973B07"/>
    <w:rsid w:val="009742FA"/>
    <w:rsid w:val="00975307"/>
    <w:rsid w:val="00975387"/>
    <w:rsid w:val="00975A71"/>
    <w:rsid w:val="00975C2E"/>
    <w:rsid w:val="00975CFC"/>
    <w:rsid w:val="00975E39"/>
    <w:rsid w:val="00976A27"/>
    <w:rsid w:val="00976F6F"/>
    <w:rsid w:val="009773F9"/>
    <w:rsid w:val="009777D9"/>
    <w:rsid w:val="009802F0"/>
    <w:rsid w:val="00980BD7"/>
    <w:rsid w:val="0098185F"/>
    <w:rsid w:val="00981A3B"/>
    <w:rsid w:val="00981BC7"/>
    <w:rsid w:val="00981E66"/>
    <w:rsid w:val="009821C9"/>
    <w:rsid w:val="009821FB"/>
    <w:rsid w:val="0098284D"/>
    <w:rsid w:val="009829CE"/>
    <w:rsid w:val="0098444E"/>
    <w:rsid w:val="009849A9"/>
    <w:rsid w:val="00984BC5"/>
    <w:rsid w:val="00985002"/>
    <w:rsid w:val="00985248"/>
    <w:rsid w:val="00985404"/>
    <w:rsid w:val="00985CBE"/>
    <w:rsid w:val="00986274"/>
    <w:rsid w:val="009862B0"/>
    <w:rsid w:val="00986995"/>
    <w:rsid w:val="00986A08"/>
    <w:rsid w:val="00986EDC"/>
    <w:rsid w:val="00990079"/>
    <w:rsid w:val="009904AF"/>
    <w:rsid w:val="00990755"/>
    <w:rsid w:val="009919C6"/>
    <w:rsid w:val="00991AC6"/>
    <w:rsid w:val="00992436"/>
    <w:rsid w:val="00992FC3"/>
    <w:rsid w:val="009932BF"/>
    <w:rsid w:val="0099338D"/>
    <w:rsid w:val="009936B7"/>
    <w:rsid w:val="00993B39"/>
    <w:rsid w:val="0099429B"/>
    <w:rsid w:val="00994B22"/>
    <w:rsid w:val="009960A5"/>
    <w:rsid w:val="009962D6"/>
    <w:rsid w:val="009963E4"/>
    <w:rsid w:val="00996765"/>
    <w:rsid w:val="00996966"/>
    <w:rsid w:val="00996E13"/>
    <w:rsid w:val="00997EFF"/>
    <w:rsid w:val="009A0376"/>
    <w:rsid w:val="009A06F5"/>
    <w:rsid w:val="009A0E86"/>
    <w:rsid w:val="009A1ED3"/>
    <w:rsid w:val="009A233C"/>
    <w:rsid w:val="009A2B02"/>
    <w:rsid w:val="009A35CD"/>
    <w:rsid w:val="009A383F"/>
    <w:rsid w:val="009A3858"/>
    <w:rsid w:val="009A3D87"/>
    <w:rsid w:val="009A3E4A"/>
    <w:rsid w:val="009A3EFF"/>
    <w:rsid w:val="009A4EFE"/>
    <w:rsid w:val="009A531B"/>
    <w:rsid w:val="009A643C"/>
    <w:rsid w:val="009A69FF"/>
    <w:rsid w:val="009A6CA9"/>
    <w:rsid w:val="009A6E7D"/>
    <w:rsid w:val="009A7D02"/>
    <w:rsid w:val="009B04D2"/>
    <w:rsid w:val="009B0B2C"/>
    <w:rsid w:val="009B1513"/>
    <w:rsid w:val="009B1973"/>
    <w:rsid w:val="009B23CE"/>
    <w:rsid w:val="009B2FF0"/>
    <w:rsid w:val="009B33C2"/>
    <w:rsid w:val="009B3446"/>
    <w:rsid w:val="009B360A"/>
    <w:rsid w:val="009B40DA"/>
    <w:rsid w:val="009B42FA"/>
    <w:rsid w:val="009B4F76"/>
    <w:rsid w:val="009B594B"/>
    <w:rsid w:val="009B5B7C"/>
    <w:rsid w:val="009B5CBB"/>
    <w:rsid w:val="009B5F31"/>
    <w:rsid w:val="009B612A"/>
    <w:rsid w:val="009B6141"/>
    <w:rsid w:val="009B6C68"/>
    <w:rsid w:val="009B6C7D"/>
    <w:rsid w:val="009B7208"/>
    <w:rsid w:val="009B7891"/>
    <w:rsid w:val="009C06D6"/>
    <w:rsid w:val="009C07A8"/>
    <w:rsid w:val="009C0B1D"/>
    <w:rsid w:val="009C0B49"/>
    <w:rsid w:val="009C0CAE"/>
    <w:rsid w:val="009C0DAD"/>
    <w:rsid w:val="009C1B97"/>
    <w:rsid w:val="009C1C69"/>
    <w:rsid w:val="009C1DE5"/>
    <w:rsid w:val="009C29C7"/>
    <w:rsid w:val="009C29EA"/>
    <w:rsid w:val="009C2CF7"/>
    <w:rsid w:val="009C3227"/>
    <w:rsid w:val="009C3289"/>
    <w:rsid w:val="009C33DF"/>
    <w:rsid w:val="009C3779"/>
    <w:rsid w:val="009C3A96"/>
    <w:rsid w:val="009C485E"/>
    <w:rsid w:val="009C4A08"/>
    <w:rsid w:val="009C4AB8"/>
    <w:rsid w:val="009C4DC8"/>
    <w:rsid w:val="009C5F69"/>
    <w:rsid w:val="009C6272"/>
    <w:rsid w:val="009C6B7C"/>
    <w:rsid w:val="009C7A4C"/>
    <w:rsid w:val="009C7DD1"/>
    <w:rsid w:val="009D0701"/>
    <w:rsid w:val="009D070A"/>
    <w:rsid w:val="009D24AD"/>
    <w:rsid w:val="009D24B4"/>
    <w:rsid w:val="009D30C7"/>
    <w:rsid w:val="009D382A"/>
    <w:rsid w:val="009D3B30"/>
    <w:rsid w:val="009D4373"/>
    <w:rsid w:val="009D5E02"/>
    <w:rsid w:val="009D6826"/>
    <w:rsid w:val="009D6FB3"/>
    <w:rsid w:val="009D7183"/>
    <w:rsid w:val="009D74BE"/>
    <w:rsid w:val="009D781A"/>
    <w:rsid w:val="009E0532"/>
    <w:rsid w:val="009E102D"/>
    <w:rsid w:val="009E137E"/>
    <w:rsid w:val="009E26D5"/>
    <w:rsid w:val="009E289A"/>
    <w:rsid w:val="009E2917"/>
    <w:rsid w:val="009E295A"/>
    <w:rsid w:val="009E2C98"/>
    <w:rsid w:val="009E2FFE"/>
    <w:rsid w:val="009E3C78"/>
    <w:rsid w:val="009E4382"/>
    <w:rsid w:val="009E4522"/>
    <w:rsid w:val="009E46B7"/>
    <w:rsid w:val="009E4CE6"/>
    <w:rsid w:val="009E4D74"/>
    <w:rsid w:val="009E4F30"/>
    <w:rsid w:val="009E5C9A"/>
    <w:rsid w:val="009E6018"/>
    <w:rsid w:val="009E646D"/>
    <w:rsid w:val="009E64D5"/>
    <w:rsid w:val="009E7871"/>
    <w:rsid w:val="009E7C2A"/>
    <w:rsid w:val="009F0523"/>
    <w:rsid w:val="009F07A9"/>
    <w:rsid w:val="009F085F"/>
    <w:rsid w:val="009F138A"/>
    <w:rsid w:val="009F15A6"/>
    <w:rsid w:val="009F15D8"/>
    <w:rsid w:val="009F1B44"/>
    <w:rsid w:val="009F1ECD"/>
    <w:rsid w:val="009F20A3"/>
    <w:rsid w:val="009F2421"/>
    <w:rsid w:val="009F2805"/>
    <w:rsid w:val="009F30ED"/>
    <w:rsid w:val="009F3A70"/>
    <w:rsid w:val="009F4959"/>
    <w:rsid w:val="009F50BF"/>
    <w:rsid w:val="009F51A6"/>
    <w:rsid w:val="009F57AA"/>
    <w:rsid w:val="009F5B6A"/>
    <w:rsid w:val="009F73AF"/>
    <w:rsid w:val="009F761F"/>
    <w:rsid w:val="009F7A03"/>
    <w:rsid w:val="009F7F6B"/>
    <w:rsid w:val="00A0008D"/>
    <w:rsid w:val="00A023B7"/>
    <w:rsid w:val="00A02E26"/>
    <w:rsid w:val="00A03547"/>
    <w:rsid w:val="00A03A80"/>
    <w:rsid w:val="00A03BB6"/>
    <w:rsid w:val="00A03EBA"/>
    <w:rsid w:val="00A046D1"/>
    <w:rsid w:val="00A04EDC"/>
    <w:rsid w:val="00A05796"/>
    <w:rsid w:val="00A05805"/>
    <w:rsid w:val="00A05B8A"/>
    <w:rsid w:val="00A05E89"/>
    <w:rsid w:val="00A05EFC"/>
    <w:rsid w:val="00A062D8"/>
    <w:rsid w:val="00A063F2"/>
    <w:rsid w:val="00A06C41"/>
    <w:rsid w:val="00A07124"/>
    <w:rsid w:val="00A07518"/>
    <w:rsid w:val="00A07D6F"/>
    <w:rsid w:val="00A07EC5"/>
    <w:rsid w:val="00A1070D"/>
    <w:rsid w:val="00A11145"/>
    <w:rsid w:val="00A111EF"/>
    <w:rsid w:val="00A116F8"/>
    <w:rsid w:val="00A11843"/>
    <w:rsid w:val="00A11A8C"/>
    <w:rsid w:val="00A11FA3"/>
    <w:rsid w:val="00A12173"/>
    <w:rsid w:val="00A12565"/>
    <w:rsid w:val="00A12CDA"/>
    <w:rsid w:val="00A131BB"/>
    <w:rsid w:val="00A13207"/>
    <w:rsid w:val="00A13707"/>
    <w:rsid w:val="00A13929"/>
    <w:rsid w:val="00A13E5B"/>
    <w:rsid w:val="00A13EB2"/>
    <w:rsid w:val="00A144B5"/>
    <w:rsid w:val="00A15700"/>
    <w:rsid w:val="00A158F4"/>
    <w:rsid w:val="00A15918"/>
    <w:rsid w:val="00A15AC4"/>
    <w:rsid w:val="00A1645C"/>
    <w:rsid w:val="00A166EC"/>
    <w:rsid w:val="00A17160"/>
    <w:rsid w:val="00A176EC"/>
    <w:rsid w:val="00A203B2"/>
    <w:rsid w:val="00A205E5"/>
    <w:rsid w:val="00A20C34"/>
    <w:rsid w:val="00A21B21"/>
    <w:rsid w:val="00A22510"/>
    <w:rsid w:val="00A22D89"/>
    <w:rsid w:val="00A22EBD"/>
    <w:rsid w:val="00A232F1"/>
    <w:rsid w:val="00A23591"/>
    <w:rsid w:val="00A236DA"/>
    <w:rsid w:val="00A237E7"/>
    <w:rsid w:val="00A237F8"/>
    <w:rsid w:val="00A2410D"/>
    <w:rsid w:val="00A24316"/>
    <w:rsid w:val="00A2438F"/>
    <w:rsid w:val="00A25FC9"/>
    <w:rsid w:val="00A26256"/>
    <w:rsid w:val="00A2636B"/>
    <w:rsid w:val="00A26556"/>
    <w:rsid w:val="00A26DA2"/>
    <w:rsid w:val="00A270F8"/>
    <w:rsid w:val="00A27983"/>
    <w:rsid w:val="00A27D2E"/>
    <w:rsid w:val="00A3007E"/>
    <w:rsid w:val="00A303DE"/>
    <w:rsid w:val="00A3078B"/>
    <w:rsid w:val="00A3101F"/>
    <w:rsid w:val="00A31209"/>
    <w:rsid w:val="00A314AB"/>
    <w:rsid w:val="00A316A3"/>
    <w:rsid w:val="00A31727"/>
    <w:rsid w:val="00A319B5"/>
    <w:rsid w:val="00A32105"/>
    <w:rsid w:val="00A32831"/>
    <w:rsid w:val="00A32C6C"/>
    <w:rsid w:val="00A3313C"/>
    <w:rsid w:val="00A33254"/>
    <w:rsid w:val="00A333BD"/>
    <w:rsid w:val="00A33710"/>
    <w:rsid w:val="00A33B15"/>
    <w:rsid w:val="00A34195"/>
    <w:rsid w:val="00A34AA4"/>
    <w:rsid w:val="00A34CA3"/>
    <w:rsid w:val="00A363F7"/>
    <w:rsid w:val="00A369CC"/>
    <w:rsid w:val="00A36E08"/>
    <w:rsid w:val="00A37A7A"/>
    <w:rsid w:val="00A410C7"/>
    <w:rsid w:val="00A41360"/>
    <w:rsid w:val="00A414D7"/>
    <w:rsid w:val="00A416AA"/>
    <w:rsid w:val="00A422CA"/>
    <w:rsid w:val="00A4248E"/>
    <w:rsid w:val="00A42651"/>
    <w:rsid w:val="00A42AEC"/>
    <w:rsid w:val="00A42EBB"/>
    <w:rsid w:val="00A43386"/>
    <w:rsid w:val="00A43679"/>
    <w:rsid w:val="00A4374A"/>
    <w:rsid w:val="00A438A5"/>
    <w:rsid w:val="00A43A47"/>
    <w:rsid w:val="00A43AA1"/>
    <w:rsid w:val="00A4430A"/>
    <w:rsid w:val="00A44496"/>
    <w:rsid w:val="00A44542"/>
    <w:rsid w:val="00A4498C"/>
    <w:rsid w:val="00A44B3F"/>
    <w:rsid w:val="00A44D6F"/>
    <w:rsid w:val="00A45558"/>
    <w:rsid w:val="00A45EA5"/>
    <w:rsid w:val="00A465A7"/>
    <w:rsid w:val="00A47014"/>
    <w:rsid w:val="00A473FB"/>
    <w:rsid w:val="00A47752"/>
    <w:rsid w:val="00A47D4A"/>
    <w:rsid w:val="00A5062A"/>
    <w:rsid w:val="00A51334"/>
    <w:rsid w:val="00A51596"/>
    <w:rsid w:val="00A51680"/>
    <w:rsid w:val="00A5172B"/>
    <w:rsid w:val="00A51B19"/>
    <w:rsid w:val="00A51EC2"/>
    <w:rsid w:val="00A51F07"/>
    <w:rsid w:val="00A52432"/>
    <w:rsid w:val="00A5328D"/>
    <w:rsid w:val="00A53297"/>
    <w:rsid w:val="00A538EC"/>
    <w:rsid w:val="00A55297"/>
    <w:rsid w:val="00A55C20"/>
    <w:rsid w:val="00A55C29"/>
    <w:rsid w:val="00A55EBC"/>
    <w:rsid w:val="00A56652"/>
    <w:rsid w:val="00A56A90"/>
    <w:rsid w:val="00A56EB6"/>
    <w:rsid w:val="00A56EE2"/>
    <w:rsid w:val="00A57000"/>
    <w:rsid w:val="00A5715E"/>
    <w:rsid w:val="00A57D2B"/>
    <w:rsid w:val="00A601B3"/>
    <w:rsid w:val="00A604CB"/>
    <w:rsid w:val="00A608FB"/>
    <w:rsid w:val="00A60B41"/>
    <w:rsid w:val="00A60C1F"/>
    <w:rsid w:val="00A61391"/>
    <w:rsid w:val="00A613A3"/>
    <w:rsid w:val="00A6176C"/>
    <w:rsid w:val="00A618EB"/>
    <w:rsid w:val="00A618ED"/>
    <w:rsid w:val="00A62468"/>
    <w:rsid w:val="00A624A7"/>
    <w:rsid w:val="00A6308B"/>
    <w:rsid w:val="00A63284"/>
    <w:rsid w:val="00A6356B"/>
    <w:rsid w:val="00A63863"/>
    <w:rsid w:val="00A63A6E"/>
    <w:rsid w:val="00A63A85"/>
    <w:rsid w:val="00A64311"/>
    <w:rsid w:val="00A645B9"/>
    <w:rsid w:val="00A64B52"/>
    <w:rsid w:val="00A64E4C"/>
    <w:rsid w:val="00A64ED0"/>
    <w:rsid w:val="00A64F45"/>
    <w:rsid w:val="00A651B7"/>
    <w:rsid w:val="00A65260"/>
    <w:rsid w:val="00A65314"/>
    <w:rsid w:val="00A661A0"/>
    <w:rsid w:val="00A675C7"/>
    <w:rsid w:val="00A67858"/>
    <w:rsid w:val="00A67A7C"/>
    <w:rsid w:val="00A67AA5"/>
    <w:rsid w:val="00A67B41"/>
    <w:rsid w:val="00A70242"/>
    <w:rsid w:val="00A709C7"/>
    <w:rsid w:val="00A71208"/>
    <w:rsid w:val="00A7228F"/>
    <w:rsid w:val="00A723B9"/>
    <w:rsid w:val="00A73301"/>
    <w:rsid w:val="00A73DFA"/>
    <w:rsid w:val="00A74421"/>
    <w:rsid w:val="00A74D39"/>
    <w:rsid w:val="00A75077"/>
    <w:rsid w:val="00A75412"/>
    <w:rsid w:val="00A75941"/>
    <w:rsid w:val="00A75962"/>
    <w:rsid w:val="00A76656"/>
    <w:rsid w:val="00A76B24"/>
    <w:rsid w:val="00A76CBC"/>
    <w:rsid w:val="00A77285"/>
    <w:rsid w:val="00A773F3"/>
    <w:rsid w:val="00A774BE"/>
    <w:rsid w:val="00A776C0"/>
    <w:rsid w:val="00A77763"/>
    <w:rsid w:val="00A7778F"/>
    <w:rsid w:val="00A77840"/>
    <w:rsid w:val="00A80350"/>
    <w:rsid w:val="00A805C6"/>
    <w:rsid w:val="00A80AED"/>
    <w:rsid w:val="00A80B9C"/>
    <w:rsid w:val="00A80F4C"/>
    <w:rsid w:val="00A80FC8"/>
    <w:rsid w:val="00A80FCF"/>
    <w:rsid w:val="00A813B6"/>
    <w:rsid w:val="00A81A4F"/>
    <w:rsid w:val="00A82EFF"/>
    <w:rsid w:val="00A8303C"/>
    <w:rsid w:val="00A83F23"/>
    <w:rsid w:val="00A840F3"/>
    <w:rsid w:val="00A84BCA"/>
    <w:rsid w:val="00A84D1E"/>
    <w:rsid w:val="00A84FF3"/>
    <w:rsid w:val="00A85125"/>
    <w:rsid w:val="00A85C1C"/>
    <w:rsid w:val="00A863B2"/>
    <w:rsid w:val="00A87524"/>
    <w:rsid w:val="00A87B16"/>
    <w:rsid w:val="00A87C57"/>
    <w:rsid w:val="00A903FD"/>
    <w:rsid w:val="00A91248"/>
    <w:rsid w:val="00A913A4"/>
    <w:rsid w:val="00A9185F"/>
    <w:rsid w:val="00A91D1B"/>
    <w:rsid w:val="00A91DA5"/>
    <w:rsid w:val="00A91EBB"/>
    <w:rsid w:val="00A925C0"/>
    <w:rsid w:val="00A9276D"/>
    <w:rsid w:val="00A927DA"/>
    <w:rsid w:val="00A92923"/>
    <w:rsid w:val="00A92D96"/>
    <w:rsid w:val="00A93314"/>
    <w:rsid w:val="00A9400A"/>
    <w:rsid w:val="00A94590"/>
    <w:rsid w:val="00A954A7"/>
    <w:rsid w:val="00A95944"/>
    <w:rsid w:val="00A969A0"/>
    <w:rsid w:val="00A9741B"/>
    <w:rsid w:val="00A97863"/>
    <w:rsid w:val="00A97F88"/>
    <w:rsid w:val="00AA01A6"/>
    <w:rsid w:val="00AA0B22"/>
    <w:rsid w:val="00AA0C47"/>
    <w:rsid w:val="00AA0D62"/>
    <w:rsid w:val="00AA196E"/>
    <w:rsid w:val="00AA19CE"/>
    <w:rsid w:val="00AA2314"/>
    <w:rsid w:val="00AA25FD"/>
    <w:rsid w:val="00AA2634"/>
    <w:rsid w:val="00AA2931"/>
    <w:rsid w:val="00AA2DD2"/>
    <w:rsid w:val="00AA2EFA"/>
    <w:rsid w:val="00AA3074"/>
    <w:rsid w:val="00AA349E"/>
    <w:rsid w:val="00AA4907"/>
    <w:rsid w:val="00AA53CD"/>
    <w:rsid w:val="00AA5876"/>
    <w:rsid w:val="00AA5B79"/>
    <w:rsid w:val="00AA6192"/>
    <w:rsid w:val="00AA7210"/>
    <w:rsid w:val="00AA74C4"/>
    <w:rsid w:val="00AA76D1"/>
    <w:rsid w:val="00AB076F"/>
    <w:rsid w:val="00AB0CE1"/>
    <w:rsid w:val="00AB0EC7"/>
    <w:rsid w:val="00AB1FC2"/>
    <w:rsid w:val="00AB28B0"/>
    <w:rsid w:val="00AB2C83"/>
    <w:rsid w:val="00AB2E1C"/>
    <w:rsid w:val="00AB3427"/>
    <w:rsid w:val="00AB3791"/>
    <w:rsid w:val="00AB3AC0"/>
    <w:rsid w:val="00AB3E9E"/>
    <w:rsid w:val="00AB50D7"/>
    <w:rsid w:val="00AB53B7"/>
    <w:rsid w:val="00AB6214"/>
    <w:rsid w:val="00AB6303"/>
    <w:rsid w:val="00AB63E8"/>
    <w:rsid w:val="00AB6B4F"/>
    <w:rsid w:val="00AB767F"/>
    <w:rsid w:val="00AB7725"/>
    <w:rsid w:val="00AB7902"/>
    <w:rsid w:val="00AB7DFA"/>
    <w:rsid w:val="00AC0EC0"/>
    <w:rsid w:val="00AC1ABB"/>
    <w:rsid w:val="00AC1CB0"/>
    <w:rsid w:val="00AC2772"/>
    <w:rsid w:val="00AC3092"/>
    <w:rsid w:val="00AC3C6D"/>
    <w:rsid w:val="00AC4589"/>
    <w:rsid w:val="00AC4701"/>
    <w:rsid w:val="00AC4886"/>
    <w:rsid w:val="00AC56FF"/>
    <w:rsid w:val="00AC5943"/>
    <w:rsid w:val="00AC594E"/>
    <w:rsid w:val="00AC5C35"/>
    <w:rsid w:val="00AC6A8C"/>
    <w:rsid w:val="00AC6B2D"/>
    <w:rsid w:val="00AC7205"/>
    <w:rsid w:val="00AC7A6D"/>
    <w:rsid w:val="00AC7CD5"/>
    <w:rsid w:val="00AD036F"/>
    <w:rsid w:val="00AD0A7B"/>
    <w:rsid w:val="00AD0FF3"/>
    <w:rsid w:val="00AD112F"/>
    <w:rsid w:val="00AD1292"/>
    <w:rsid w:val="00AD14B5"/>
    <w:rsid w:val="00AD17F2"/>
    <w:rsid w:val="00AD189B"/>
    <w:rsid w:val="00AD199F"/>
    <w:rsid w:val="00AD21CB"/>
    <w:rsid w:val="00AD2828"/>
    <w:rsid w:val="00AD2B26"/>
    <w:rsid w:val="00AD2EAC"/>
    <w:rsid w:val="00AD324C"/>
    <w:rsid w:val="00AD33C8"/>
    <w:rsid w:val="00AD3D8B"/>
    <w:rsid w:val="00AD4435"/>
    <w:rsid w:val="00AD4572"/>
    <w:rsid w:val="00AD48FC"/>
    <w:rsid w:val="00AD496E"/>
    <w:rsid w:val="00AD4A73"/>
    <w:rsid w:val="00AD5240"/>
    <w:rsid w:val="00AD56B3"/>
    <w:rsid w:val="00AD58AE"/>
    <w:rsid w:val="00AD5FA0"/>
    <w:rsid w:val="00AD60B5"/>
    <w:rsid w:val="00AD6CDC"/>
    <w:rsid w:val="00AD710C"/>
    <w:rsid w:val="00AD7E66"/>
    <w:rsid w:val="00AE058F"/>
    <w:rsid w:val="00AE0A60"/>
    <w:rsid w:val="00AE0D35"/>
    <w:rsid w:val="00AE11E1"/>
    <w:rsid w:val="00AE12AD"/>
    <w:rsid w:val="00AE201D"/>
    <w:rsid w:val="00AE2054"/>
    <w:rsid w:val="00AE2271"/>
    <w:rsid w:val="00AE2591"/>
    <w:rsid w:val="00AE273D"/>
    <w:rsid w:val="00AE3165"/>
    <w:rsid w:val="00AE3DB6"/>
    <w:rsid w:val="00AE3E5F"/>
    <w:rsid w:val="00AE43F9"/>
    <w:rsid w:val="00AE4558"/>
    <w:rsid w:val="00AE46AD"/>
    <w:rsid w:val="00AE4C80"/>
    <w:rsid w:val="00AE50C6"/>
    <w:rsid w:val="00AE554A"/>
    <w:rsid w:val="00AE5752"/>
    <w:rsid w:val="00AE6103"/>
    <w:rsid w:val="00AE643A"/>
    <w:rsid w:val="00AE67B5"/>
    <w:rsid w:val="00AE7145"/>
    <w:rsid w:val="00AE7541"/>
    <w:rsid w:val="00AE7872"/>
    <w:rsid w:val="00AE78A9"/>
    <w:rsid w:val="00AE7B7C"/>
    <w:rsid w:val="00AE7CC9"/>
    <w:rsid w:val="00AF0CDE"/>
    <w:rsid w:val="00AF10FA"/>
    <w:rsid w:val="00AF1413"/>
    <w:rsid w:val="00AF1517"/>
    <w:rsid w:val="00AF1961"/>
    <w:rsid w:val="00AF1ACF"/>
    <w:rsid w:val="00AF1F3E"/>
    <w:rsid w:val="00AF2289"/>
    <w:rsid w:val="00AF2727"/>
    <w:rsid w:val="00AF32AA"/>
    <w:rsid w:val="00AF350B"/>
    <w:rsid w:val="00AF38C0"/>
    <w:rsid w:val="00AF399D"/>
    <w:rsid w:val="00AF39B8"/>
    <w:rsid w:val="00AF3CE7"/>
    <w:rsid w:val="00AF3E84"/>
    <w:rsid w:val="00AF4101"/>
    <w:rsid w:val="00AF4408"/>
    <w:rsid w:val="00AF473E"/>
    <w:rsid w:val="00AF485E"/>
    <w:rsid w:val="00AF4B35"/>
    <w:rsid w:val="00AF4BD8"/>
    <w:rsid w:val="00AF4F0F"/>
    <w:rsid w:val="00AF500E"/>
    <w:rsid w:val="00AF549C"/>
    <w:rsid w:val="00AF64EF"/>
    <w:rsid w:val="00AF6C52"/>
    <w:rsid w:val="00AF6D6A"/>
    <w:rsid w:val="00AF7296"/>
    <w:rsid w:val="00AF78D3"/>
    <w:rsid w:val="00AF7DED"/>
    <w:rsid w:val="00AF7F38"/>
    <w:rsid w:val="00B010C6"/>
    <w:rsid w:val="00B01622"/>
    <w:rsid w:val="00B01ACE"/>
    <w:rsid w:val="00B024EB"/>
    <w:rsid w:val="00B02D25"/>
    <w:rsid w:val="00B02E62"/>
    <w:rsid w:val="00B0353F"/>
    <w:rsid w:val="00B03558"/>
    <w:rsid w:val="00B038B1"/>
    <w:rsid w:val="00B03989"/>
    <w:rsid w:val="00B03A5C"/>
    <w:rsid w:val="00B03C8B"/>
    <w:rsid w:val="00B03CBB"/>
    <w:rsid w:val="00B03CC0"/>
    <w:rsid w:val="00B03D45"/>
    <w:rsid w:val="00B04149"/>
    <w:rsid w:val="00B0443F"/>
    <w:rsid w:val="00B04A72"/>
    <w:rsid w:val="00B04DE4"/>
    <w:rsid w:val="00B04DF7"/>
    <w:rsid w:val="00B0520F"/>
    <w:rsid w:val="00B05273"/>
    <w:rsid w:val="00B05B5F"/>
    <w:rsid w:val="00B05ED6"/>
    <w:rsid w:val="00B067CC"/>
    <w:rsid w:val="00B06B32"/>
    <w:rsid w:val="00B07383"/>
    <w:rsid w:val="00B10206"/>
    <w:rsid w:val="00B102B5"/>
    <w:rsid w:val="00B11589"/>
    <w:rsid w:val="00B12174"/>
    <w:rsid w:val="00B124EC"/>
    <w:rsid w:val="00B12578"/>
    <w:rsid w:val="00B13332"/>
    <w:rsid w:val="00B136A7"/>
    <w:rsid w:val="00B13FB0"/>
    <w:rsid w:val="00B15637"/>
    <w:rsid w:val="00B15EAB"/>
    <w:rsid w:val="00B1619E"/>
    <w:rsid w:val="00B1675C"/>
    <w:rsid w:val="00B16EF7"/>
    <w:rsid w:val="00B1738A"/>
    <w:rsid w:val="00B17925"/>
    <w:rsid w:val="00B17A9D"/>
    <w:rsid w:val="00B201E2"/>
    <w:rsid w:val="00B204B7"/>
    <w:rsid w:val="00B20666"/>
    <w:rsid w:val="00B20F45"/>
    <w:rsid w:val="00B213F5"/>
    <w:rsid w:val="00B22B27"/>
    <w:rsid w:val="00B23C39"/>
    <w:rsid w:val="00B23F1B"/>
    <w:rsid w:val="00B23F9D"/>
    <w:rsid w:val="00B24064"/>
    <w:rsid w:val="00B2497A"/>
    <w:rsid w:val="00B25486"/>
    <w:rsid w:val="00B258FF"/>
    <w:rsid w:val="00B25BF4"/>
    <w:rsid w:val="00B26C45"/>
    <w:rsid w:val="00B27A67"/>
    <w:rsid w:val="00B30346"/>
    <w:rsid w:val="00B30A9F"/>
    <w:rsid w:val="00B30D9B"/>
    <w:rsid w:val="00B31B12"/>
    <w:rsid w:val="00B31C1F"/>
    <w:rsid w:val="00B31CCA"/>
    <w:rsid w:val="00B31D09"/>
    <w:rsid w:val="00B322E7"/>
    <w:rsid w:val="00B3239D"/>
    <w:rsid w:val="00B32441"/>
    <w:rsid w:val="00B324B3"/>
    <w:rsid w:val="00B32C00"/>
    <w:rsid w:val="00B32C75"/>
    <w:rsid w:val="00B32DE9"/>
    <w:rsid w:val="00B32EBC"/>
    <w:rsid w:val="00B32FED"/>
    <w:rsid w:val="00B33B0F"/>
    <w:rsid w:val="00B33EE4"/>
    <w:rsid w:val="00B35342"/>
    <w:rsid w:val="00B3637E"/>
    <w:rsid w:val="00B369AD"/>
    <w:rsid w:val="00B36AC1"/>
    <w:rsid w:val="00B372B1"/>
    <w:rsid w:val="00B3768C"/>
    <w:rsid w:val="00B37B87"/>
    <w:rsid w:val="00B40457"/>
    <w:rsid w:val="00B4116B"/>
    <w:rsid w:val="00B41FB4"/>
    <w:rsid w:val="00B43503"/>
    <w:rsid w:val="00B43AF4"/>
    <w:rsid w:val="00B449B5"/>
    <w:rsid w:val="00B44AD4"/>
    <w:rsid w:val="00B44CC0"/>
    <w:rsid w:val="00B44CCF"/>
    <w:rsid w:val="00B45463"/>
    <w:rsid w:val="00B45D9D"/>
    <w:rsid w:val="00B45DB8"/>
    <w:rsid w:val="00B46051"/>
    <w:rsid w:val="00B46F76"/>
    <w:rsid w:val="00B46F8E"/>
    <w:rsid w:val="00B47037"/>
    <w:rsid w:val="00B4754A"/>
    <w:rsid w:val="00B50410"/>
    <w:rsid w:val="00B518D2"/>
    <w:rsid w:val="00B51929"/>
    <w:rsid w:val="00B519F0"/>
    <w:rsid w:val="00B51A7D"/>
    <w:rsid w:val="00B51CC8"/>
    <w:rsid w:val="00B51E79"/>
    <w:rsid w:val="00B51F08"/>
    <w:rsid w:val="00B51FE6"/>
    <w:rsid w:val="00B5278F"/>
    <w:rsid w:val="00B52CCE"/>
    <w:rsid w:val="00B53FDB"/>
    <w:rsid w:val="00B5523F"/>
    <w:rsid w:val="00B55420"/>
    <w:rsid w:val="00B556AA"/>
    <w:rsid w:val="00B556C2"/>
    <w:rsid w:val="00B558D6"/>
    <w:rsid w:val="00B56493"/>
    <w:rsid w:val="00B572FD"/>
    <w:rsid w:val="00B57CC6"/>
    <w:rsid w:val="00B608DF"/>
    <w:rsid w:val="00B60B4A"/>
    <w:rsid w:val="00B61190"/>
    <w:rsid w:val="00B61A95"/>
    <w:rsid w:val="00B61F6C"/>
    <w:rsid w:val="00B624F4"/>
    <w:rsid w:val="00B62EEB"/>
    <w:rsid w:val="00B63287"/>
    <w:rsid w:val="00B63375"/>
    <w:rsid w:val="00B63820"/>
    <w:rsid w:val="00B63EBC"/>
    <w:rsid w:val="00B658C1"/>
    <w:rsid w:val="00B65CFB"/>
    <w:rsid w:val="00B65D89"/>
    <w:rsid w:val="00B6661A"/>
    <w:rsid w:val="00B67AF1"/>
    <w:rsid w:val="00B7029F"/>
    <w:rsid w:val="00B70750"/>
    <w:rsid w:val="00B710FB"/>
    <w:rsid w:val="00B7125A"/>
    <w:rsid w:val="00B71461"/>
    <w:rsid w:val="00B73A46"/>
    <w:rsid w:val="00B73D51"/>
    <w:rsid w:val="00B74027"/>
    <w:rsid w:val="00B74103"/>
    <w:rsid w:val="00B74109"/>
    <w:rsid w:val="00B74131"/>
    <w:rsid w:val="00B75B50"/>
    <w:rsid w:val="00B75C86"/>
    <w:rsid w:val="00B76E87"/>
    <w:rsid w:val="00B77178"/>
    <w:rsid w:val="00B77CA5"/>
    <w:rsid w:val="00B80778"/>
    <w:rsid w:val="00B8082B"/>
    <w:rsid w:val="00B81C72"/>
    <w:rsid w:val="00B82EA4"/>
    <w:rsid w:val="00B82ED0"/>
    <w:rsid w:val="00B82FC7"/>
    <w:rsid w:val="00B8348D"/>
    <w:rsid w:val="00B84BB2"/>
    <w:rsid w:val="00B84DEB"/>
    <w:rsid w:val="00B85264"/>
    <w:rsid w:val="00B86EA2"/>
    <w:rsid w:val="00B86FB2"/>
    <w:rsid w:val="00B91708"/>
    <w:rsid w:val="00B9196E"/>
    <w:rsid w:val="00B91F62"/>
    <w:rsid w:val="00B92535"/>
    <w:rsid w:val="00B92656"/>
    <w:rsid w:val="00B92692"/>
    <w:rsid w:val="00B93358"/>
    <w:rsid w:val="00B93648"/>
    <w:rsid w:val="00B944B5"/>
    <w:rsid w:val="00B9514C"/>
    <w:rsid w:val="00B95339"/>
    <w:rsid w:val="00B956A0"/>
    <w:rsid w:val="00B95EF5"/>
    <w:rsid w:val="00B962A9"/>
    <w:rsid w:val="00B963C5"/>
    <w:rsid w:val="00B96B6C"/>
    <w:rsid w:val="00B9704E"/>
    <w:rsid w:val="00B97380"/>
    <w:rsid w:val="00B9781E"/>
    <w:rsid w:val="00B97BE7"/>
    <w:rsid w:val="00BA04AD"/>
    <w:rsid w:val="00BA060F"/>
    <w:rsid w:val="00BA0F5C"/>
    <w:rsid w:val="00BA178D"/>
    <w:rsid w:val="00BA1B28"/>
    <w:rsid w:val="00BA1B3B"/>
    <w:rsid w:val="00BA1F70"/>
    <w:rsid w:val="00BA3092"/>
    <w:rsid w:val="00BA3400"/>
    <w:rsid w:val="00BA39EE"/>
    <w:rsid w:val="00BA3A75"/>
    <w:rsid w:val="00BA3CD5"/>
    <w:rsid w:val="00BA3DF9"/>
    <w:rsid w:val="00BA3E75"/>
    <w:rsid w:val="00BA3F32"/>
    <w:rsid w:val="00BA3FC8"/>
    <w:rsid w:val="00BA410E"/>
    <w:rsid w:val="00BA4BA1"/>
    <w:rsid w:val="00BA57F1"/>
    <w:rsid w:val="00BA60AE"/>
    <w:rsid w:val="00BA6E45"/>
    <w:rsid w:val="00BA7171"/>
    <w:rsid w:val="00BA7498"/>
    <w:rsid w:val="00BA7792"/>
    <w:rsid w:val="00BA7BDA"/>
    <w:rsid w:val="00BA7C71"/>
    <w:rsid w:val="00BA7CCE"/>
    <w:rsid w:val="00BA7F15"/>
    <w:rsid w:val="00BB00F8"/>
    <w:rsid w:val="00BB19CE"/>
    <w:rsid w:val="00BB1C29"/>
    <w:rsid w:val="00BB1DBA"/>
    <w:rsid w:val="00BB24A1"/>
    <w:rsid w:val="00BB2555"/>
    <w:rsid w:val="00BB28A8"/>
    <w:rsid w:val="00BB2BFA"/>
    <w:rsid w:val="00BB3575"/>
    <w:rsid w:val="00BB3ABF"/>
    <w:rsid w:val="00BB3E8D"/>
    <w:rsid w:val="00BB3EB6"/>
    <w:rsid w:val="00BB4713"/>
    <w:rsid w:val="00BB47F1"/>
    <w:rsid w:val="00BB481E"/>
    <w:rsid w:val="00BB528A"/>
    <w:rsid w:val="00BB653C"/>
    <w:rsid w:val="00BB6E4C"/>
    <w:rsid w:val="00BB7004"/>
    <w:rsid w:val="00BB760B"/>
    <w:rsid w:val="00BB7F78"/>
    <w:rsid w:val="00BC02BA"/>
    <w:rsid w:val="00BC0B37"/>
    <w:rsid w:val="00BC124B"/>
    <w:rsid w:val="00BC1FA5"/>
    <w:rsid w:val="00BC2283"/>
    <w:rsid w:val="00BC22B6"/>
    <w:rsid w:val="00BC309A"/>
    <w:rsid w:val="00BC316E"/>
    <w:rsid w:val="00BC32AD"/>
    <w:rsid w:val="00BC419C"/>
    <w:rsid w:val="00BC4589"/>
    <w:rsid w:val="00BC50F4"/>
    <w:rsid w:val="00BC58B8"/>
    <w:rsid w:val="00BC5B66"/>
    <w:rsid w:val="00BC74AA"/>
    <w:rsid w:val="00BC77F0"/>
    <w:rsid w:val="00BC7878"/>
    <w:rsid w:val="00BC7CE6"/>
    <w:rsid w:val="00BD0120"/>
    <w:rsid w:val="00BD02E1"/>
    <w:rsid w:val="00BD14A5"/>
    <w:rsid w:val="00BD14EB"/>
    <w:rsid w:val="00BD21A8"/>
    <w:rsid w:val="00BD2577"/>
    <w:rsid w:val="00BD2815"/>
    <w:rsid w:val="00BD2E31"/>
    <w:rsid w:val="00BD374A"/>
    <w:rsid w:val="00BD49B1"/>
    <w:rsid w:val="00BD4A39"/>
    <w:rsid w:val="00BD4A40"/>
    <w:rsid w:val="00BD4AAF"/>
    <w:rsid w:val="00BD4CED"/>
    <w:rsid w:val="00BD52F5"/>
    <w:rsid w:val="00BD5343"/>
    <w:rsid w:val="00BD5553"/>
    <w:rsid w:val="00BD56FE"/>
    <w:rsid w:val="00BD587D"/>
    <w:rsid w:val="00BD5B10"/>
    <w:rsid w:val="00BD633D"/>
    <w:rsid w:val="00BD64EF"/>
    <w:rsid w:val="00BD6AB7"/>
    <w:rsid w:val="00BD6C45"/>
    <w:rsid w:val="00BD744B"/>
    <w:rsid w:val="00BD7F35"/>
    <w:rsid w:val="00BE03BD"/>
    <w:rsid w:val="00BE062C"/>
    <w:rsid w:val="00BE0AD9"/>
    <w:rsid w:val="00BE19BA"/>
    <w:rsid w:val="00BE1ABA"/>
    <w:rsid w:val="00BE1D80"/>
    <w:rsid w:val="00BE2115"/>
    <w:rsid w:val="00BE230B"/>
    <w:rsid w:val="00BE2815"/>
    <w:rsid w:val="00BE376A"/>
    <w:rsid w:val="00BE3C98"/>
    <w:rsid w:val="00BE4186"/>
    <w:rsid w:val="00BE41FD"/>
    <w:rsid w:val="00BE4255"/>
    <w:rsid w:val="00BE4297"/>
    <w:rsid w:val="00BE456C"/>
    <w:rsid w:val="00BE48AD"/>
    <w:rsid w:val="00BE493B"/>
    <w:rsid w:val="00BE4B24"/>
    <w:rsid w:val="00BE4D66"/>
    <w:rsid w:val="00BE52C1"/>
    <w:rsid w:val="00BE5437"/>
    <w:rsid w:val="00BE54CE"/>
    <w:rsid w:val="00BE55ED"/>
    <w:rsid w:val="00BE5904"/>
    <w:rsid w:val="00BE6634"/>
    <w:rsid w:val="00BE7811"/>
    <w:rsid w:val="00BE7B51"/>
    <w:rsid w:val="00BF03DA"/>
    <w:rsid w:val="00BF0705"/>
    <w:rsid w:val="00BF0A69"/>
    <w:rsid w:val="00BF0D95"/>
    <w:rsid w:val="00BF1C7F"/>
    <w:rsid w:val="00BF22DD"/>
    <w:rsid w:val="00BF29BD"/>
    <w:rsid w:val="00BF2AFA"/>
    <w:rsid w:val="00BF30E1"/>
    <w:rsid w:val="00BF3D88"/>
    <w:rsid w:val="00BF403A"/>
    <w:rsid w:val="00BF4333"/>
    <w:rsid w:val="00BF47F3"/>
    <w:rsid w:val="00BF4C20"/>
    <w:rsid w:val="00BF5767"/>
    <w:rsid w:val="00BF5F9A"/>
    <w:rsid w:val="00BF6360"/>
    <w:rsid w:val="00BF6374"/>
    <w:rsid w:val="00BF6BCD"/>
    <w:rsid w:val="00BF6F69"/>
    <w:rsid w:val="00BF781C"/>
    <w:rsid w:val="00C0018B"/>
    <w:rsid w:val="00C0132D"/>
    <w:rsid w:val="00C01985"/>
    <w:rsid w:val="00C019E3"/>
    <w:rsid w:val="00C024A9"/>
    <w:rsid w:val="00C03206"/>
    <w:rsid w:val="00C033D0"/>
    <w:rsid w:val="00C03564"/>
    <w:rsid w:val="00C0440A"/>
    <w:rsid w:val="00C04984"/>
    <w:rsid w:val="00C04BCD"/>
    <w:rsid w:val="00C04E02"/>
    <w:rsid w:val="00C05C38"/>
    <w:rsid w:val="00C05D7D"/>
    <w:rsid w:val="00C05FE0"/>
    <w:rsid w:val="00C06090"/>
    <w:rsid w:val="00C060AC"/>
    <w:rsid w:val="00C0642B"/>
    <w:rsid w:val="00C06564"/>
    <w:rsid w:val="00C072ED"/>
    <w:rsid w:val="00C0790B"/>
    <w:rsid w:val="00C07F90"/>
    <w:rsid w:val="00C103F2"/>
    <w:rsid w:val="00C10488"/>
    <w:rsid w:val="00C106AC"/>
    <w:rsid w:val="00C10CA5"/>
    <w:rsid w:val="00C10CF5"/>
    <w:rsid w:val="00C10FB3"/>
    <w:rsid w:val="00C11B34"/>
    <w:rsid w:val="00C1274E"/>
    <w:rsid w:val="00C12E3D"/>
    <w:rsid w:val="00C13615"/>
    <w:rsid w:val="00C13A43"/>
    <w:rsid w:val="00C14228"/>
    <w:rsid w:val="00C14506"/>
    <w:rsid w:val="00C14B81"/>
    <w:rsid w:val="00C14E94"/>
    <w:rsid w:val="00C150DD"/>
    <w:rsid w:val="00C1519A"/>
    <w:rsid w:val="00C1525C"/>
    <w:rsid w:val="00C156E5"/>
    <w:rsid w:val="00C15872"/>
    <w:rsid w:val="00C16272"/>
    <w:rsid w:val="00C16995"/>
    <w:rsid w:val="00C16AD5"/>
    <w:rsid w:val="00C16FF7"/>
    <w:rsid w:val="00C17B3B"/>
    <w:rsid w:val="00C202FE"/>
    <w:rsid w:val="00C20887"/>
    <w:rsid w:val="00C20AB9"/>
    <w:rsid w:val="00C2138A"/>
    <w:rsid w:val="00C21715"/>
    <w:rsid w:val="00C2176C"/>
    <w:rsid w:val="00C21D83"/>
    <w:rsid w:val="00C229E9"/>
    <w:rsid w:val="00C233E4"/>
    <w:rsid w:val="00C23572"/>
    <w:rsid w:val="00C23875"/>
    <w:rsid w:val="00C23E3B"/>
    <w:rsid w:val="00C2486D"/>
    <w:rsid w:val="00C24C34"/>
    <w:rsid w:val="00C24CC9"/>
    <w:rsid w:val="00C258BD"/>
    <w:rsid w:val="00C25B1E"/>
    <w:rsid w:val="00C26664"/>
    <w:rsid w:val="00C26B17"/>
    <w:rsid w:val="00C26F6E"/>
    <w:rsid w:val="00C275C3"/>
    <w:rsid w:val="00C2783C"/>
    <w:rsid w:val="00C27F4D"/>
    <w:rsid w:val="00C3087C"/>
    <w:rsid w:val="00C30B30"/>
    <w:rsid w:val="00C31534"/>
    <w:rsid w:val="00C33264"/>
    <w:rsid w:val="00C335DC"/>
    <w:rsid w:val="00C33718"/>
    <w:rsid w:val="00C338C5"/>
    <w:rsid w:val="00C33D44"/>
    <w:rsid w:val="00C340C0"/>
    <w:rsid w:val="00C3417B"/>
    <w:rsid w:val="00C3418E"/>
    <w:rsid w:val="00C346D9"/>
    <w:rsid w:val="00C34C58"/>
    <w:rsid w:val="00C34FE7"/>
    <w:rsid w:val="00C3555E"/>
    <w:rsid w:val="00C357C7"/>
    <w:rsid w:val="00C35E24"/>
    <w:rsid w:val="00C35E28"/>
    <w:rsid w:val="00C36846"/>
    <w:rsid w:val="00C36BAE"/>
    <w:rsid w:val="00C37AB4"/>
    <w:rsid w:val="00C37D22"/>
    <w:rsid w:val="00C4052B"/>
    <w:rsid w:val="00C40837"/>
    <w:rsid w:val="00C4101A"/>
    <w:rsid w:val="00C41BCD"/>
    <w:rsid w:val="00C4215A"/>
    <w:rsid w:val="00C422E5"/>
    <w:rsid w:val="00C42312"/>
    <w:rsid w:val="00C42624"/>
    <w:rsid w:val="00C42EDF"/>
    <w:rsid w:val="00C4498D"/>
    <w:rsid w:val="00C44F54"/>
    <w:rsid w:val="00C44F6C"/>
    <w:rsid w:val="00C45317"/>
    <w:rsid w:val="00C4532E"/>
    <w:rsid w:val="00C4583A"/>
    <w:rsid w:val="00C45E17"/>
    <w:rsid w:val="00C460D3"/>
    <w:rsid w:val="00C462AE"/>
    <w:rsid w:val="00C463BA"/>
    <w:rsid w:val="00C46460"/>
    <w:rsid w:val="00C4653E"/>
    <w:rsid w:val="00C46D22"/>
    <w:rsid w:val="00C46F6B"/>
    <w:rsid w:val="00C47FCA"/>
    <w:rsid w:val="00C50808"/>
    <w:rsid w:val="00C50995"/>
    <w:rsid w:val="00C51236"/>
    <w:rsid w:val="00C51365"/>
    <w:rsid w:val="00C533CD"/>
    <w:rsid w:val="00C537B4"/>
    <w:rsid w:val="00C53F93"/>
    <w:rsid w:val="00C5451C"/>
    <w:rsid w:val="00C54646"/>
    <w:rsid w:val="00C54FA5"/>
    <w:rsid w:val="00C551AC"/>
    <w:rsid w:val="00C55286"/>
    <w:rsid w:val="00C558E8"/>
    <w:rsid w:val="00C55AD6"/>
    <w:rsid w:val="00C55DF9"/>
    <w:rsid w:val="00C56834"/>
    <w:rsid w:val="00C56992"/>
    <w:rsid w:val="00C5738E"/>
    <w:rsid w:val="00C57CCC"/>
    <w:rsid w:val="00C60344"/>
    <w:rsid w:val="00C61C2E"/>
    <w:rsid w:val="00C62183"/>
    <w:rsid w:val="00C62405"/>
    <w:rsid w:val="00C6260B"/>
    <w:rsid w:val="00C6262C"/>
    <w:rsid w:val="00C6294F"/>
    <w:rsid w:val="00C644D9"/>
    <w:rsid w:val="00C64BFB"/>
    <w:rsid w:val="00C64DD5"/>
    <w:rsid w:val="00C65255"/>
    <w:rsid w:val="00C6567B"/>
    <w:rsid w:val="00C65E01"/>
    <w:rsid w:val="00C671D0"/>
    <w:rsid w:val="00C6737E"/>
    <w:rsid w:val="00C675E2"/>
    <w:rsid w:val="00C67BAF"/>
    <w:rsid w:val="00C706A3"/>
    <w:rsid w:val="00C71155"/>
    <w:rsid w:val="00C725E4"/>
    <w:rsid w:val="00C729B6"/>
    <w:rsid w:val="00C72E84"/>
    <w:rsid w:val="00C739C4"/>
    <w:rsid w:val="00C739EC"/>
    <w:rsid w:val="00C73C64"/>
    <w:rsid w:val="00C73CAB"/>
    <w:rsid w:val="00C740C1"/>
    <w:rsid w:val="00C74F92"/>
    <w:rsid w:val="00C75B9C"/>
    <w:rsid w:val="00C75BE2"/>
    <w:rsid w:val="00C76353"/>
    <w:rsid w:val="00C76B53"/>
    <w:rsid w:val="00C770DC"/>
    <w:rsid w:val="00C773E1"/>
    <w:rsid w:val="00C77442"/>
    <w:rsid w:val="00C777A0"/>
    <w:rsid w:val="00C77870"/>
    <w:rsid w:val="00C8020E"/>
    <w:rsid w:val="00C80431"/>
    <w:rsid w:val="00C80F85"/>
    <w:rsid w:val="00C811A2"/>
    <w:rsid w:val="00C825C7"/>
    <w:rsid w:val="00C82C78"/>
    <w:rsid w:val="00C82F16"/>
    <w:rsid w:val="00C8315E"/>
    <w:rsid w:val="00C84257"/>
    <w:rsid w:val="00C84637"/>
    <w:rsid w:val="00C849AE"/>
    <w:rsid w:val="00C84A9F"/>
    <w:rsid w:val="00C84B5A"/>
    <w:rsid w:val="00C8566F"/>
    <w:rsid w:val="00C86183"/>
    <w:rsid w:val="00C8638B"/>
    <w:rsid w:val="00C864FD"/>
    <w:rsid w:val="00C866D4"/>
    <w:rsid w:val="00C8726C"/>
    <w:rsid w:val="00C87467"/>
    <w:rsid w:val="00C878BD"/>
    <w:rsid w:val="00C87AE4"/>
    <w:rsid w:val="00C9089E"/>
    <w:rsid w:val="00C912E9"/>
    <w:rsid w:val="00C91801"/>
    <w:rsid w:val="00C919C9"/>
    <w:rsid w:val="00C91B09"/>
    <w:rsid w:val="00C91EFD"/>
    <w:rsid w:val="00C9330E"/>
    <w:rsid w:val="00C933CD"/>
    <w:rsid w:val="00C94888"/>
    <w:rsid w:val="00C955EA"/>
    <w:rsid w:val="00C957E3"/>
    <w:rsid w:val="00C95BED"/>
    <w:rsid w:val="00C96686"/>
    <w:rsid w:val="00C968EC"/>
    <w:rsid w:val="00C969BF"/>
    <w:rsid w:val="00C96B9B"/>
    <w:rsid w:val="00C96D86"/>
    <w:rsid w:val="00C97AC0"/>
    <w:rsid w:val="00C97C58"/>
    <w:rsid w:val="00C97C73"/>
    <w:rsid w:val="00C97C94"/>
    <w:rsid w:val="00C97EB8"/>
    <w:rsid w:val="00C97EFF"/>
    <w:rsid w:val="00CA0197"/>
    <w:rsid w:val="00CA0214"/>
    <w:rsid w:val="00CA02D9"/>
    <w:rsid w:val="00CA04DA"/>
    <w:rsid w:val="00CA06A9"/>
    <w:rsid w:val="00CA08EA"/>
    <w:rsid w:val="00CA0CB7"/>
    <w:rsid w:val="00CA14CA"/>
    <w:rsid w:val="00CA37B2"/>
    <w:rsid w:val="00CA3FA5"/>
    <w:rsid w:val="00CA446A"/>
    <w:rsid w:val="00CA4D08"/>
    <w:rsid w:val="00CA4E4B"/>
    <w:rsid w:val="00CA4E82"/>
    <w:rsid w:val="00CA51C4"/>
    <w:rsid w:val="00CA5478"/>
    <w:rsid w:val="00CA58BD"/>
    <w:rsid w:val="00CA6A44"/>
    <w:rsid w:val="00CA6CDA"/>
    <w:rsid w:val="00CA727B"/>
    <w:rsid w:val="00CA7425"/>
    <w:rsid w:val="00CA7877"/>
    <w:rsid w:val="00CA7A5A"/>
    <w:rsid w:val="00CA7CB2"/>
    <w:rsid w:val="00CB0602"/>
    <w:rsid w:val="00CB089F"/>
    <w:rsid w:val="00CB0BFD"/>
    <w:rsid w:val="00CB0D19"/>
    <w:rsid w:val="00CB100A"/>
    <w:rsid w:val="00CB1A4A"/>
    <w:rsid w:val="00CB1BA0"/>
    <w:rsid w:val="00CB1C62"/>
    <w:rsid w:val="00CB2187"/>
    <w:rsid w:val="00CB28B7"/>
    <w:rsid w:val="00CB2B20"/>
    <w:rsid w:val="00CB325F"/>
    <w:rsid w:val="00CB344B"/>
    <w:rsid w:val="00CB37A0"/>
    <w:rsid w:val="00CB3E33"/>
    <w:rsid w:val="00CB40EB"/>
    <w:rsid w:val="00CB42FD"/>
    <w:rsid w:val="00CB4CB8"/>
    <w:rsid w:val="00CB51F0"/>
    <w:rsid w:val="00CB557B"/>
    <w:rsid w:val="00CB56B7"/>
    <w:rsid w:val="00CB5C6E"/>
    <w:rsid w:val="00CB5DEB"/>
    <w:rsid w:val="00CB77C3"/>
    <w:rsid w:val="00CC0016"/>
    <w:rsid w:val="00CC0F6F"/>
    <w:rsid w:val="00CC1385"/>
    <w:rsid w:val="00CC1F05"/>
    <w:rsid w:val="00CC1F9E"/>
    <w:rsid w:val="00CC247A"/>
    <w:rsid w:val="00CC298E"/>
    <w:rsid w:val="00CC342E"/>
    <w:rsid w:val="00CC34D3"/>
    <w:rsid w:val="00CC3BE9"/>
    <w:rsid w:val="00CC3E8D"/>
    <w:rsid w:val="00CC3FE5"/>
    <w:rsid w:val="00CC48AD"/>
    <w:rsid w:val="00CC4ED7"/>
    <w:rsid w:val="00CC5F7B"/>
    <w:rsid w:val="00CC6347"/>
    <w:rsid w:val="00CC6718"/>
    <w:rsid w:val="00CC6DE5"/>
    <w:rsid w:val="00CC6F0A"/>
    <w:rsid w:val="00CC7603"/>
    <w:rsid w:val="00CC7955"/>
    <w:rsid w:val="00CC7C14"/>
    <w:rsid w:val="00CD0054"/>
    <w:rsid w:val="00CD0110"/>
    <w:rsid w:val="00CD0202"/>
    <w:rsid w:val="00CD1241"/>
    <w:rsid w:val="00CD159A"/>
    <w:rsid w:val="00CD15DB"/>
    <w:rsid w:val="00CD1C86"/>
    <w:rsid w:val="00CD304E"/>
    <w:rsid w:val="00CD31B2"/>
    <w:rsid w:val="00CD3A5E"/>
    <w:rsid w:val="00CD3EA5"/>
    <w:rsid w:val="00CD4ADA"/>
    <w:rsid w:val="00CD4BF7"/>
    <w:rsid w:val="00CD4C00"/>
    <w:rsid w:val="00CD4F56"/>
    <w:rsid w:val="00CD52C2"/>
    <w:rsid w:val="00CD5345"/>
    <w:rsid w:val="00CD56E0"/>
    <w:rsid w:val="00CD574F"/>
    <w:rsid w:val="00CD58C7"/>
    <w:rsid w:val="00CD6096"/>
    <w:rsid w:val="00CD676A"/>
    <w:rsid w:val="00CD6978"/>
    <w:rsid w:val="00CD71CA"/>
    <w:rsid w:val="00CD73E0"/>
    <w:rsid w:val="00CD7494"/>
    <w:rsid w:val="00CD76D5"/>
    <w:rsid w:val="00CD7D88"/>
    <w:rsid w:val="00CE0558"/>
    <w:rsid w:val="00CE0670"/>
    <w:rsid w:val="00CE0DE8"/>
    <w:rsid w:val="00CE0E2F"/>
    <w:rsid w:val="00CE1046"/>
    <w:rsid w:val="00CE10B0"/>
    <w:rsid w:val="00CE1339"/>
    <w:rsid w:val="00CE14CA"/>
    <w:rsid w:val="00CE19D8"/>
    <w:rsid w:val="00CE1BDB"/>
    <w:rsid w:val="00CE1F7B"/>
    <w:rsid w:val="00CE2F47"/>
    <w:rsid w:val="00CE38DE"/>
    <w:rsid w:val="00CE399B"/>
    <w:rsid w:val="00CE437D"/>
    <w:rsid w:val="00CE4984"/>
    <w:rsid w:val="00CE4DD9"/>
    <w:rsid w:val="00CE5915"/>
    <w:rsid w:val="00CE733C"/>
    <w:rsid w:val="00CE796B"/>
    <w:rsid w:val="00CF00C4"/>
    <w:rsid w:val="00CF033D"/>
    <w:rsid w:val="00CF0BD7"/>
    <w:rsid w:val="00CF15C5"/>
    <w:rsid w:val="00CF1CC4"/>
    <w:rsid w:val="00CF1D4B"/>
    <w:rsid w:val="00CF2814"/>
    <w:rsid w:val="00CF2CBE"/>
    <w:rsid w:val="00CF2E66"/>
    <w:rsid w:val="00CF369D"/>
    <w:rsid w:val="00CF3751"/>
    <w:rsid w:val="00CF3AAB"/>
    <w:rsid w:val="00CF3FB2"/>
    <w:rsid w:val="00CF4FF9"/>
    <w:rsid w:val="00CF50DE"/>
    <w:rsid w:val="00CF5746"/>
    <w:rsid w:val="00CF58BD"/>
    <w:rsid w:val="00CF60DA"/>
    <w:rsid w:val="00CF62E7"/>
    <w:rsid w:val="00CF6622"/>
    <w:rsid w:val="00CF6E49"/>
    <w:rsid w:val="00CF6F54"/>
    <w:rsid w:val="00CF7121"/>
    <w:rsid w:val="00CF7516"/>
    <w:rsid w:val="00D002C8"/>
    <w:rsid w:val="00D007F8"/>
    <w:rsid w:val="00D00E18"/>
    <w:rsid w:val="00D00F22"/>
    <w:rsid w:val="00D01D54"/>
    <w:rsid w:val="00D02983"/>
    <w:rsid w:val="00D0346E"/>
    <w:rsid w:val="00D038C5"/>
    <w:rsid w:val="00D0404B"/>
    <w:rsid w:val="00D0489A"/>
    <w:rsid w:val="00D04B83"/>
    <w:rsid w:val="00D05103"/>
    <w:rsid w:val="00D05596"/>
    <w:rsid w:val="00D06673"/>
    <w:rsid w:val="00D07CFB"/>
    <w:rsid w:val="00D07F39"/>
    <w:rsid w:val="00D10576"/>
    <w:rsid w:val="00D1058E"/>
    <w:rsid w:val="00D10677"/>
    <w:rsid w:val="00D10EA2"/>
    <w:rsid w:val="00D119EF"/>
    <w:rsid w:val="00D11CEB"/>
    <w:rsid w:val="00D11EB9"/>
    <w:rsid w:val="00D12155"/>
    <w:rsid w:val="00D12A27"/>
    <w:rsid w:val="00D12F6E"/>
    <w:rsid w:val="00D132AE"/>
    <w:rsid w:val="00D138AE"/>
    <w:rsid w:val="00D13D59"/>
    <w:rsid w:val="00D13E34"/>
    <w:rsid w:val="00D13E7C"/>
    <w:rsid w:val="00D13EB6"/>
    <w:rsid w:val="00D13F9C"/>
    <w:rsid w:val="00D14996"/>
    <w:rsid w:val="00D14BA5"/>
    <w:rsid w:val="00D159BA"/>
    <w:rsid w:val="00D15CE2"/>
    <w:rsid w:val="00D15D34"/>
    <w:rsid w:val="00D17E49"/>
    <w:rsid w:val="00D20022"/>
    <w:rsid w:val="00D201D2"/>
    <w:rsid w:val="00D2058B"/>
    <w:rsid w:val="00D205D3"/>
    <w:rsid w:val="00D20A88"/>
    <w:rsid w:val="00D20EEF"/>
    <w:rsid w:val="00D21A01"/>
    <w:rsid w:val="00D21A4B"/>
    <w:rsid w:val="00D220CB"/>
    <w:rsid w:val="00D23851"/>
    <w:rsid w:val="00D246C3"/>
    <w:rsid w:val="00D24982"/>
    <w:rsid w:val="00D24CF2"/>
    <w:rsid w:val="00D24D24"/>
    <w:rsid w:val="00D24DE8"/>
    <w:rsid w:val="00D259C2"/>
    <w:rsid w:val="00D26E87"/>
    <w:rsid w:val="00D27E45"/>
    <w:rsid w:val="00D3006C"/>
    <w:rsid w:val="00D304F0"/>
    <w:rsid w:val="00D30828"/>
    <w:rsid w:val="00D30947"/>
    <w:rsid w:val="00D30F99"/>
    <w:rsid w:val="00D3115A"/>
    <w:rsid w:val="00D31CE6"/>
    <w:rsid w:val="00D31E71"/>
    <w:rsid w:val="00D32578"/>
    <w:rsid w:val="00D33332"/>
    <w:rsid w:val="00D33710"/>
    <w:rsid w:val="00D33ABB"/>
    <w:rsid w:val="00D33C40"/>
    <w:rsid w:val="00D34DCE"/>
    <w:rsid w:val="00D35282"/>
    <w:rsid w:val="00D3648B"/>
    <w:rsid w:val="00D3664F"/>
    <w:rsid w:val="00D36F6B"/>
    <w:rsid w:val="00D3704E"/>
    <w:rsid w:val="00D37131"/>
    <w:rsid w:val="00D37F9D"/>
    <w:rsid w:val="00D401C5"/>
    <w:rsid w:val="00D40DFF"/>
    <w:rsid w:val="00D41EB8"/>
    <w:rsid w:val="00D42220"/>
    <w:rsid w:val="00D42553"/>
    <w:rsid w:val="00D42686"/>
    <w:rsid w:val="00D42B12"/>
    <w:rsid w:val="00D42D98"/>
    <w:rsid w:val="00D43548"/>
    <w:rsid w:val="00D43984"/>
    <w:rsid w:val="00D4406E"/>
    <w:rsid w:val="00D449C2"/>
    <w:rsid w:val="00D44E56"/>
    <w:rsid w:val="00D450A3"/>
    <w:rsid w:val="00D453EF"/>
    <w:rsid w:val="00D46069"/>
    <w:rsid w:val="00D47A1A"/>
    <w:rsid w:val="00D47D71"/>
    <w:rsid w:val="00D50455"/>
    <w:rsid w:val="00D506BC"/>
    <w:rsid w:val="00D50BED"/>
    <w:rsid w:val="00D50C41"/>
    <w:rsid w:val="00D50EE9"/>
    <w:rsid w:val="00D512FE"/>
    <w:rsid w:val="00D51856"/>
    <w:rsid w:val="00D51934"/>
    <w:rsid w:val="00D52051"/>
    <w:rsid w:val="00D52439"/>
    <w:rsid w:val="00D52AD3"/>
    <w:rsid w:val="00D52D17"/>
    <w:rsid w:val="00D534A7"/>
    <w:rsid w:val="00D5364A"/>
    <w:rsid w:val="00D53699"/>
    <w:rsid w:val="00D53F4C"/>
    <w:rsid w:val="00D540A9"/>
    <w:rsid w:val="00D546D3"/>
    <w:rsid w:val="00D54B70"/>
    <w:rsid w:val="00D54EBA"/>
    <w:rsid w:val="00D54FFD"/>
    <w:rsid w:val="00D5550D"/>
    <w:rsid w:val="00D55598"/>
    <w:rsid w:val="00D55DBD"/>
    <w:rsid w:val="00D56438"/>
    <w:rsid w:val="00D5664F"/>
    <w:rsid w:val="00D56E2C"/>
    <w:rsid w:val="00D57A0C"/>
    <w:rsid w:val="00D57D41"/>
    <w:rsid w:val="00D60164"/>
    <w:rsid w:val="00D60541"/>
    <w:rsid w:val="00D61215"/>
    <w:rsid w:val="00D61EC1"/>
    <w:rsid w:val="00D624A7"/>
    <w:rsid w:val="00D625F9"/>
    <w:rsid w:val="00D62D13"/>
    <w:rsid w:val="00D6415A"/>
    <w:rsid w:val="00D649B4"/>
    <w:rsid w:val="00D665C8"/>
    <w:rsid w:val="00D66FCD"/>
    <w:rsid w:val="00D70590"/>
    <w:rsid w:val="00D709E6"/>
    <w:rsid w:val="00D70AA7"/>
    <w:rsid w:val="00D71429"/>
    <w:rsid w:val="00D719A8"/>
    <w:rsid w:val="00D71A6F"/>
    <w:rsid w:val="00D71E05"/>
    <w:rsid w:val="00D7204B"/>
    <w:rsid w:val="00D722D2"/>
    <w:rsid w:val="00D72DFA"/>
    <w:rsid w:val="00D72E5F"/>
    <w:rsid w:val="00D72F72"/>
    <w:rsid w:val="00D7300D"/>
    <w:rsid w:val="00D73027"/>
    <w:rsid w:val="00D7302A"/>
    <w:rsid w:val="00D73A58"/>
    <w:rsid w:val="00D73AF3"/>
    <w:rsid w:val="00D742E0"/>
    <w:rsid w:val="00D7456F"/>
    <w:rsid w:val="00D75834"/>
    <w:rsid w:val="00D75974"/>
    <w:rsid w:val="00D75A75"/>
    <w:rsid w:val="00D76373"/>
    <w:rsid w:val="00D76934"/>
    <w:rsid w:val="00D769F0"/>
    <w:rsid w:val="00D76CFC"/>
    <w:rsid w:val="00D775DB"/>
    <w:rsid w:val="00D77AB1"/>
    <w:rsid w:val="00D80A1C"/>
    <w:rsid w:val="00D814CF"/>
    <w:rsid w:val="00D819B1"/>
    <w:rsid w:val="00D81E43"/>
    <w:rsid w:val="00D823AF"/>
    <w:rsid w:val="00D825AF"/>
    <w:rsid w:val="00D831C5"/>
    <w:rsid w:val="00D832B6"/>
    <w:rsid w:val="00D835E2"/>
    <w:rsid w:val="00D83861"/>
    <w:rsid w:val="00D848B6"/>
    <w:rsid w:val="00D84D2D"/>
    <w:rsid w:val="00D85404"/>
    <w:rsid w:val="00D858A3"/>
    <w:rsid w:val="00D85D0F"/>
    <w:rsid w:val="00D86130"/>
    <w:rsid w:val="00D865FB"/>
    <w:rsid w:val="00D86EFC"/>
    <w:rsid w:val="00D86F8D"/>
    <w:rsid w:val="00D873ED"/>
    <w:rsid w:val="00D90062"/>
    <w:rsid w:val="00D90DCE"/>
    <w:rsid w:val="00D92278"/>
    <w:rsid w:val="00D9228D"/>
    <w:rsid w:val="00D9258D"/>
    <w:rsid w:val="00D9266A"/>
    <w:rsid w:val="00D92760"/>
    <w:rsid w:val="00D929EF"/>
    <w:rsid w:val="00D92A0B"/>
    <w:rsid w:val="00D93083"/>
    <w:rsid w:val="00D9373F"/>
    <w:rsid w:val="00D941B5"/>
    <w:rsid w:val="00D9455F"/>
    <w:rsid w:val="00D94EA9"/>
    <w:rsid w:val="00D955F2"/>
    <w:rsid w:val="00D958D7"/>
    <w:rsid w:val="00D95A0B"/>
    <w:rsid w:val="00D95CA8"/>
    <w:rsid w:val="00D96268"/>
    <w:rsid w:val="00D97946"/>
    <w:rsid w:val="00D979CC"/>
    <w:rsid w:val="00DA0445"/>
    <w:rsid w:val="00DA0677"/>
    <w:rsid w:val="00DA06B4"/>
    <w:rsid w:val="00DA0749"/>
    <w:rsid w:val="00DA0B42"/>
    <w:rsid w:val="00DA0DA1"/>
    <w:rsid w:val="00DA153F"/>
    <w:rsid w:val="00DA27AC"/>
    <w:rsid w:val="00DA2F11"/>
    <w:rsid w:val="00DA32D8"/>
    <w:rsid w:val="00DA32E6"/>
    <w:rsid w:val="00DA37F4"/>
    <w:rsid w:val="00DA3875"/>
    <w:rsid w:val="00DA5724"/>
    <w:rsid w:val="00DA5C2B"/>
    <w:rsid w:val="00DA6083"/>
    <w:rsid w:val="00DA60D6"/>
    <w:rsid w:val="00DA79CA"/>
    <w:rsid w:val="00DB0105"/>
    <w:rsid w:val="00DB01E2"/>
    <w:rsid w:val="00DB0B10"/>
    <w:rsid w:val="00DB1449"/>
    <w:rsid w:val="00DB1688"/>
    <w:rsid w:val="00DB1AF2"/>
    <w:rsid w:val="00DB1B44"/>
    <w:rsid w:val="00DB22B2"/>
    <w:rsid w:val="00DB2619"/>
    <w:rsid w:val="00DB285E"/>
    <w:rsid w:val="00DB2967"/>
    <w:rsid w:val="00DB40E6"/>
    <w:rsid w:val="00DB45ED"/>
    <w:rsid w:val="00DB46FF"/>
    <w:rsid w:val="00DB4946"/>
    <w:rsid w:val="00DB4B62"/>
    <w:rsid w:val="00DB52F5"/>
    <w:rsid w:val="00DB5782"/>
    <w:rsid w:val="00DB5991"/>
    <w:rsid w:val="00DB69F2"/>
    <w:rsid w:val="00DB6DA5"/>
    <w:rsid w:val="00DB6DE3"/>
    <w:rsid w:val="00DB7BC7"/>
    <w:rsid w:val="00DC0502"/>
    <w:rsid w:val="00DC099E"/>
    <w:rsid w:val="00DC10E3"/>
    <w:rsid w:val="00DC1417"/>
    <w:rsid w:val="00DC1503"/>
    <w:rsid w:val="00DC1616"/>
    <w:rsid w:val="00DC1811"/>
    <w:rsid w:val="00DC1910"/>
    <w:rsid w:val="00DC20DE"/>
    <w:rsid w:val="00DC23F2"/>
    <w:rsid w:val="00DC24F6"/>
    <w:rsid w:val="00DC26F6"/>
    <w:rsid w:val="00DC27DB"/>
    <w:rsid w:val="00DC2D01"/>
    <w:rsid w:val="00DC324D"/>
    <w:rsid w:val="00DC32A2"/>
    <w:rsid w:val="00DC3ACD"/>
    <w:rsid w:val="00DC3ADE"/>
    <w:rsid w:val="00DC531A"/>
    <w:rsid w:val="00DC5383"/>
    <w:rsid w:val="00DC55AE"/>
    <w:rsid w:val="00DC571E"/>
    <w:rsid w:val="00DC5E5E"/>
    <w:rsid w:val="00DC61FA"/>
    <w:rsid w:val="00DC67A6"/>
    <w:rsid w:val="00DC67D3"/>
    <w:rsid w:val="00DD0741"/>
    <w:rsid w:val="00DD1261"/>
    <w:rsid w:val="00DD1610"/>
    <w:rsid w:val="00DD1C9A"/>
    <w:rsid w:val="00DD1D20"/>
    <w:rsid w:val="00DD29DC"/>
    <w:rsid w:val="00DD2FA9"/>
    <w:rsid w:val="00DD3B2C"/>
    <w:rsid w:val="00DD3D0A"/>
    <w:rsid w:val="00DD3D5A"/>
    <w:rsid w:val="00DD3E16"/>
    <w:rsid w:val="00DD3FA7"/>
    <w:rsid w:val="00DD45BF"/>
    <w:rsid w:val="00DD470A"/>
    <w:rsid w:val="00DD49E5"/>
    <w:rsid w:val="00DD4CDB"/>
    <w:rsid w:val="00DD504C"/>
    <w:rsid w:val="00DD5403"/>
    <w:rsid w:val="00DD618C"/>
    <w:rsid w:val="00DD6337"/>
    <w:rsid w:val="00DD6782"/>
    <w:rsid w:val="00DD686E"/>
    <w:rsid w:val="00DD6CBE"/>
    <w:rsid w:val="00DD6D17"/>
    <w:rsid w:val="00DD7A64"/>
    <w:rsid w:val="00DD7BC7"/>
    <w:rsid w:val="00DE00B2"/>
    <w:rsid w:val="00DE0199"/>
    <w:rsid w:val="00DE049D"/>
    <w:rsid w:val="00DE0655"/>
    <w:rsid w:val="00DE095E"/>
    <w:rsid w:val="00DE1118"/>
    <w:rsid w:val="00DE1166"/>
    <w:rsid w:val="00DE1349"/>
    <w:rsid w:val="00DE14B2"/>
    <w:rsid w:val="00DE14C4"/>
    <w:rsid w:val="00DE190B"/>
    <w:rsid w:val="00DE1BC8"/>
    <w:rsid w:val="00DE1EDD"/>
    <w:rsid w:val="00DE2544"/>
    <w:rsid w:val="00DE2DA4"/>
    <w:rsid w:val="00DE30D4"/>
    <w:rsid w:val="00DE4087"/>
    <w:rsid w:val="00DE4450"/>
    <w:rsid w:val="00DE44C9"/>
    <w:rsid w:val="00DE4660"/>
    <w:rsid w:val="00DE4FF1"/>
    <w:rsid w:val="00DE6153"/>
    <w:rsid w:val="00DE66BF"/>
    <w:rsid w:val="00DE6C32"/>
    <w:rsid w:val="00DE7318"/>
    <w:rsid w:val="00DF04BA"/>
    <w:rsid w:val="00DF0F9A"/>
    <w:rsid w:val="00DF1164"/>
    <w:rsid w:val="00DF11DB"/>
    <w:rsid w:val="00DF1389"/>
    <w:rsid w:val="00DF1596"/>
    <w:rsid w:val="00DF26C8"/>
    <w:rsid w:val="00DF2EF5"/>
    <w:rsid w:val="00DF3A30"/>
    <w:rsid w:val="00DF3B73"/>
    <w:rsid w:val="00DF4798"/>
    <w:rsid w:val="00DF572D"/>
    <w:rsid w:val="00DF60B8"/>
    <w:rsid w:val="00DF61ED"/>
    <w:rsid w:val="00DF6841"/>
    <w:rsid w:val="00DF68C0"/>
    <w:rsid w:val="00DF6936"/>
    <w:rsid w:val="00DF74C6"/>
    <w:rsid w:val="00DF74D8"/>
    <w:rsid w:val="00E007B6"/>
    <w:rsid w:val="00E00823"/>
    <w:rsid w:val="00E00FEF"/>
    <w:rsid w:val="00E02800"/>
    <w:rsid w:val="00E02F7C"/>
    <w:rsid w:val="00E039A4"/>
    <w:rsid w:val="00E03A2A"/>
    <w:rsid w:val="00E047F8"/>
    <w:rsid w:val="00E0486C"/>
    <w:rsid w:val="00E04C0E"/>
    <w:rsid w:val="00E04CE0"/>
    <w:rsid w:val="00E05625"/>
    <w:rsid w:val="00E0657D"/>
    <w:rsid w:val="00E06D3B"/>
    <w:rsid w:val="00E077D1"/>
    <w:rsid w:val="00E077EB"/>
    <w:rsid w:val="00E07BE8"/>
    <w:rsid w:val="00E07C8A"/>
    <w:rsid w:val="00E07CCA"/>
    <w:rsid w:val="00E07D6D"/>
    <w:rsid w:val="00E1029D"/>
    <w:rsid w:val="00E10663"/>
    <w:rsid w:val="00E109BE"/>
    <w:rsid w:val="00E11017"/>
    <w:rsid w:val="00E11284"/>
    <w:rsid w:val="00E11DAD"/>
    <w:rsid w:val="00E128FA"/>
    <w:rsid w:val="00E130CC"/>
    <w:rsid w:val="00E13284"/>
    <w:rsid w:val="00E13401"/>
    <w:rsid w:val="00E13422"/>
    <w:rsid w:val="00E1356E"/>
    <w:rsid w:val="00E14630"/>
    <w:rsid w:val="00E1476B"/>
    <w:rsid w:val="00E14800"/>
    <w:rsid w:val="00E14B6A"/>
    <w:rsid w:val="00E14E5C"/>
    <w:rsid w:val="00E14EDC"/>
    <w:rsid w:val="00E152DB"/>
    <w:rsid w:val="00E158EE"/>
    <w:rsid w:val="00E15926"/>
    <w:rsid w:val="00E16CC7"/>
    <w:rsid w:val="00E1784C"/>
    <w:rsid w:val="00E17D64"/>
    <w:rsid w:val="00E20995"/>
    <w:rsid w:val="00E20C26"/>
    <w:rsid w:val="00E21F34"/>
    <w:rsid w:val="00E23093"/>
    <w:rsid w:val="00E231A9"/>
    <w:rsid w:val="00E231DD"/>
    <w:rsid w:val="00E233DE"/>
    <w:rsid w:val="00E236D9"/>
    <w:rsid w:val="00E2371F"/>
    <w:rsid w:val="00E2372B"/>
    <w:rsid w:val="00E239E7"/>
    <w:rsid w:val="00E2403B"/>
    <w:rsid w:val="00E244E5"/>
    <w:rsid w:val="00E24783"/>
    <w:rsid w:val="00E24F90"/>
    <w:rsid w:val="00E25027"/>
    <w:rsid w:val="00E252E0"/>
    <w:rsid w:val="00E256ED"/>
    <w:rsid w:val="00E2574F"/>
    <w:rsid w:val="00E25DFF"/>
    <w:rsid w:val="00E26403"/>
    <w:rsid w:val="00E26B5D"/>
    <w:rsid w:val="00E26C17"/>
    <w:rsid w:val="00E26ED8"/>
    <w:rsid w:val="00E27235"/>
    <w:rsid w:val="00E2724A"/>
    <w:rsid w:val="00E30019"/>
    <w:rsid w:val="00E306AA"/>
    <w:rsid w:val="00E30C6A"/>
    <w:rsid w:val="00E3113F"/>
    <w:rsid w:val="00E311E1"/>
    <w:rsid w:val="00E3176F"/>
    <w:rsid w:val="00E31FA7"/>
    <w:rsid w:val="00E32447"/>
    <w:rsid w:val="00E33035"/>
    <w:rsid w:val="00E33368"/>
    <w:rsid w:val="00E333B7"/>
    <w:rsid w:val="00E337D3"/>
    <w:rsid w:val="00E342CA"/>
    <w:rsid w:val="00E34552"/>
    <w:rsid w:val="00E34A17"/>
    <w:rsid w:val="00E34EAA"/>
    <w:rsid w:val="00E34F08"/>
    <w:rsid w:val="00E34F22"/>
    <w:rsid w:val="00E3540F"/>
    <w:rsid w:val="00E35F5F"/>
    <w:rsid w:val="00E36330"/>
    <w:rsid w:val="00E36CBF"/>
    <w:rsid w:val="00E374E3"/>
    <w:rsid w:val="00E3751A"/>
    <w:rsid w:val="00E37843"/>
    <w:rsid w:val="00E37992"/>
    <w:rsid w:val="00E37ADF"/>
    <w:rsid w:val="00E4033A"/>
    <w:rsid w:val="00E404FA"/>
    <w:rsid w:val="00E41380"/>
    <w:rsid w:val="00E41F3E"/>
    <w:rsid w:val="00E42100"/>
    <w:rsid w:val="00E423B2"/>
    <w:rsid w:val="00E42463"/>
    <w:rsid w:val="00E4286B"/>
    <w:rsid w:val="00E42A54"/>
    <w:rsid w:val="00E43979"/>
    <w:rsid w:val="00E4423C"/>
    <w:rsid w:val="00E44CFB"/>
    <w:rsid w:val="00E464EF"/>
    <w:rsid w:val="00E46557"/>
    <w:rsid w:val="00E46A89"/>
    <w:rsid w:val="00E46AB7"/>
    <w:rsid w:val="00E46B56"/>
    <w:rsid w:val="00E46DE7"/>
    <w:rsid w:val="00E47A11"/>
    <w:rsid w:val="00E47C55"/>
    <w:rsid w:val="00E50401"/>
    <w:rsid w:val="00E505EC"/>
    <w:rsid w:val="00E507EA"/>
    <w:rsid w:val="00E507F9"/>
    <w:rsid w:val="00E50E77"/>
    <w:rsid w:val="00E516E8"/>
    <w:rsid w:val="00E51E83"/>
    <w:rsid w:val="00E51F13"/>
    <w:rsid w:val="00E52665"/>
    <w:rsid w:val="00E532B1"/>
    <w:rsid w:val="00E54118"/>
    <w:rsid w:val="00E54156"/>
    <w:rsid w:val="00E541EF"/>
    <w:rsid w:val="00E5425A"/>
    <w:rsid w:val="00E54393"/>
    <w:rsid w:val="00E54444"/>
    <w:rsid w:val="00E549E3"/>
    <w:rsid w:val="00E54D12"/>
    <w:rsid w:val="00E54F2B"/>
    <w:rsid w:val="00E5522E"/>
    <w:rsid w:val="00E57012"/>
    <w:rsid w:val="00E57D8E"/>
    <w:rsid w:val="00E60303"/>
    <w:rsid w:val="00E60B49"/>
    <w:rsid w:val="00E60B66"/>
    <w:rsid w:val="00E6158F"/>
    <w:rsid w:val="00E619CD"/>
    <w:rsid w:val="00E62069"/>
    <w:rsid w:val="00E627B4"/>
    <w:rsid w:val="00E627FD"/>
    <w:rsid w:val="00E62BAD"/>
    <w:rsid w:val="00E63858"/>
    <w:rsid w:val="00E64F1B"/>
    <w:rsid w:val="00E65C00"/>
    <w:rsid w:val="00E6624E"/>
    <w:rsid w:val="00E66714"/>
    <w:rsid w:val="00E669EE"/>
    <w:rsid w:val="00E67154"/>
    <w:rsid w:val="00E6779D"/>
    <w:rsid w:val="00E67E53"/>
    <w:rsid w:val="00E7002A"/>
    <w:rsid w:val="00E70DDD"/>
    <w:rsid w:val="00E713B7"/>
    <w:rsid w:val="00E71B61"/>
    <w:rsid w:val="00E72371"/>
    <w:rsid w:val="00E72614"/>
    <w:rsid w:val="00E7297B"/>
    <w:rsid w:val="00E7358A"/>
    <w:rsid w:val="00E7359D"/>
    <w:rsid w:val="00E739C6"/>
    <w:rsid w:val="00E74C4A"/>
    <w:rsid w:val="00E74D70"/>
    <w:rsid w:val="00E75A03"/>
    <w:rsid w:val="00E761E6"/>
    <w:rsid w:val="00E7630D"/>
    <w:rsid w:val="00E7636E"/>
    <w:rsid w:val="00E7669E"/>
    <w:rsid w:val="00E76B18"/>
    <w:rsid w:val="00E76B45"/>
    <w:rsid w:val="00E76C31"/>
    <w:rsid w:val="00E770B3"/>
    <w:rsid w:val="00E771A4"/>
    <w:rsid w:val="00E77392"/>
    <w:rsid w:val="00E77E35"/>
    <w:rsid w:val="00E77F61"/>
    <w:rsid w:val="00E80C20"/>
    <w:rsid w:val="00E80ECE"/>
    <w:rsid w:val="00E816ED"/>
    <w:rsid w:val="00E82082"/>
    <w:rsid w:val="00E82891"/>
    <w:rsid w:val="00E836DA"/>
    <w:rsid w:val="00E841E6"/>
    <w:rsid w:val="00E84E11"/>
    <w:rsid w:val="00E84F71"/>
    <w:rsid w:val="00E852E8"/>
    <w:rsid w:val="00E85C90"/>
    <w:rsid w:val="00E8601D"/>
    <w:rsid w:val="00E86E2F"/>
    <w:rsid w:val="00E908AB"/>
    <w:rsid w:val="00E90BB9"/>
    <w:rsid w:val="00E90FA4"/>
    <w:rsid w:val="00E91341"/>
    <w:rsid w:val="00E91363"/>
    <w:rsid w:val="00E914CB"/>
    <w:rsid w:val="00E92005"/>
    <w:rsid w:val="00E92423"/>
    <w:rsid w:val="00E92C29"/>
    <w:rsid w:val="00E93540"/>
    <w:rsid w:val="00E9390F"/>
    <w:rsid w:val="00E93EF2"/>
    <w:rsid w:val="00E94A94"/>
    <w:rsid w:val="00E94AE6"/>
    <w:rsid w:val="00E9503D"/>
    <w:rsid w:val="00E95994"/>
    <w:rsid w:val="00E95D02"/>
    <w:rsid w:val="00E963F0"/>
    <w:rsid w:val="00E964D3"/>
    <w:rsid w:val="00E96D6B"/>
    <w:rsid w:val="00E96F37"/>
    <w:rsid w:val="00E97382"/>
    <w:rsid w:val="00E97492"/>
    <w:rsid w:val="00E977B8"/>
    <w:rsid w:val="00EA0869"/>
    <w:rsid w:val="00EA09B6"/>
    <w:rsid w:val="00EA2AB4"/>
    <w:rsid w:val="00EA2B5F"/>
    <w:rsid w:val="00EA2C41"/>
    <w:rsid w:val="00EA2C57"/>
    <w:rsid w:val="00EA38B1"/>
    <w:rsid w:val="00EA44AE"/>
    <w:rsid w:val="00EA4681"/>
    <w:rsid w:val="00EA480A"/>
    <w:rsid w:val="00EA4825"/>
    <w:rsid w:val="00EA5222"/>
    <w:rsid w:val="00EA52D6"/>
    <w:rsid w:val="00EA599A"/>
    <w:rsid w:val="00EA5C8B"/>
    <w:rsid w:val="00EA6AB3"/>
    <w:rsid w:val="00EA6F60"/>
    <w:rsid w:val="00EB04BA"/>
    <w:rsid w:val="00EB0602"/>
    <w:rsid w:val="00EB069B"/>
    <w:rsid w:val="00EB0850"/>
    <w:rsid w:val="00EB0C0B"/>
    <w:rsid w:val="00EB186B"/>
    <w:rsid w:val="00EB189B"/>
    <w:rsid w:val="00EB1E6C"/>
    <w:rsid w:val="00EB283B"/>
    <w:rsid w:val="00EB320E"/>
    <w:rsid w:val="00EB3DB2"/>
    <w:rsid w:val="00EB4296"/>
    <w:rsid w:val="00EB482A"/>
    <w:rsid w:val="00EB5482"/>
    <w:rsid w:val="00EB55A3"/>
    <w:rsid w:val="00EB5A73"/>
    <w:rsid w:val="00EB5B6C"/>
    <w:rsid w:val="00EB5CC6"/>
    <w:rsid w:val="00EB5DA0"/>
    <w:rsid w:val="00EB6319"/>
    <w:rsid w:val="00EB72FD"/>
    <w:rsid w:val="00EB7519"/>
    <w:rsid w:val="00EB7705"/>
    <w:rsid w:val="00EB7A2A"/>
    <w:rsid w:val="00EB7AD6"/>
    <w:rsid w:val="00EB7C9F"/>
    <w:rsid w:val="00EC1137"/>
    <w:rsid w:val="00EC1585"/>
    <w:rsid w:val="00EC1669"/>
    <w:rsid w:val="00EC1B22"/>
    <w:rsid w:val="00EC2445"/>
    <w:rsid w:val="00EC2E82"/>
    <w:rsid w:val="00EC2EF7"/>
    <w:rsid w:val="00EC340B"/>
    <w:rsid w:val="00EC348E"/>
    <w:rsid w:val="00EC34A1"/>
    <w:rsid w:val="00EC35AB"/>
    <w:rsid w:val="00EC3B4D"/>
    <w:rsid w:val="00EC3DA1"/>
    <w:rsid w:val="00EC4A3A"/>
    <w:rsid w:val="00EC4D83"/>
    <w:rsid w:val="00EC4ED2"/>
    <w:rsid w:val="00EC5258"/>
    <w:rsid w:val="00EC7562"/>
    <w:rsid w:val="00EC7955"/>
    <w:rsid w:val="00EC7C6F"/>
    <w:rsid w:val="00ED0532"/>
    <w:rsid w:val="00ED15D9"/>
    <w:rsid w:val="00ED1B82"/>
    <w:rsid w:val="00ED2437"/>
    <w:rsid w:val="00ED2892"/>
    <w:rsid w:val="00ED2C04"/>
    <w:rsid w:val="00ED3321"/>
    <w:rsid w:val="00ED4282"/>
    <w:rsid w:val="00ED4C0B"/>
    <w:rsid w:val="00ED4E41"/>
    <w:rsid w:val="00ED5262"/>
    <w:rsid w:val="00ED52DB"/>
    <w:rsid w:val="00ED5485"/>
    <w:rsid w:val="00ED56C0"/>
    <w:rsid w:val="00ED59E5"/>
    <w:rsid w:val="00ED5C64"/>
    <w:rsid w:val="00ED622B"/>
    <w:rsid w:val="00ED6234"/>
    <w:rsid w:val="00ED7B28"/>
    <w:rsid w:val="00ED7B8E"/>
    <w:rsid w:val="00ED7BF6"/>
    <w:rsid w:val="00EE0AFB"/>
    <w:rsid w:val="00EE0BAD"/>
    <w:rsid w:val="00EE0F39"/>
    <w:rsid w:val="00EE187D"/>
    <w:rsid w:val="00EE1EA4"/>
    <w:rsid w:val="00EE212B"/>
    <w:rsid w:val="00EE2608"/>
    <w:rsid w:val="00EE2A7F"/>
    <w:rsid w:val="00EE2AD8"/>
    <w:rsid w:val="00EE31AF"/>
    <w:rsid w:val="00EE33DA"/>
    <w:rsid w:val="00EE3ADF"/>
    <w:rsid w:val="00EE42FE"/>
    <w:rsid w:val="00EE4C86"/>
    <w:rsid w:val="00EE4E80"/>
    <w:rsid w:val="00EE518D"/>
    <w:rsid w:val="00EE56F9"/>
    <w:rsid w:val="00EE5704"/>
    <w:rsid w:val="00EE5DD7"/>
    <w:rsid w:val="00EE629E"/>
    <w:rsid w:val="00EE661A"/>
    <w:rsid w:val="00EE6824"/>
    <w:rsid w:val="00EE7390"/>
    <w:rsid w:val="00EE7AF4"/>
    <w:rsid w:val="00EE7B2F"/>
    <w:rsid w:val="00EF056F"/>
    <w:rsid w:val="00EF1BEC"/>
    <w:rsid w:val="00EF1C77"/>
    <w:rsid w:val="00EF1DE6"/>
    <w:rsid w:val="00EF2DE3"/>
    <w:rsid w:val="00EF3091"/>
    <w:rsid w:val="00EF3B75"/>
    <w:rsid w:val="00EF3E66"/>
    <w:rsid w:val="00EF425E"/>
    <w:rsid w:val="00EF4CD2"/>
    <w:rsid w:val="00EF518A"/>
    <w:rsid w:val="00EF5BFE"/>
    <w:rsid w:val="00EF5D47"/>
    <w:rsid w:val="00EF6471"/>
    <w:rsid w:val="00EF67B1"/>
    <w:rsid w:val="00EF7652"/>
    <w:rsid w:val="00EF76F9"/>
    <w:rsid w:val="00EF793F"/>
    <w:rsid w:val="00EF7E80"/>
    <w:rsid w:val="00F00456"/>
    <w:rsid w:val="00F00A20"/>
    <w:rsid w:val="00F00C09"/>
    <w:rsid w:val="00F01002"/>
    <w:rsid w:val="00F022A9"/>
    <w:rsid w:val="00F02BF1"/>
    <w:rsid w:val="00F03166"/>
    <w:rsid w:val="00F0348E"/>
    <w:rsid w:val="00F03A1A"/>
    <w:rsid w:val="00F04909"/>
    <w:rsid w:val="00F04AFC"/>
    <w:rsid w:val="00F05571"/>
    <w:rsid w:val="00F0586C"/>
    <w:rsid w:val="00F05B11"/>
    <w:rsid w:val="00F06058"/>
    <w:rsid w:val="00F060D8"/>
    <w:rsid w:val="00F064BA"/>
    <w:rsid w:val="00F06FE9"/>
    <w:rsid w:val="00F0751F"/>
    <w:rsid w:val="00F1070E"/>
    <w:rsid w:val="00F11135"/>
    <w:rsid w:val="00F111E3"/>
    <w:rsid w:val="00F11519"/>
    <w:rsid w:val="00F11E68"/>
    <w:rsid w:val="00F124F5"/>
    <w:rsid w:val="00F126EB"/>
    <w:rsid w:val="00F127D8"/>
    <w:rsid w:val="00F12D3D"/>
    <w:rsid w:val="00F132DA"/>
    <w:rsid w:val="00F133E6"/>
    <w:rsid w:val="00F136EE"/>
    <w:rsid w:val="00F13917"/>
    <w:rsid w:val="00F1392F"/>
    <w:rsid w:val="00F13AAF"/>
    <w:rsid w:val="00F146B2"/>
    <w:rsid w:val="00F14C1B"/>
    <w:rsid w:val="00F14FA7"/>
    <w:rsid w:val="00F154DE"/>
    <w:rsid w:val="00F1590A"/>
    <w:rsid w:val="00F15B3A"/>
    <w:rsid w:val="00F16013"/>
    <w:rsid w:val="00F16296"/>
    <w:rsid w:val="00F1651D"/>
    <w:rsid w:val="00F16F78"/>
    <w:rsid w:val="00F170CE"/>
    <w:rsid w:val="00F203E9"/>
    <w:rsid w:val="00F20A94"/>
    <w:rsid w:val="00F213E4"/>
    <w:rsid w:val="00F21BC5"/>
    <w:rsid w:val="00F21DC6"/>
    <w:rsid w:val="00F231E2"/>
    <w:rsid w:val="00F24654"/>
    <w:rsid w:val="00F246E9"/>
    <w:rsid w:val="00F24E45"/>
    <w:rsid w:val="00F25112"/>
    <w:rsid w:val="00F25514"/>
    <w:rsid w:val="00F25BE8"/>
    <w:rsid w:val="00F2605A"/>
    <w:rsid w:val="00F260AE"/>
    <w:rsid w:val="00F261FA"/>
    <w:rsid w:val="00F2754D"/>
    <w:rsid w:val="00F31194"/>
    <w:rsid w:val="00F3197E"/>
    <w:rsid w:val="00F31F15"/>
    <w:rsid w:val="00F32B29"/>
    <w:rsid w:val="00F32C3E"/>
    <w:rsid w:val="00F32E98"/>
    <w:rsid w:val="00F339C1"/>
    <w:rsid w:val="00F345EE"/>
    <w:rsid w:val="00F34767"/>
    <w:rsid w:val="00F34819"/>
    <w:rsid w:val="00F34932"/>
    <w:rsid w:val="00F34C3A"/>
    <w:rsid w:val="00F35B0B"/>
    <w:rsid w:val="00F36523"/>
    <w:rsid w:val="00F378B5"/>
    <w:rsid w:val="00F37DC5"/>
    <w:rsid w:val="00F37F6C"/>
    <w:rsid w:val="00F37FDE"/>
    <w:rsid w:val="00F4075E"/>
    <w:rsid w:val="00F40C79"/>
    <w:rsid w:val="00F40E8D"/>
    <w:rsid w:val="00F41534"/>
    <w:rsid w:val="00F416AC"/>
    <w:rsid w:val="00F42967"/>
    <w:rsid w:val="00F42A8D"/>
    <w:rsid w:val="00F42D66"/>
    <w:rsid w:val="00F42DBF"/>
    <w:rsid w:val="00F42E19"/>
    <w:rsid w:val="00F436DA"/>
    <w:rsid w:val="00F438D5"/>
    <w:rsid w:val="00F439EF"/>
    <w:rsid w:val="00F44C68"/>
    <w:rsid w:val="00F44CE3"/>
    <w:rsid w:val="00F44E52"/>
    <w:rsid w:val="00F44F17"/>
    <w:rsid w:val="00F456EF"/>
    <w:rsid w:val="00F45C36"/>
    <w:rsid w:val="00F46444"/>
    <w:rsid w:val="00F4743A"/>
    <w:rsid w:val="00F476D6"/>
    <w:rsid w:val="00F47CB0"/>
    <w:rsid w:val="00F509D5"/>
    <w:rsid w:val="00F51D55"/>
    <w:rsid w:val="00F51E1C"/>
    <w:rsid w:val="00F528C3"/>
    <w:rsid w:val="00F53539"/>
    <w:rsid w:val="00F53A9E"/>
    <w:rsid w:val="00F53BA3"/>
    <w:rsid w:val="00F54111"/>
    <w:rsid w:val="00F54D4C"/>
    <w:rsid w:val="00F54D71"/>
    <w:rsid w:val="00F55138"/>
    <w:rsid w:val="00F5542E"/>
    <w:rsid w:val="00F55DA2"/>
    <w:rsid w:val="00F5633B"/>
    <w:rsid w:val="00F56539"/>
    <w:rsid w:val="00F56939"/>
    <w:rsid w:val="00F569D7"/>
    <w:rsid w:val="00F5700B"/>
    <w:rsid w:val="00F57081"/>
    <w:rsid w:val="00F577A3"/>
    <w:rsid w:val="00F57D05"/>
    <w:rsid w:val="00F57E3B"/>
    <w:rsid w:val="00F6046D"/>
    <w:rsid w:val="00F604B3"/>
    <w:rsid w:val="00F60718"/>
    <w:rsid w:val="00F6143F"/>
    <w:rsid w:val="00F61484"/>
    <w:rsid w:val="00F61E3B"/>
    <w:rsid w:val="00F61FBF"/>
    <w:rsid w:val="00F620EF"/>
    <w:rsid w:val="00F629B0"/>
    <w:rsid w:val="00F62F89"/>
    <w:rsid w:val="00F63006"/>
    <w:rsid w:val="00F6324D"/>
    <w:rsid w:val="00F63584"/>
    <w:rsid w:val="00F63E62"/>
    <w:rsid w:val="00F653A8"/>
    <w:rsid w:val="00F65888"/>
    <w:rsid w:val="00F65F02"/>
    <w:rsid w:val="00F65FD6"/>
    <w:rsid w:val="00F66394"/>
    <w:rsid w:val="00F66879"/>
    <w:rsid w:val="00F66A50"/>
    <w:rsid w:val="00F66AC2"/>
    <w:rsid w:val="00F66C9C"/>
    <w:rsid w:val="00F66F6C"/>
    <w:rsid w:val="00F67A18"/>
    <w:rsid w:val="00F70278"/>
    <w:rsid w:val="00F71238"/>
    <w:rsid w:val="00F71670"/>
    <w:rsid w:val="00F71C40"/>
    <w:rsid w:val="00F7213B"/>
    <w:rsid w:val="00F72B20"/>
    <w:rsid w:val="00F72D0E"/>
    <w:rsid w:val="00F72E8A"/>
    <w:rsid w:val="00F7312D"/>
    <w:rsid w:val="00F73772"/>
    <w:rsid w:val="00F73A2A"/>
    <w:rsid w:val="00F73FB6"/>
    <w:rsid w:val="00F741F9"/>
    <w:rsid w:val="00F74412"/>
    <w:rsid w:val="00F74686"/>
    <w:rsid w:val="00F74DF9"/>
    <w:rsid w:val="00F756AB"/>
    <w:rsid w:val="00F76B5C"/>
    <w:rsid w:val="00F76CDD"/>
    <w:rsid w:val="00F76D50"/>
    <w:rsid w:val="00F76F58"/>
    <w:rsid w:val="00F779EE"/>
    <w:rsid w:val="00F779F2"/>
    <w:rsid w:val="00F77D80"/>
    <w:rsid w:val="00F8063E"/>
    <w:rsid w:val="00F8146B"/>
    <w:rsid w:val="00F8154F"/>
    <w:rsid w:val="00F81601"/>
    <w:rsid w:val="00F81F6E"/>
    <w:rsid w:val="00F82277"/>
    <w:rsid w:val="00F822CE"/>
    <w:rsid w:val="00F82C64"/>
    <w:rsid w:val="00F82E07"/>
    <w:rsid w:val="00F82E80"/>
    <w:rsid w:val="00F831C6"/>
    <w:rsid w:val="00F83635"/>
    <w:rsid w:val="00F83DEE"/>
    <w:rsid w:val="00F83EF8"/>
    <w:rsid w:val="00F847CE"/>
    <w:rsid w:val="00F84819"/>
    <w:rsid w:val="00F84CBF"/>
    <w:rsid w:val="00F84DB0"/>
    <w:rsid w:val="00F850E2"/>
    <w:rsid w:val="00F853D1"/>
    <w:rsid w:val="00F8542C"/>
    <w:rsid w:val="00F85639"/>
    <w:rsid w:val="00F859AB"/>
    <w:rsid w:val="00F85F3A"/>
    <w:rsid w:val="00F862ED"/>
    <w:rsid w:val="00F86927"/>
    <w:rsid w:val="00F86ACF"/>
    <w:rsid w:val="00F86CA8"/>
    <w:rsid w:val="00F87716"/>
    <w:rsid w:val="00F87792"/>
    <w:rsid w:val="00F87B36"/>
    <w:rsid w:val="00F87FD7"/>
    <w:rsid w:val="00F90A89"/>
    <w:rsid w:val="00F90BF6"/>
    <w:rsid w:val="00F91177"/>
    <w:rsid w:val="00F91189"/>
    <w:rsid w:val="00F91438"/>
    <w:rsid w:val="00F9164F"/>
    <w:rsid w:val="00F91B1B"/>
    <w:rsid w:val="00F91DE0"/>
    <w:rsid w:val="00F92077"/>
    <w:rsid w:val="00F921DE"/>
    <w:rsid w:val="00F9269A"/>
    <w:rsid w:val="00F92F55"/>
    <w:rsid w:val="00F931B7"/>
    <w:rsid w:val="00F93794"/>
    <w:rsid w:val="00F940B1"/>
    <w:rsid w:val="00F94304"/>
    <w:rsid w:val="00F94972"/>
    <w:rsid w:val="00F955B4"/>
    <w:rsid w:val="00F956AF"/>
    <w:rsid w:val="00F95A1E"/>
    <w:rsid w:val="00F95F42"/>
    <w:rsid w:val="00F96B08"/>
    <w:rsid w:val="00F97010"/>
    <w:rsid w:val="00F97546"/>
    <w:rsid w:val="00F97808"/>
    <w:rsid w:val="00F9796E"/>
    <w:rsid w:val="00FA120E"/>
    <w:rsid w:val="00FA135A"/>
    <w:rsid w:val="00FA2296"/>
    <w:rsid w:val="00FA2419"/>
    <w:rsid w:val="00FA2B2E"/>
    <w:rsid w:val="00FA2B6B"/>
    <w:rsid w:val="00FA2F2D"/>
    <w:rsid w:val="00FA379A"/>
    <w:rsid w:val="00FA3E98"/>
    <w:rsid w:val="00FA4185"/>
    <w:rsid w:val="00FA42A2"/>
    <w:rsid w:val="00FA487B"/>
    <w:rsid w:val="00FA4B40"/>
    <w:rsid w:val="00FA4CA9"/>
    <w:rsid w:val="00FA4CFB"/>
    <w:rsid w:val="00FA5241"/>
    <w:rsid w:val="00FA52FB"/>
    <w:rsid w:val="00FA5A13"/>
    <w:rsid w:val="00FA5D87"/>
    <w:rsid w:val="00FA6273"/>
    <w:rsid w:val="00FA6798"/>
    <w:rsid w:val="00FA7612"/>
    <w:rsid w:val="00FA7768"/>
    <w:rsid w:val="00FA7B57"/>
    <w:rsid w:val="00FB0000"/>
    <w:rsid w:val="00FB00E7"/>
    <w:rsid w:val="00FB0361"/>
    <w:rsid w:val="00FB05E9"/>
    <w:rsid w:val="00FB06BD"/>
    <w:rsid w:val="00FB1B50"/>
    <w:rsid w:val="00FB1F56"/>
    <w:rsid w:val="00FB25C3"/>
    <w:rsid w:val="00FB3187"/>
    <w:rsid w:val="00FB318F"/>
    <w:rsid w:val="00FB3818"/>
    <w:rsid w:val="00FB38BF"/>
    <w:rsid w:val="00FB3D52"/>
    <w:rsid w:val="00FB4D28"/>
    <w:rsid w:val="00FB4F6A"/>
    <w:rsid w:val="00FB52EF"/>
    <w:rsid w:val="00FB55B2"/>
    <w:rsid w:val="00FB5CA1"/>
    <w:rsid w:val="00FB640E"/>
    <w:rsid w:val="00FB6E3F"/>
    <w:rsid w:val="00FB706E"/>
    <w:rsid w:val="00FB70DC"/>
    <w:rsid w:val="00FB7454"/>
    <w:rsid w:val="00FC03E5"/>
    <w:rsid w:val="00FC051A"/>
    <w:rsid w:val="00FC12E9"/>
    <w:rsid w:val="00FC1A8A"/>
    <w:rsid w:val="00FC1AF9"/>
    <w:rsid w:val="00FC217D"/>
    <w:rsid w:val="00FC2332"/>
    <w:rsid w:val="00FC2F4B"/>
    <w:rsid w:val="00FC2FFF"/>
    <w:rsid w:val="00FC3BE1"/>
    <w:rsid w:val="00FC3D1E"/>
    <w:rsid w:val="00FC4119"/>
    <w:rsid w:val="00FC46AF"/>
    <w:rsid w:val="00FC46D7"/>
    <w:rsid w:val="00FC4AA3"/>
    <w:rsid w:val="00FC4E55"/>
    <w:rsid w:val="00FC5744"/>
    <w:rsid w:val="00FC5B22"/>
    <w:rsid w:val="00FC6012"/>
    <w:rsid w:val="00FC6532"/>
    <w:rsid w:val="00FC65C6"/>
    <w:rsid w:val="00FC6C61"/>
    <w:rsid w:val="00FC6D5B"/>
    <w:rsid w:val="00FC70E5"/>
    <w:rsid w:val="00FC7B7A"/>
    <w:rsid w:val="00FD0AE7"/>
    <w:rsid w:val="00FD0F02"/>
    <w:rsid w:val="00FD164C"/>
    <w:rsid w:val="00FD16DC"/>
    <w:rsid w:val="00FD1E97"/>
    <w:rsid w:val="00FD241D"/>
    <w:rsid w:val="00FD2721"/>
    <w:rsid w:val="00FD29F6"/>
    <w:rsid w:val="00FD2BC5"/>
    <w:rsid w:val="00FD2D29"/>
    <w:rsid w:val="00FD3D20"/>
    <w:rsid w:val="00FD430D"/>
    <w:rsid w:val="00FD4488"/>
    <w:rsid w:val="00FD44D1"/>
    <w:rsid w:val="00FD47F5"/>
    <w:rsid w:val="00FD4D2B"/>
    <w:rsid w:val="00FD4D30"/>
    <w:rsid w:val="00FD50E4"/>
    <w:rsid w:val="00FD545D"/>
    <w:rsid w:val="00FD5497"/>
    <w:rsid w:val="00FD5543"/>
    <w:rsid w:val="00FD5583"/>
    <w:rsid w:val="00FD6743"/>
    <w:rsid w:val="00FD6895"/>
    <w:rsid w:val="00FD7004"/>
    <w:rsid w:val="00FD70E7"/>
    <w:rsid w:val="00FD71DE"/>
    <w:rsid w:val="00FD769A"/>
    <w:rsid w:val="00FD76D2"/>
    <w:rsid w:val="00FD7C8D"/>
    <w:rsid w:val="00FE036F"/>
    <w:rsid w:val="00FE0E1D"/>
    <w:rsid w:val="00FE1909"/>
    <w:rsid w:val="00FE31A1"/>
    <w:rsid w:val="00FE388E"/>
    <w:rsid w:val="00FE4681"/>
    <w:rsid w:val="00FE4CA2"/>
    <w:rsid w:val="00FE5A2A"/>
    <w:rsid w:val="00FE5EE3"/>
    <w:rsid w:val="00FE784C"/>
    <w:rsid w:val="00FE7B28"/>
    <w:rsid w:val="00FE7BCC"/>
    <w:rsid w:val="00FF1891"/>
    <w:rsid w:val="00FF1E63"/>
    <w:rsid w:val="00FF223B"/>
    <w:rsid w:val="00FF259A"/>
    <w:rsid w:val="00FF2E31"/>
    <w:rsid w:val="00FF3144"/>
    <w:rsid w:val="00FF3473"/>
    <w:rsid w:val="00FF36B1"/>
    <w:rsid w:val="00FF3803"/>
    <w:rsid w:val="00FF3882"/>
    <w:rsid w:val="00FF3BC5"/>
    <w:rsid w:val="00FF459D"/>
    <w:rsid w:val="00FF488E"/>
    <w:rsid w:val="00FF4D37"/>
    <w:rsid w:val="00FF509A"/>
    <w:rsid w:val="00FF54E4"/>
    <w:rsid w:val="00FF5AE1"/>
    <w:rsid w:val="00FF5DCC"/>
    <w:rsid w:val="00FF67C7"/>
    <w:rsid w:val="00FF7341"/>
    <w:rsid w:val="00FF78D4"/>
    <w:rsid w:val="19026D77"/>
    <w:rsid w:val="3D03D962"/>
    <w:rsid w:val="3EC7B634"/>
    <w:rsid w:val="45D39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0BBDD19"/>
  <w15:docId w15:val="{F6D423EC-91C0-485B-BF5A-F3C1C6D0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de-CH" w:eastAsia="de-CH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67B5"/>
    <w:rPr>
      <w:bCs/>
      <w:lang w:eastAsia="de-DE"/>
    </w:rPr>
  </w:style>
  <w:style w:type="paragraph" w:styleId="berschrift1">
    <w:name w:val="heading 1"/>
    <w:basedOn w:val="Standard"/>
    <w:next w:val="Standard"/>
    <w:autoRedefine/>
    <w:qFormat/>
    <w:rsid w:val="00092DA9"/>
    <w:pPr>
      <w:keepNext/>
      <w:numPr>
        <w:numId w:val="2"/>
      </w:numPr>
      <w:spacing w:before="240"/>
      <w:ind w:left="567"/>
      <w:outlineLvl w:val="0"/>
    </w:pPr>
    <w:rPr>
      <w:b/>
      <w:kern w:val="28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D06B9"/>
    <w:pPr>
      <w:keepNext/>
      <w:numPr>
        <w:ilvl w:val="1"/>
        <w:numId w:val="2"/>
      </w:numPr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6D06B9"/>
    <w:pPr>
      <w:keepNext/>
      <w:numPr>
        <w:ilvl w:val="2"/>
        <w:numId w:val="2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707676"/>
    <w:pPr>
      <w:keepNext/>
      <w:numPr>
        <w:ilvl w:val="3"/>
        <w:numId w:val="2"/>
      </w:numPr>
      <w:spacing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707676"/>
    <w:pPr>
      <w:numPr>
        <w:ilvl w:val="4"/>
        <w:numId w:val="2"/>
      </w:numPr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Arial" w:hAnsi="Arial"/>
      <w:b/>
      <w:sz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ind w:left="567"/>
      <w:outlineLvl w:val="7"/>
    </w:pPr>
    <w:rPr>
      <w:rFonts w:ascii="Arial" w:hAnsi="Arial"/>
      <w:b/>
      <w:sz w:val="22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tabs>
        <w:tab w:val="clear" w:pos="1440"/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6D06B9"/>
    <w:rPr>
      <w:b/>
      <w:bCs/>
      <w:lang w:eastAsia="de-DE"/>
    </w:rPr>
  </w:style>
  <w:style w:type="paragraph" w:styleId="Textkrper">
    <w:name w:val="Body Text"/>
    <w:basedOn w:val="Standard"/>
    <w:link w:val="TextkrperZchn"/>
    <w:autoRedefine/>
    <w:rsid w:val="00947225"/>
    <w:pPr>
      <w:jc w:val="both"/>
    </w:pPr>
    <w:rPr>
      <w:rFonts w:ascii="Arial" w:hAnsi="Arial"/>
      <w:bCs w:val="0"/>
    </w:rPr>
  </w:style>
  <w:style w:type="character" w:customStyle="1" w:styleId="TextkrperZchn">
    <w:name w:val="Textkörper Zchn"/>
    <w:basedOn w:val="Absatz-Standardschriftart"/>
    <w:link w:val="Textkrper"/>
    <w:rsid w:val="005B1450"/>
    <w:rPr>
      <w:rFonts w:ascii="Arial" w:hAnsi="Arial"/>
      <w:b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Textkrper2">
    <w:name w:val="Body Text 2"/>
    <w:basedOn w:val="Standard"/>
    <w:rPr>
      <w:rFonts w:ascii="Arial" w:hAnsi="Arial"/>
      <w:b/>
      <w:noProof/>
      <w:sz w:val="22"/>
    </w:rPr>
  </w:style>
  <w:style w:type="paragraph" w:customStyle="1" w:styleId="TextkrperTable">
    <w:name w:val="Textkörper Table"/>
    <w:basedOn w:val="Textkrper"/>
    <w:pPr>
      <w:spacing w:before="115"/>
    </w:pPr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pPr>
      <w:ind w:left="567"/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pPr>
      <w:ind w:left="737"/>
    </w:pPr>
    <w:rPr>
      <w:rFonts w:ascii="Arial" w:hAnsi="Arial"/>
      <w:sz w:val="22"/>
    </w:rPr>
  </w:style>
  <w:style w:type="paragraph" w:styleId="Verzeichnis1">
    <w:name w:val="toc 1"/>
    <w:basedOn w:val="Standard"/>
    <w:next w:val="Standard"/>
    <w:autoRedefine/>
    <w:uiPriority w:val="39"/>
    <w:rsid w:val="00EE31AF"/>
    <w:pPr>
      <w:tabs>
        <w:tab w:val="left" w:pos="480"/>
        <w:tab w:val="left" w:pos="720"/>
        <w:tab w:val="right" w:leader="dot" w:pos="9855"/>
      </w:tabs>
      <w:spacing w:before="120"/>
    </w:pPr>
    <w:rPr>
      <w:rFonts w:ascii="Arial" w:hAnsi="Arial"/>
      <w:b/>
      <w:caps/>
      <w:noProof/>
    </w:rPr>
  </w:style>
  <w:style w:type="paragraph" w:styleId="Verzeichnis2">
    <w:name w:val="toc 2"/>
    <w:basedOn w:val="Standard"/>
    <w:next w:val="Standard"/>
    <w:autoRedefine/>
    <w:uiPriority w:val="39"/>
    <w:rsid w:val="00CF1CC4"/>
    <w:pPr>
      <w:tabs>
        <w:tab w:val="left" w:pos="720"/>
        <w:tab w:val="right" w:leader="dot" w:pos="9855"/>
      </w:tabs>
      <w:spacing w:before="60" w:after="60"/>
      <w:ind w:left="238"/>
    </w:pPr>
    <w:rPr>
      <w:rFonts w:ascii="Arial" w:hAnsi="Arial"/>
      <w:b/>
      <w:noProof/>
    </w:rPr>
  </w:style>
  <w:style w:type="paragraph" w:styleId="Verzeichnis3">
    <w:name w:val="toc 3"/>
    <w:basedOn w:val="Standard"/>
    <w:next w:val="Standard"/>
    <w:autoRedefine/>
    <w:uiPriority w:val="39"/>
    <w:pPr>
      <w:ind w:left="240"/>
    </w:pPr>
    <w:rPr>
      <w:rFonts w:ascii="Arial" w:hAnsi="Arial"/>
    </w:rPr>
  </w:style>
  <w:style w:type="paragraph" w:styleId="Verzeichnis4">
    <w:name w:val="toc 4"/>
    <w:basedOn w:val="Standard"/>
    <w:next w:val="Standard"/>
    <w:autoRedefine/>
    <w:rsid w:val="00CF1CC4"/>
    <w:pPr>
      <w:tabs>
        <w:tab w:val="left" w:pos="1440"/>
        <w:tab w:val="right" w:leader="dot" w:pos="9855"/>
      </w:tabs>
      <w:ind w:left="238"/>
    </w:pPr>
    <w:rPr>
      <w:rFonts w:ascii="Arial" w:hAnsi="Arial"/>
      <w:noProof/>
    </w:rPr>
  </w:style>
  <w:style w:type="paragraph" w:styleId="Verzeichnis5">
    <w:name w:val="toc 5"/>
    <w:basedOn w:val="Standard"/>
    <w:next w:val="Standard"/>
    <w:autoRedefine/>
    <w:semiHidden/>
    <w:pPr>
      <w:ind w:left="720"/>
    </w:pPr>
    <w:rPr>
      <w:rFonts w:ascii="Arial" w:hAnsi="Arial"/>
    </w:rPr>
  </w:style>
  <w:style w:type="paragraph" w:styleId="Verzeichnis6">
    <w:name w:val="toc 6"/>
    <w:basedOn w:val="Standard"/>
    <w:next w:val="Standard"/>
    <w:autoRedefine/>
    <w:semiHidden/>
    <w:pPr>
      <w:ind w:left="960"/>
    </w:pPr>
    <w:rPr>
      <w:rFonts w:ascii="Arial" w:hAnsi="Arial"/>
    </w:r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40"/>
    </w:pPr>
  </w:style>
  <w:style w:type="paragraph" w:styleId="Verzeichnis9">
    <w:name w:val="toc 9"/>
    <w:basedOn w:val="Standard"/>
    <w:next w:val="Standard"/>
    <w:autoRedefine/>
    <w:semiHidden/>
    <w:pPr>
      <w:ind w:left="1680"/>
    </w:pPr>
  </w:style>
  <w:style w:type="paragraph" w:styleId="NurText">
    <w:name w:val="Plain Text"/>
    <w:basedOn w:val="Standard"/>
    <w:rPr>
      <w:rFonts w:ascii="Courier New" w:hAnsi="Courier New"/>
    </w:rPr>
  </w:style>
  <w:style w:type="paragraph" w:customStyle="1" w:styleId="textkrper20">
    <w:name w:val="textkörper2"/>
    <w:basedOn w:val="Textkrper"/>
    <w:autoRedefine/>
    <w:rsid w:val="0053618E"/>
    <w:pPr>
      <w:widowControl w:val="0"/>
      <w:spacing w:before="240"/>
    </w:pPr>
    <w:rPr>
      <w:rFonts w:cs="Arial"/>
      <w:b/>
    </w:rPr>
  </w:style>
  <w:style w:type="paragraph" w:customStyle="1" w:styleId="C1HContinue">
    <w:name w:val="C1H Continue"/>
    <w:basedOn w:val="Textkrper"/>
    <w:pPr>
      <w:ind w:left="3960"/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extkrper21">
    <w:name w:val="Textkörper2"/>
    <w:basedOn w:val="Textkrper"/>
    <w:autoRedefine/>
    <w:pPr>
      <w:spacing w:before="240"/>
    </w:pPr>
    <w:rPr>
      <w:rFonts w:cs="Arial"/>
      <w:b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autoRedefine/>
    <w:semiHidden/>
    <w:rPr>
      <w:rFonts w:ascii="Arial" w:hAnsi="Arial"/>
      <w:lang w:eastAsia="en-US"/>
    </w:rPr>
  </w:style>
  <w:style w:type="paragraph" w:customStyle="1" w:styleId="HeadingBase">
    <w:name w:val="Heading Base"/>
    <w:basedOn w:val="Standard"/>
    <w:autoRedefine/>
    <w:rPr>
      <w:rFonts w:ascii="Arial" w:hAnsi="Arial"/>
      <w:b/>
      <w:sz w:val="22"/>
      <w:lang w:eastAsia="en-US"/>
    </w:rPr>
  </w:style>
  <w:style w:type="paragraph" w:styleId="Index2">
    <w:name w:val="index 2"/>
    <w:basedOn w:val="Standard"/>
    <w:next w:val="Standard"/>
    <w:autoRedefine/>
    <w:semiHidden/>
    <w:pPr>
      <w:ind w:left="480" w:hanging="240"/>
    </w:pPr>
    <w:rPr>
      <w:rFonts w:ascii="Arial" w:hAnsi="Arial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  <w:rPr>
      <w:rFonts w:ascii="Arial" w:hAnsi="Arial"/>
    </w:rPr>
  </w:style>
  <w:style w:type="paragraph" w:styleId="Index3">
    <w:name w:val="index 3"/>
    <w:basedOn w:val="Standard"/>
    <w:next w:val="Standard"/>
    <w:autoRedefine/>
    <w:semiHidden/>
    <w:pPr>
      <w:ind w:left="720" w:hanging="240"/>
    </w:pPr>
    <w:rPr>
      <w:rFonts w:ascii="Arial" w:hAnsi="Arial"/>
    </w:rPr>
  </w:style>
  <w:style w:type="paragraph" w:styleId="Index4">
    <w:name w:val="index 4"/>
    <w:basedOn w:val="Standard"/>
    <w:next w:val="Standard"/>
    <w:autoRedefine/>
    <w:semiHidden/>
    <w:pPr>
      <w:ind w:left="960" w:hanging="240"/>
    </w:pPr>
    <w:rPr>
      <w:rFonts w:ascii="Arial" w:hAnsi="Arial"/>
    </w:r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</w:style>
  <w:style w:type="paragraph" w:styleId="Sprechblasentext">
    <w:name w:val="Balloon Text"/>
    <w:basedOn w:val="Standard"/>
    <w:link w:val="SprechblasentextZchn"/>
    <w:semiHidden/>
    <w:unhideWhenUsed/>
    <w:rsid w:val="00EC2E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EF7"/>
    <w:rPr>
      <w:rFonts w:ascii="Tahoma" w:hAnsi="Tahoma" w:cs="Tahoma"/>
      <w:sz w:val="16"/>
      <w:szCs w:val="16"/>
    </w:rPr>
  </w:style>
  <w:style w:type="paragraph" w:customStyle="1" w:styleId="textkrper22">
    <w:name w:val="textkrper2"/>
    <w:basedOn w:val="Standard"/>
    <w:rsid w:val="00B03558"/>
    <w:pPr>
      <w:spacing w:before="240" w:line="280" w:lineRule="atLeast"/>
    </w:pPr>
    <w:rPr>
      <w:b/>
      <w:bCs w:val="0"/>
    </w:rPr>
  </w:style>
  <w:style w:type="paragraph" w:styleId="Titel">
    <w:name w:val="Title"/>
    <w:basedOn w:val="Standard"/>
    <w:link w:val="TitelZchn"/>
    <w:autoRedefine/>
    <w:qFormat/>
    <w:rsid w:val="005B1450"/>
    <w:pPr>
      <w:spacing w:before="360" w:after="360"/>
      <w:jc w:val="center"/>
      <w:outlineLvl w:val="0"/>
    </w:pPr>
    <w:rPr>
      <w:rFonts w:cs="Arial"/>
      <w:b/>
      <w:bCs w:val="0"/>
      <w:kern w:val="28"/>
      <w:sz w:val="40"/>
      <w:szCs w:val="32"/>
    </w:rPr>
  </w:style>
  <w:style w:type="character" w:customStyle="1" w:styleId="TitelZchn">
    <w:name w:val="Titel Zchn"/>
    <w:basedOn w:val="Absatz-Standardschriftart"/>
    <w:link w:val="Titel"/>
    <w:rsid w:val="005B1450"/>
    <w:rPr>
      <w:rFonts w:ascii="Arial" w:hAnsi="Arial" w:cs="Arial"/>
      <w:b/>
      <w:bCs/>
      <w:kern w:val="28"/>
      <w:sz w:val="40"/>
      <w:szCs w:val="32"/>
      <w:lang w:val="de-CH"/>
    </w:rPr>
  </w:style>
  <w:style w:type="paragraph" w:styleId="Beschriftung">
    <w:name w:val="caption"/>
    <w:basedOn w:val="Standard"/>
    <w:next w:val="Standard"/>
    <w:qFormat/>
    <w:rsid w:val="005B1450"/>
    <w:pPr>
      <w:spacing w:before="120"/>
    </w:pPr>
    <w:rPr>
      <w:b/>
      <w:bCs w:val="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B1450"/>
    <w:rPr>
      <w:rFonts w:ascii="Arial" w:hAnsi="Arial" w:cs="Tahoma"/>
      <w:shd w:val="clear" w:color="auto" w:fill="000080"/>
      <w:lang w:val="de-CH"/>
    </w:rPr>
  </w:style>
  <w:style w:type="paragraph" w:styleId="Dokumentstruktur">
    <w:name w:val="Document Map"/>
    <w:basedOn w:val="Standard"/>
    <w:link w:val="DokumentstrukturZchn"/>
    <w:semiHidden/>
    <w:rsid w:val="005B1450"/>
    <w:pPr>
      <w:shd w:val="clear" w:color="auto" w:fill="000080"/>
    </w:pPr>
    <w:rPr>
      <w:rFonts w:cs="Tahoma"/>
    </w:rPr>
  </w:style>
  <w:style w:type="paragraph" w:styleId="StandardWeb">
    <w:name w:val="Normal (Web)"/>
    <w:basedOn w:val="Standard"/>
    <w:uiPriority w:val="99"/>
    <w:rsid w:val="005B145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Button">
    <w:name w:val="Button"/>
    <w:basedOn w:val="Absatz-Standardschriftart"/>
    <w:rsid w:val="005B1450"/>
    <w:rPr>
      <w:rFonts w:ascii="Antique Olive" w:hAnsi="Antique Olive"/>
      <w:color w:val="auto"/>
      <w:sz w:val="16"/>
      <w:bdr w:val="single" w:sz="2" w:space="0" w:color="3F3F3F"/>
    </w:rPr>
  </w:style>
  <w:style w:type="paragraph" w:customStyle="1" w:styleId="Bullet1">
    <w:name w:val="Bullet1"/>
    <w:basedOn w:val="Textkrper"/>
    <w:rsid w:val="005B1450"/>
    <w:pPr>
      <w:tabs>
        <w:tab w:val="num" w:pos="432"/>
        <w:tab w:val="left" w:pos="3260"/>
      </w:tabs>
      <w:spacing w:before="120" w:after="60"/>
      <w:ind w:left="3260" w:hanging="425"/>
      <w:jc w:val="left"/>
    </w:pPr>
    <w:rPr>
      <w:rFonts w:ascii="Garamond" w:hAnsi="Garamond"/>
      <w:bCs/>
      <w:kern w:val="24"/>
      <w:sz w:val="24"/>
      <w:lang w:val="en-GB" w:eastAsia="en-US"/>
    </w:rPr>
  </w:style>
  <w:style w:type="paragraph" w:customStyle="1" w:styleId="textkrper0">
    <w:name w:val="textkörper"/>
    <w:basedOn w:val="Standard"/>
    <w:rsid w:val="005B1450"/>
    <w:rPr>
      <w:rFonts w:ascii="Times New Roman" w:hAnsi="Times New Roman"/>
      <w:sz w:val="24"/>
      <w:lang w:eastAsia="de-CH"/>
    </w:rPr>
  </w:style>
  <w:style w:type="paragraph" w:styleId="Liste">
    <w:name w:val="List"/>
    <w:basedOn w:val="Standard"/>
    <w:rsid w:val="005B1450"/>
    <w:pPr>
      <w:tabs>
        <w:tab w:val="left" w:pos="0"/>
      </w:tabs>
      <w:spacing w:before="100" w:line="280" w:lineRule="atLeast"/>
      <w:ind w:left="360" w:hanging="360"/>
    </w:pPr>
  </w:style>
  <w:style w:type="paragraph" w:customStyle="1" w:styleId="Aufzhlung1">
    <w:name w:val="Aufzählung1"/>
    <w:basedOn w:val="Standard"/>
    <w:rsid w:val="005B1450"/>
    <w:pPr>
      <w:numPr>
        <w:numId w:val="4"/>
      </w:numPr>
      <w:tabs>
        <w:tab w:val="clear" w:pos="720"/>
        <w:tab w:val="num" w:pos="360"/>
      </w:tabs>
      <w:ind w:left="360"/>
    </w:pPr>
  </w:style>
  <w:style w:type="paragraph" w:customStyle="1" w:styleId="Nummerierung1">
    <w:name w:val="Nummerierung1"/>
    <w:basedOn w:val="Textkrper"/>
    <w:qFormat/>
    <w:rsid w:val="00C40837"/>
    <w:pPr>
      <w:numPr>
        <w:numId w:val="5"/>
      </w:numPr>
      <w:tabs>
        <w:tab w:val="left" w:pos="360"/>
      </w:tabs>
      <w:ind w:left="284" w:hanging="284"/>
      <w:jc w:val="left"/>
    </w:pPr>
    <w:rPr>
      <w:rFonts w:ascii="Verdana" w:hAnsi="Verdana"/>
    </w:rPr>
  </w:style>
  <w:style w:type="paragraph" w:customStyle="1" w:styleId="definition">
    <w:name w:val="definition"/>
    <w:basedOn w:val="Standard"/>
    <w:rsid w:val="005B1450"/>
    <w:pPr>
      <w:spacing w:before="115" w:line="280" w:lineRule="atLeast"/>
    </w:pPr>
  </w:style>
  <w:style w:type="paragraph" w:customStyle="1" w:styleId="textkrper200">
    <w:name w:val="textkrper20"/>
    <w:basedOn w:val="Standard"/>
    <w:rsid w:val="005B1450"/>
    <w:pPr>
      <w:spacing w:before="240" w:line="280" w:lineRule="atLeast"/>
      <w:ind w:hanging="11"/>
    </w:pPr>
    <w:rPr>
      <w:b/>
      <w:bCs w:val="0"/>
    </w:rPr>
  </w:style>
  <w:style w:type="paragraph" w:customStyle="1" w:styleId="Nummerierung2">
    <w:name w:val="Nummerierung2"/>
    <w:basedOn w:val="Standard"/>
    <w:rsid w:val="005B1450"/>
    <w:pPr>
      <w:numPr>
        <w:ilvl w:val="1"/>
        <w:numId w:val="5"/>
      </w:numPr>
      <w:tabs>
        <w:tab w:val="clear" w:pos="1996"/>
      </w:tabs>
      <w:ind w:left="357" w:hanging="357"/>
    </w:pPr>
  </w:style>
  <w:style w:type="paragraph" w:customStyle="1" w:styleId="Nummerierung3">
    <w:name w:val="Nummerierung3"/>
    <w:basedOn w:val="Standard"/>
    <w:rsid w:val="005B1450"/>
    <w:pPr>
      <w:numPr>
        <w:numId w:val="6"/>
      </w:numPr>
      <w:tabs>
        <w:tab w:val="clear" w:pos="720"/>
      </w:tabs>
      <w:ind w:left="357" w:hanging="357"/>
    </w:pPr>
  </w:style>
  <w:style w:type="paragraph" w:customStyle="1" w:styleId="Nummerierung4">
    <w:name w:val="Nummerierung4"/>
    <w:basedOn w:val="Standard"/>
    <w:rsid w:val="005B1450"/>
    <w:pPr>
      <w:numPr>
        <w:numId w:val="7"/>
      </w:numPr>
      <w:tabs>
        <w:tab w:val="clear" w:pos="720"/>
        <w:tab w:val="num" w:pos="360"/>
      </w:tabs>
      <w:ind w:left="360"/>
    </w:pPr>
  </w:style>
  <w:style w:type="character" w:customStyle="1" w:styleId="max">
    <w:name w:val="max"/>
    <w:basedOn w:val="Absatz-Standardschriftart"/>
    <w:rsid w:val="005B1450"/>
    <w:rPr>
      <w:b/>
      <w:bCs/>
    </w:rPr>
  </w:style>
  <w:style w:type="character" w:customStyle="1" w:styleId="d2hhlt">
    <w:name w:val="d2hhlt"/>
    <w:basedOn w:val="Absatz-Standardschriftart"/>
    <w:rsid w:val="005B1450"/>
    <w:rPr>
      <w:color w:val="FFFFFF"/>
      <w:shd w:val="clear" w:color="auto" w:fill="0A246A"/>
    </w:rPr>
  </w:style>
  <w:style w:type="paragraph" w:styleId="Listenabsatz">
    <w:name w:val="List Paragraph"/>
    <w:basedOn w:val="Standard"/>
    <w:uiPriority w:val="34"/>
    <w:qFormat/>
    <w:rsid w:val="0085503A"/>
    <w:pPr>
      <w:ind w:left="720"/>
      <w:contextualSpacing/>
    </w:pPr>
  </w:style>
  <w:style w:type="table" w:styleId="Tabellenraster">
    <w:name w:val="Table Grid"/>
    <w:basedOn w:val="NormaleTabelle"/>
    <w:rsid w:val="00A82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4E4C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1F30D5"/>
    <w:rPr>
      <w:b/>
      <w:bCs/>
      <w:sz w:val="24"/>
      <w:lang w:eastAsia="de-DE"/>
    </w:rPr>
  </w:style>
  <w:style w:type="paragraph" w:customStyle="1" w:styleId="Indentedbullets">
    <w:name w:val="Indented bullets"/>
    <w:basedOn w:val="Standard"/>
    <w:rsid w:val="00EB0C0B"/>
    <w:pPr>
      <w:tabs>
        <w:tab w:val="left" w:pos="720"/>
      </w:tabs>
      <w:spacing w:before="120" w:after="240"/>
      <w:ind w:left="360" w:hanging="360"/>
    </w:pPr>
    <w:rPr>
      <w:rFonts w:ascii="Times New Roman" w:hAnsi="Times New Roman"/>
      <w:bCs w:val="0"/>
      <w:sz w:val="24"/>
      <w:lang w:val="en-US" w:eastAsia="en-US"/>
    </w:rPr>
  </w:style>
  <w:style w:type="table" w:styleId="Gitternetztabelle7farbig">
    <w:name w:val="Grid Table 7 Colorful"/>
    <w:basedOn w:val="NormaleTabelle"/>
    <w:uiPriority w:val="52"/>
    <w:rsid w:val="000330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5A615A"/>
    <w:rPr>
      <w:color w:val="808080"/>
      <w:shd w:val="clear" w:color="auto" w:fill="E6E6E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27DA"/>
    <w:rPr>
      <w:rFonts w:ascii="Verdana" w:hAnsi="Verdana"/>
      <w:b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A927DA"/>
    <w:rPr>
      <w:rFonts w:ascii="Arial" w:hAnsi="Arial"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27DA"/>
    <w:rPr>
      <w:rFonts w:ascii="Arial" w:hAnsi="Arial"/>
      <w:b/>
      <w:bCs/>
      <w:lang w:eastAsia="de-DE"/>
    </w:rPr>
  </w:style>
  <w:style w:type="paragraph" w:styleId="KeinLeerraum">
    <w:name w:val="No Spacing"/>
    <w:uiPriority w:val="1"/>
    <w:qFormat/>
    <w:rsid w:val="00707849"/>
    <w:pPr>
      <w:spacing w:after="0"/>
    </w:pPr>
    <w:rPr>
      <w:bCs/>
      <w:lang w:eastAsia="de-DE"/>
    </w:rPr>
  </w:style>
  <w:style w:type="paragraph" w:customStyle="1" w:styleId="paragraph">
    <w:name w:val="paragraph"/>
    <w:basedOn w:val="Standard"/>
    <w:rsid w:val="00153031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153031"/>
  </w:style>
  <w:style w:type="character" w:customStyle="1" w:styleId="eop">
    <w:name w:val="eop"/>
    <w:basedOn w:val="Absatz-Standardschriftart"/>
    <w:rsid w:val="00153031"/>
  </w:style>
  <w:style w:type="character" w:customStyle="1" w:styleId="spellingerror">
    <w:name w:val="spellingerror"/>
    <w:basedOn w:val="Absatz-Standardschriftart"/>
    <w:rsid w:val="00153031"/>
  </w:style>
  <w:style w:type="character" w:customStyle="1" w:styleId="KopfzeileZchn">
    <w:name w:val="Kopfzeile Zchn"/>
    <w:basedOn w:val="Absatz-Standardschriftart"/>
    <w:link w:val="Kopfzeile"/>
    <w:uiPriority w:val="99"/>
    <w:locked/>
    <w:rsid w:val="00D50C41"/>
    <w:rPr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5368">
      <w:bodyDiv w:val="1"/>
      <w:marLeft w:val="0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02">
      <w:bodyDiv w:val="1"/>
      <w:marLeft w:val="0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563">
      <w:bodyDiv w:val="1"/>
      <w:marLeft w:val="0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692">
      <w:bodyDiv w:val="1"/>
      <w:marLeft w:val="0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3154">
      <w:bodyDiv w:val="1"/>
      <w:marLeft w:val="0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157">
      <w:bodyDiv w:val="1"/>
      <w:marLeft w:val="0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455">
      <w:bodyDiv w:val="1"/>
      <w:marLeft w:val="0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857360">
      <w:bodyDiv w:val="1"/>
      <w:marLeft w:val="0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746">
      <w:bodyDiv w:val="1"/>
      <w:marLeft w:val="0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09">
      <w:bodyDiv w:val="1"/>
      <w:marLeft w:val="0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422">
      <w:bodyDiv w:val="1"/>
      <w:marLeft w:val="0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06070">
      <w:bodyDiv w:val="1"/>
      <w:marLeft w:val="0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r\Documents\Benutzerdefinierte%20Office-Vorlagen\Protokoll_LOBO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8362-B48B-4D14-B37E-D8BCB7E6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Protokoll_LOBOS.dotx</Template>
  <TotalTime>0</TotalTime>
  <Pages>2</Pages>
  <Words>55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Nissen &amp; Velten Software GmbH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Tamaris Keller</dc:creator>
  <cp:lastModifiedBy>Claudio Brunschwiler</cp:lastModifiedBy>
  <cp:revision>77</cp:revision>
  <cp:lastPrinted>2018-06-18T10:32:00Z</cp:lastPrinted>
  <dcterms:created xsi:type="dcterms:W3CDTF">2019-04-15T09:32:00Z</dcterms:created>
  <dcterms:modified xsi:type="dcterms:W3CDTF">2019-08-16T16:26:00Z</dcterms:modified>
</cp:coreProperties>
</file>